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4715F" w14:textId="77777777" w:rsidR="00701C8E" w:rsidRDefault="00701C8E" w:rsidP="00B66F33">
      <w:pPr>
        <w:ind w:left="0" w:firstLine="0"/>
      </w:pPr>
    </w:p>
    <w:p w14:paraId="022DF354" w14:textId="77777777" w:rsidR="00D65973" w:rsidRDefault="00D65973" w:rsidP="00B66F33">
      <w:pPr>
        <w:ind w:left="0" w:firstLine="0"/>
      </w:pPr>
    </w:p>
    <w:p w14:paraId="37DC83C3" w14:textId="77777777" w:rsidR="00D65973" w:rsidRDefault="00D65973" w:rsidP="00B66F33">
      <w:pPr>
        <w:ind w:left="0" w:firstLine="0"/>
      </w:pPr>
    </w:p>
    <w:p w14:paraId="21B7AAC9" w14:textId="77777777" w:rsidR="00D65973" w:rsidRDefault="00D65973" w:rsidP="00B66F33">
      <w:pPr>
        <w:ind w:left="0" w:firstLine="0"/>
      </w:pPr>
    </w:p>
    <w:p w14:paraId="1E1F98FE" w14:textId="77777777" w:rsidR="00D65973" w:rsidRDefault="00D65973" w:rsidP="00B66F33">
      <w:pPr>
        <w:ind w:left="0" w:firstLine="0"/>
      </w:pPr>
    </w:p>
    <w:p w14:paraId="3D3D160D" w14:textId="77777777" w:rsidR="00D65973" w:rsidRDefault="00D65973" w:rsidP="00B66F33">
      <w:pPr>
        <w:ind w:left="0" w:firstLine="0"/>
      </w:pPr>
    </w:p>
    <w:p w14:paraId="6B83B907" w14:textId="77777777" w:rsidR="00D65973" w:rsidRDefault="00D65973" w:rsidP="00B66F33">
      <w:pPr>
        <w:ind w:left="0" w:firstLine="0"/>
      </w:pPr>
    </w:p>
    <w:p w14:paraId="375E263F" w14:textId="77777777" w:rsidR="001979DE" w:rsidRDefault="001979DE" w:rsidP="00B66F33">
      <w:pPr>
        <w:ind w:left="0" w:firstLine="0"/>
      </w:pPr>
    </w:p>
    <w:p w14:paraId="31EE1D86" w14:textId="77777777" w:rsidR="001979DE" w:rsidRDefault="001979DE" w:rsidP="00B66F33">
      <w:pPr>
        <w:ind w:left="0" w:firstLine="0"/>
      </w:pPr>
    </w:p>
    <w:p w14:paraId="16EF60F8" w14:textId="77777777" w:rsidR="001979DE" w:rsidRDefault="001979DE" w:rsidP="00B66F33">
      <w:pPr>
        <w:ind w:left="0" w:firstLine="0"/>
      </w:pPr>
    </w:p>
    <w:p w14:paraId="7867C1EA" w14:textId="77777777" w:rsidR="001979DE" w:rsidRDefault="001979DE" w:rsidP="00B66F33">
      <w:pPr>
        <w:ind w:left="0" w:firstLine="0"/>
      </w:pPr>
    </w:p>
    <w:p w14:paraId="3F871436" w14:textId="77777777" w:rsidR="001979DE" w:rsidRDefault="001979DE" w:rsidP="00B66F33">
      <w:pPr>
        <w:ind w:left="0" w:firstLine="0"/>
      </w:pPr>
    </w:p>
    <w:p w14:paraId="3C1F2C2A" w14:textId="77777777" w:rsidR="001979DE" w:rsidRPr="00B461A6" w:rsidRDefault="001979DE" w:rsidP="00B66F33">
      <w:pPr>
        <w:pStyle w:val="TitlePage1"/>
        <w:ind w:left="0" w:firstLine="0"/>
        <w:rPr>
          <w:rFonts w:ascii="Frutiger LT Std 45 Light" w:hAnsi="Frutiger LT Std 45 Light"/>
        </w:rPr>
      </w:pPr>
      <w:r w:rsidRPr="00B461A6">
        <w:rPr>
          <w:rFonts w:ascii="Frutiger LT Std 45 Light" w:hAnsi="Frutiger LT Std 45 Light"/>
        </w:rPr>
        <w:t>First Level Report Heading</w:t>
      </w:r>
    </w:p>
    <w:p w14:paraId="12EE2B37" w14:textId="77777777" w:rsidR="001979DE" w:rsidRPr="00B461A6" w:rsidRDefault="001979DE" w:rsidP="00B66F33">
      <w:pPr>
        <w:ind w:left="0" w:firstLine="0"/>
        <w:rPr>
          <w:rFonts w:ascii="Frutiger LT Std 45 Light" w:hAnsi="Frutiger LT Std 45 Light"/>
        </w:rPr>
      </w:pPr>
    </w:p>
    <w:p w14:paraId="55FC9C4B" w14:textId="77777777" w:rsidR="001979DE" w:rsidRPr="00B461A6" w:rsidRDefault="001979DE" w:rsidP="00B66F33">
      <w:pPr>
        <w:pStyle w:val="TitlePage2"/>
        <w:ind w:left="0" w:firstLine="0"/>
        <w:rPr>
          <w:rFonts w:ascii="Frutiger LT Std 45 Light" w:hAnsi="Frutiger LT Std 45 Light"/>
        </w:rPr>
      </w:pPr>
      <w:r w:rsidRPr="00B461A6">
        <w:rPr>
          <w:rFonts w:ascii="Frutiger LT Std 45 Light" w:hAnsi="Frutiger LT Std 45 Light"/>
        </w:rPr>
        <w:t>Second Level Report Heading</w:t>
      </w:r>
    </w:p>
    <w:p w14:paraId="5704D5BE" w14:textId="77777777" w:rsidR="001979DE" w:rsidRPr="00B461A6" w:rsidRDefault="001979DE" w:rsidP="00B66F33">
      <w:pPr>
        <w:ind w:left="0" w:firstLine="0"/>
        <w:rPr>
          <w:rFonts w:ascii="Frutiger LT Std 45 Light" w:hAnsi="Frutiger LT Std 45 Light"/>
        </w:rPr>
      </w:pPr>
    </w:p>
    <w:p w14:paraId="6F88B476" w14:textId="77777777" w:rsidR="001979DE" w:rsidRPr="00B461A6" w:rsidRDefault="001979DE" w:rsidP="00B66F33">
      <w:pPr>
        <w:ind w:left="0" w:firstLine="0"/>
        <w:rPr>
          <w:rFonts w:ascii="Frutiger LT Std 45 Light" w:hAnsi="Frutiger LT Std 45 Light"/>
        </w:rPr>
      </w:pPr>
    </w:p>
    <w:p w14:paraId="6A7FF5EC" w14:textId="77777777" w:rsidR="001979DE" w:rsidRPr="00B461A6" w:rsidRDefault="001979DE" w:rsidP="00B66F33">
      <w:pPr>
        <w:ind w:left="0" w:firstLine="0"/>
        <w:rPr>
          <w:rFonts w:ascii="Frutiger LT Std 45 Light" w:hAnsi="Frutiger LT Std 45 Light"/>
        </w:rPr>
      </w:pPr>
    </w:p>
    <w:p w14:paraId="4A0A3DAB" w14:textId="77777777" w:rsidR="001979DE" w:rsidRPr="00B461A6" w:rsidRDefault="001979DE" w:rsidP="00B66F33">
      <w:pPr>
        <w:ind w:left="0" w:firstLine="0"/>
        <w:rPr>
          <w:rFonts w:ascii="Frutiger LT Std 45 Light" w:hAnsi="Frutiger LT Std 45 Light"/>
        </w:rPr>
      </w:pPr>
    </w:p>
    <w:p w14:paraId="05ECA849" w14:textId="77777777" w:rsidR="001979DE" w:rsidRPr="00B461A6" w:rsidRDefault="00E577F7" w:rsidP="00B66F33">
      <w:pPr>
        <w:pStyle w:val="Authors"/>
        <w:ind w:left="0" w:firstLine="0"/>
        <w:rPr>
          <w:rFonts w:ascii="Frutiger LT Std 45 Light" w:hAnsi="Frutiger LT Std 45 Light"/>
        </w:rPr>
      </w:pPr>
      <w:r w:rsidRPr="00B461A6">
        <w:rPr>
          <w:rFonts w:ascii="Frutiger LT Std 45 Light" w:hAnsi="Frutiger LT Std 45 Light"/>
        </w:rPr>
        <w:t>John B. Smith</w:t>
      </w:r>
      <w:r w:rsidRPr="00B461A6">
        <w:rPr>
          <w:rFonts w:ascii="Frutiger LT Std 45 Light" w:hAnsi="Frutiger LT Std 45 Light"/>
          <w:szCs w:val="22"/>
          <w:vertAlign w:val="superscript"/>
        </w:rPr>
        <w:t>1</w:t>
      </w:r>
      <w:r w:rsidR="00B66F33" w:rsidRPr="00B461A6">
        <w:rPr>
          <w:rFonts w:ascii="Frutiger LT Std 45 Light" w:hAnsi="Frutiger LT Std 45 Light"/>
        </w:rPr>
        <w:t xml:space="preserve">, </w:t>
      </w:r>
      <w:r w:rsidRPr="00B461A6">
        <w:rPr>
          <w:rFonts w:ascii="Frutiger LT Std 45 Light" w:hAnsi="Frutiger LT Std 45 Light"/>
        </w:rPr>
        <w:t>Joe Walsh</w:t>
      </w:r>
      <w:r w:rsidRPr="00B461A6">
        <w:rPr>
          <w:rFonts w:ascii="Frutiger LT Std 45 Light" w:hAnsi="Frutiger LT Std 45 Light"/>
          <w:szCs w:val="22"/>
          <w:vertAlign w:val="superscript"/>
        </w:rPr>
        <w:t>2</w:t>
      </w:r>
      <w:r w:rsidR="00B66F33" w:rsidRPr="00B461A6">
        <w:rPr>
          <w:rFonts w:ascii="Frutiger LT Std 45 Light" w:hAnsi="Frutiger LT Std 45 Light"/>
          <w:szCs w:val="22"/>
        </w:rPr>
        <w:t xml:space="preserve"> and Brian M. Jennings</w:t>
      </w:r>
      <w:r w:rsidR="00B66F33" w:rsidRPr="00B461A6">
        <w:rPr>
          <w:rFonts w:ascii="Frutiger LT Std 45 Light" w:hAnsi="Frutiger LT Std 45 Light"/>
          <w:szCs w:val="22"/>
          <w:vertAlign w:val="superscript"/>
        </w:rPr>
        <w:t>2</w:t>
      </w:r>
    </w:p>
    <w:p w14:paraId="63009FDB" w14:textId="77777777" w:rsidR="003A337F" w:rsidRPr="00B461A6" w:rsidRDefault="003A337F" w:rsidP="00B66F33">
      <w:pPr>
        <w:pStyle w:val="Affiliations"/>
        <w:ind w:left="0" w:firstLine="0"/>
        <w:rPr>
          <w:rFonts w:ascii="Frutiger LT Std 45 Light" w:hAnsi="Frutiger LT Std 45 Light"/>
        </w:rPr>
      </w:pPr>
      <w:r w:rsidRPr="00B461A6">
        <w:rPr>
          <w:rFonts w:ascii="Frutiger LT Std 45 Light" w:hAnsi="Frutiger LT Std 45 Light"/>
          <w:vertAlign w:val="superscript"/>
        </w:rPr>
        <w:t>1</w:t>
      </w:r>
      <w:r w:rsidRPr="00B461A6">
        <w:rPr>
          <w:rFonts w:ascii="Frutiger LT Std 45 Light" w:hAnsi="Frutiger LT Std 45 Light"/>
        </w:rPr>
        <w:t xml:space="preserve"> School of Marine and Tropical Biology, James Cook University</w:t>
      </w:r>
    </w:p>
    <w:p w14:paraId="2A017C43" w14:textId="77777777" w:rsidR="003A337F" w:rsidRPr="00B461A6" w:rsidRDefault="003A337F" w:rsidP="00B66F33">
      <w:pPr>
        <w:pStyle w:val="Affiliations"/>
        <w:ind w:left="0" w:firstLine="0"/>
        <w:rPr>
          <w:rFonts w:ascii="Frutiger LT Std 45 Light" w:hAnsi="Frutiger LT Std 45 Light"/>
        </w:rPr>
      </w:pPr>
      <w:r w:rsidRPr="00B461A6">
        <w:rPr>
          <w:rFonts w:ascii="Frutiger LT Std 45 Light" w:hAnsi="Frutiger LT Std 45 Light"/>
          <w:vertAlign w:val="superscript"/>
        </w:rPr>
        <w:t>2</w:t>
      </w:r>
      <w:r w:rsidRPr="00B461A6">
        <w:rPr>
          <w:rFonts w:ascii="Frutiger LT Std 45 Light" w:hAnsi="Frutiger LT Std 45 Light"/>
        </w:rPr>
        <w:t xml:space="preserve"> Department of Geography, The University of Queensland</w:t>
      </w:r>
    </w:p>
    <w:p w14:paraId="1608D8CE" w14:textId="77777777" w:rsidR="004A6DCE" w:rsidRPr="00B461A6" w:rsidRDefault="004A6DCE" w:rsidP="00B66F33">
      <w:pPr>
        <w:pStyle w:val="Affiliations"/>
        <w:ind w:left="0" w:firstLine="0"/>
        <w:rPr>
          <w:rFonts w:ascii="Frutiger LT Std 45 Light" w:hAnsi="Frutiger LT Std 45 Light"/>
        </w:rPr>
      </w:pPr>
    </w:p>
    <w:p w14:paraId="6C720EBB" w14:textId="77777777" w:rsidR="001979DE" w:rsidRPr="00B461A6" w:rsidRDefault="001979DE" w:rsidP="00B66F33">
      <w:pPr>
        <w:ind w:left="0" w:firstLine="0"/>
        <w:rPr>
          <w:rFonts w:ascii="Frutiger LT Std 45 Light" w:hAnsi="Frutiger LT Std 45 Light"/>
        </w:rPr>
      </w:pPr>
    </w:p>
    <w:p w14:paraId="6EAC091A" w14:textId="77777777" w:rsidR="001979DE" w:rsidRPr="00B461A6" w:rsidRDefault="001979DE" w:rsidP="00B66F33">
      <w:pPr>
        <w:ind w:left="0" w:firstLine="0"/>
        <w:rPr>
          <w:rFonts w:ascii="Frutiger LT Std 45 Light" w:hAnsi="Frutiger LT Std 45 Light"/>
        </w:rPr>
      </w:pPr>
    </w:p>
    <w:p w14:paraId="58E61D4F" w14:textId="77777777" w:rsidR="002C0E3F" w:rsidRPr="00B461A6" w:rsidRDefault="002C0E3F" w:rsidP="00B66F33">
      <w:pPr>
        <w:ind w:left="0" w:firstLine="0"/>
        <w:rPr>
          <w:rFonts w:ascii="Frutiger LT Std 45 Light" w:hAnsi="Frutiger LT Std 45 Light"/>
        </w:rPr>
      </w:pPr>
    </w:p>
    <w:p w14:paraId="0EFF4B13" w14:textId="77777777" w:rsidR="002C0E3F" w:rsidRPr="00B461A6" w:rsidRDefault="002C0E3F" w:rsidP="00B66F33">
      <w:pPr>
        <w:ind w:left="0" w:firstLine="0"/>
        <w:rPr>
          <w:rFonts w:ascii="Frutiger LT Std 45 Light" w:hAnsi="Frutiger LT Std 45 Light"/>
        </w:rPr>
      </w:pPr>
    </w:p>
    <w:p w14:paraId="72EFD68A" w14:textId="77777777" w:rsidR="002C0E3F" w:rsidRPr="00B461A6" w:rsidRDefault="002C0E3F" w:rsidP="00B66F33">
      <w:pPr>
        <w:ind w:left="0" w:firstLine="0"/>
        <w:rPr>
          <w:rFonts w:ascii="Frutiger LT Std 45 Light" w:hAnsi="Frutiger LT Std 45 Light"/>
        </w:rPr>
      </w:pPr>
    </w:p>
    <w:p w14:paraId="760666A3" w14:textId="77777777" w:rsidR="002C0E3F" w:rsidRPr="00B461A6" w:rsidRDefault="002C0E3F" w:rsidP="00B66F33">
      <w:pPr>
        <w:ind w:left="0" w:firstLine="0"/>
        <w:rPr>
          <w:rFonts w:ascii="Frutiger LT Std 45 Light" w:hAnsi="Frutiger LT Std 45 Light"/>
        </w:rPr>
      </w:pPr>
    </w:p>
    <w:p w14:paraId="6E9C7AD1" w14:textId="77777777" w:rsidR="002C0E3F" w:rsidRPr="00B461A6" w:rsidRDefault="002C0E3F" w:rsidP="00B66F33">
      <w:pPr>
        <w:ind w:left="0" w:firstLine="0"/>
        <w:rPr>
          <w:rFonts w:ascii="Frutiger LT Std 45 Light" w:hAnsi="Frutiger LT Std 45 Light"/>
        </w:rPr>
      </w:pPr>
    </w:p>
    <w:p w14:paraId="04208AA8" w14:textId="77777777" w:rsidR="002C0E3F" w:rsidRPr="00B461A6" w:rsidRDefault="002C0E3F" w:rsidP="00B66F33">
      <w:pPr>
        <w:ind w:left="0" w:firstLine="0"/>
        <w:rPr>
          <w:rFonts w:ascii="Frutiger LT Std 45 Light" w:hAnsi="Frutiger LT Std 45 Light"/>
        </w:rPr>
      </w:pPr>
    </w:p>
    <w:p w14:paraId="6F7403B4" w14:textId="77777777" w:rsidR="002C0E3F" w:rsidRPr="00B461A6" w:rsidRDefault="002C0E3F" w:rsidP="00B66F33">
      <w:pPr>
        <w:ind w:left="0" w:firstLine="0"/>
        <w:rPr>
          <w:rFonts w:ascii="Frutiger LT Std 45 Light" w:hAnsi="Frutiger LT Std 45 Light"/>
        </w:rPr>
      </w:pPr>
    </w:p>
    <w:p w14:paraId="50BF04D4" w14:textId="77777777" w:rsidR="003C1725" w:rsidRDefault="003C1725" w:rsidP="00B66F33">
      <w:pPr>
        <w:ind w:left="0" w:firstLine="0"/>
      </w:pPr>
    </w:p>
    <w:p w14:paraId="4B291D58" w14:textId="77777777" w:rsidR="003C1725" w:rsidRDefault="003C1725" w:rsidP="00B66F33">
      <w:pPr>
        <w:ind w:left="0" w:firstLine="0"/>
      </w:pPr>
    </w:p>
    <w:p w14:paraId="03579B21" w14:textId="77777777" w:rsidR="003C1725" w:rsidRDefault="003C1725" w:rsidP="00B66F33">
      <w:pPr>
        <w:ind w:left="0" w:firstLine="0"/>
      </w:pPr>
    </w:p>
    <w:p w14:paraId="52E6F284" w14:textId="77777777" w:rsidR="003C1725" w:rsidRDefault="003C1725" w:rsidP="00B66F33">
      <w:pPr>
        <w:ind w:left="0" w:firstLine="0"/>
      </w:pPr>
    </w:p>
    <w:p w14:paraId="00F28E45" w14:textId="77777777" w:rsidR="003C1725" w:rsidRDefault="003C1725" w:rsidP="00B66F33">
      <w:pPr>
        <w:ind w:left="0" w:firstLine="0"/>
      </w:pPr>
    </w:p>
    <w:p w14:paraId="74489826" w14:textId="77777777" w:rsidR="003C1725" w:rsidRDefault="003C1725" w:rsidP="00B66F33">
      <w:pPr>
        <w:ind w:left="0" w:firstLine="0"/>
      </w:pPr>
    </w:p>
    <w:p w14:paraId="2001D4A8" w14:textId="77777777" w:rsidR="00F74BA1" w:rsidRDefault="00F74BA1" w:rsidP="00B66F33">
      <w:pPr>
        <w:ind w:left="0" w:firstLine="0"/>
        <w:jc w:val="center"/>
      </w:pPr>
      <w:r>
        <w:rPr>
          <w:noProof/>
        </w:rPr>
        <w:drawing>
          <wp:inline distT="0" distB="0" distL="0" distR="0" wp14:anchorId="70F8F88D" wp14:editId="1A6421C0">
            <wp:extent cx="1911559" cy="109959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769" cy="1100867"/>
                    </a:xfrm>
                    <a:prstGeom prst="rect">
                      <a:avLst/>
                    </a:prstGeom>
                    <a:noFill/>
                    <a:ln>
                      <a:noFill/>
                    </a:ln>
                  </pic:spPr>
                </pic:pic>
              </a:graphicData>
            </a:graphic>
          </wp:inline>
        </w:drawing>
      </w:r>
    </w:p>
    <w:p w14:paraId="0147F0CD" w14:textId="77777777" w:rsidR="002C0E3F" w:rsidRDefault="002C0E3F" w:rsidP="00B66F33">
      <w:pPr>
        <w:ind w:left="0" w:firstLine="0"/>
        <w:jc w:val="center"/>
      </w:pPr>
      <w:bookmarkStart w:id="0" w:name="_GoBack"/>
      <w:bookmarkEnd w:id="0"/>
    </w:p>
    <w:p w14:paraId="3FED8BB0" w14:textId="77777777" w:rsidR="001E123F" w:rsidRDefault="001E123F" w:rsidP="00B66F33">
      <w:pPr>
        <w:ind w:left="0" w:firstLine="0"/>
        <w:jc w:val="center"/>
      </w:pPr>
    </w:p>
    <w:p w14:paraId="1714C704" w14:textId="77777777" w:rsidR="001E123F" w:rsidRPr="00B461A6" w:rsidRDefault="003C1725" w:rsidP="00B66F33">
      <w:pPr>
        <w:ind w:left="0" w:firstLine="0"/>
        <w:jc w:val="center"/>
        <w:rPr>
          <w:rFonts w:ascii="Frutiger LT Std 45 Light" w:hAnsi="Frutiger LT Std 45 Light"/>
          <w:sz w:val="16"/>
          <w:szCs w:val="16"/>
        </w:rPr>
      </w:pPr>
      <w:r w:rsidRPr="00B461A6">
        <w:rPr>
          <w:rFonts w:ascii="Frutiger LT Std 45 Light" w:hAnsi="Frutiger LT Std 45 Light"/>
          <w:sz w:val="16"/>
          <w:szCs w:val="16"/>
        </w:rPr>
        <w:t>Supported by the Australian Government’s</w:t>
      </w:r>
      <w:r w:rsidRPr="00B461A6">
        <w:rPr>
          <w:rFonts w:ascii="Frutiger LT Std 45 Light" w:hAnsi="Frutiger LT Std 45 Light"/>
          <w:sz w:val="16"/>
          <w:szCs w:val="16"/>
        </w:rPr>
        <w:br/>
      </w:r>
      <w:r w:rsidR="00B461A6" w:rsidRPr="00B461A6">
        <w:rPr>
          <w:rFonts w:ascii="Frutiger LT Std 45 Light" w:hAnsi="Frutiger LT Std 45 Light"/>
          <w:sz w:val="16"/>
          <w:szCs w:val="16"/>
        </w:rPr>
        <w:t>National Environmental Research Program</w:t>
      </w:r>
    </w:p>
    <w:p w14:paraId="1323AEDC" w14:textId="77777777" w:rsidR="001E123F" w:rsidRPr="00B461A6" w:rsidRDefault="00B461A6" w:rsidP="00B66F33">
      <w:pPr>
        <w:ind w:left="0" w:firstLine="0"/>
        <w:jc w:val="center"/>
        <w:rPr>
          <w:rFonts w:ascii="Frutiger LT Std 45 Light" w:hAnsi="Frutiger LT Std 45 Light"/>
        </w:rPr>
      </w:pPr>
      <w:r w:rsidRPr="00B461A6">
        <w:rPr>
          <w:rFonts w:ascii="Frutiger LT Std 45 Light" w:hAnsi="Frutiger LT Std 45 Light"/>
          <w:sz w:val="16"/>
          <w:szCs w:val="16"/>
        </w:rPr>
        <w:t>Project X.X</w:t>
      </w:r>
      <w:r w:rsidR="003C1725" w:rsidRPr="00B461A6">
        <w:rPr>
          <w:rFonts w:ascii="Frutiger LT Std 45 Light" w:hAnsi="Frutiger LT Std 45 Light"/>
          <w:sz w:val="16"/>
          <w:szCs w:val="16"/>
        </w:rPr>
        <w:t xml:space="preserve"> Project Title</w:t>
      </w:r>
    </w:p>
    <w:p w14:paraId="5AF7EF8F" w14:textId="77777777" w:rsidR="001979DE" w:rsidRDefault="001979DE" w:rsidP="00B66F33">
      <w:pPr>
        <w:ind w:left="0" w:firstLine="0"/>
      </w:pPr>
    </w:p>
    <w:p w14:paraId="74AE1F48" w14:textId="77777777" w:rsidR="00A8339C" w:rsidRDefault="00A8339C" w:rsidP="00B66F33">
      <w:pPr>
        <w:ind w:left="0" w:firstLine="0"/>
        <w:sectPr w:rsidR="00A8339C" w:rsidSect="00A823A6">
          <w:pgSz w:w="11907" w:h="16840" w:code="9"/>
          <w:pgMar w:top="1418" w:right="1418" w:bottom="1418" w:left="1418" w:header="720" w:footer="720" w:gutter="0"/>
          <w:cols w:space="720"/>
          <w:docGrid w:linePitch="360"/>
        </w:sectPr>
      </w:pPr>
    </w:p>
    <w:p w14:paraId="56F3014B" w14:textId="77777777" w:rsidR="002C6A6F" w:rsidRPr="002C6A6F" w:rsidRDefault="002C6A6F" w:rsidP="002C6A6F">
      <w:pPr>
        <w:ind w:left="0" w:firstLine="0"/>
        <w:rPr>
          <w:rFonts w:ascii="Frutiger LT Std 45 Light" w:hAnsi="Frutiger LT Std 45 Light"/>
          <w:sz w:val="18"/>
        </w:rPr>
      </w:pPr>
      <w:r w:rsidRPr="002C6A6F">
        <w:rPr>
          <w:rFonts w:ascii="Frutiger LT Std 45 Light" w:hAnsi="Frutiger LT Std 45 Light"/>
          <w:sz w:val="18"/>
        </w:rPr>
        <w:lastRenderedPageBreak/>
        <w:t>© Insert Research Provider Institute</w:t>
      </w:r>
    </w:p>
    <w:p w14:paraId="43858911" w14:textId="77777777" w:rsidR="002C6A6F" w:rsidRPr="002C6A6F" w:rsidRDefault="002C6A6F" w:rsidP="002C6A6F">
      <w:pPr>
        <w:ind w:left="0" w:firstLine="0"/>
        <w:rPr>
          <w:rFonts w:ascii="Frutiger LT Std 45 Light" w:hAnsi="Frutiger LT Std 45 Light"/>
          <w:sz w:val="18"/>
        </w:rPr>
      </w:pPr>
    </w:p>
    <w:p w14:paraId="74E81D73" w14:textId="77777777" w:rsidR="002C6A6F" w:rsidRPr="002C6A6F" w:rsidRDefault="002C6A6F" w:rsidP="002C6A6F">
      <w:pPr>
        <w:ind w:left="0" w:firstLine="0"/>
        <w:rPr>
          <w:rFonts w:ascii="Frutiger LT Std 45 Light" w:hAnsi="Frutiger LT Std 45 Light"/>
          <w:sz w:val="18"/>
        </w:rPr>
      </w:pPr>
      <w:r w:rsidRPr="002C6A6F">
        <w:rPr>
          <w:rFonts w:ascii="Frutiger LT Std 45 Light" w:hAnsi="Frutiger LT Std 45 Light"/>
          <w:sz w:val="18"/>
        </w:rPr>
        <w:t>National Library of Australia Cataloguing-in-Publication entry:</w:t>
      </w:r>
    </w:p>
    <w:p w14:paraId="07BEC189" w14:textId="77777777" w:rsidR="002C6A6F" w:rsidRPr="002C6A6F" w:rsidRDefault="002C6A6F" w:rsidP="002C6A6F">
      <w:pPr>
        <w:ind w:left="0" w:firstLine="0"/>
        <w:rPr>
          <w:rFonts w:ascii="Frutiger LT Std 45 Light" w:hAnsi="Frutiger LT Std 45 Light"/>
          <w:sz w:val="18"/>
        </w:rPr>
      </w:pPr>
    </w:p>
    <w:p w14:paraId="3C1368E1" w14:textId="77777777" w:rsidR="002C6A6F" w:rsidRPr="002C6A6F" w:rsidRDefault="002C6A6F" w:rsidP="002C6A6F">
      <w:pPr>
        <w:ind w:left="0" w:firstLine="0"/>
        <w:rPr>
          <w:rFonts w:ascii="Frutiger LT Std 45 Light" w:hAnsi="Frutiger LT Std 45 Light"/>
          <w:sz w:val="18"/>
        </w:rPr>
      </w:pPr>
      <w:r w:rsidRPr="002C6A6F">
        <w:rPr>
          <w:rFonts w:ascii="Frutiger LT Std 45 Light" w:hAnsi="Frutiger LT Std 45 Light"/>
          <w:sz w:val="18"/>
          <w:highlight w:val="yellow"/>
        </w:rPr>
        <w:t>XX</w:t>
      </w:r>
    </w:p>
    <w:p w14:paraId="4FAB5DD9" w14:textId="77777777" w:rsidR="002C6A6F" w:rsidRPr="002C6A6F" w:rsidRDefault="002C6A6F" w:rsidP="002C6A6F">
      <w:pPr>
        <w:ind w:left="0" w:firstLine="0"/>
        <w:rPr>
          <w:rFonts w:ascii="Frutiger LT Std 45 Light" w:hAnsi="Frutiger LT Std 45 Light"/>
          <w:sz w:val="18"/>
        </w:rPr>
      </w:pPr>
    </w:p>
    <w:p w14:paraId="7C3C2D10" w14:textId="77777777" w:rsidR="002C6A6F" w:rsidRPr="002C6A6F" w:rsidRDefault="002C6A6F" w:rsidP="002C6A6F">
      <w:pPr>
        <w:ind w:left="0" w:firstLine="0"/>
        <w:rPr>
          <w:rFonts w:ascii="Frutiger LT Std 45 Light" w:hAnsi="Frutiger LT Std 45 Light"/>
          <w:sz w:val="18"/>
        </w:rPr>
      </w:pPr>
    </w:p>
    <w:p w14:paraId="2B99B9D9" w14:textId="77777777" w:rsidR="002C6A6F" w:rsidRPr="002C6A6F" w:rsidRDefault="002C6A6F" w:rsidP="002C6A6F">
      <w:pPr>
        <w:ind w:left="0" w:firstLine="0"/>
        <w:rPr>
          <w:rFonts w:ascii="Frutiger LT Std 45 Light" w:hAnsi="Frutiger LT Std 45 Light"/>
          <w:sz w:val="18"/>
        </w:rPr>
      </w:pPr>
      <w:r w:rsidRPr="002C6A6F">
        <w:rPr>
          <w:rFonts w:ascii="Frutiger LT Std 45 Light" w:hAnsi="Frutiger LT Std 45 Light"/>
          <w:sz w:val="18"/>
        </w:rPr>
        <w:t>This report should be cited as:</w:t>
      </w:r>
    </w:p>
    <w:p w14:paraId="437B7733" w14:textId="77777777" w:rsidR="002C6A6F" w:rsidRPr="002C6A6F" w:rsidRDefault="002C6A6F" w:rsidP="002C6A6F">
      <w:pPr>
        <w:ind w:left="0" w:firstLine="0"/>
        <w:rPr>
          <w:rFonts w:ascii="Frutiger LT Std 45 Light" w:hAnsi="Frutiger LT Std 45 Light"/>
          <w:sz w:val="18"/>
        </w:rPr>
      </w:pPr>
      <w:r w:rsidRPr="002C6A6F">
        <w:rPr>
          <w:rFonts w:ascii="Frutiger LT Std 45 Light" w:hAnsi="Frutiger LT Std 45 Light"/>
          <w:sz w:val="18"/>
        </w:rPr>
        <w:t>Smith, J. B., Walsh, J. and Jennings, B. M. (20</w:t>
      </w:r>
      <w:r w:rsidR="00B461A6">
        <w:rPr>
          <w:rFonts w:ascii="Frutiger LT Std 45 Light" w:hAnsi="Frutiger LT Std 45 Light"/>
          <w:sz w:val="18"/>
        </w:rPr>
        <w:t>12</w:t>
      </w:r>
      <w:r w:rsidRPr="002C6A6F">
        <w:rPr>
          <w:rFonts w:ascii="Frutiger LT Std 45 Light" w:hAnsi="Frutiger LT Std 45 Light"/>
          <w:sz w:val="18"/>
        </w:rPr>
        <w:t xml:space="preserve">) </w:t>
      </w:r>
      <w:r w:rsidRPr="002C6A6F">
        <w:rPr>
          <w:rFonts w:ascii="Frutiger LT Std 45 Light" w:hAnsi="Frutiger LT Std 45 Light"/>
          <w:i/>
          <w:sz w:val="18"/>
        </w:rPr>
        <w:t xml:space="preserve">First Level Report Heading.  </w:t>
      </w:r>
      <w:proofErr w:type="gramStart"/>
      <w:r w:rsidRPr="002C6A6F">
        <w:rPr>
          <w:rFonts w:ascii="Frutiger LT Std 45 Light" w:hAnsi="Frutiger LT Std 45 Light"/>
          <w:i/>
          <w:sz w:val="18"/>
        </w:rPr>
        <w:t>Second Level Report Heading.</w:t>
      </w:r>
      <w:proofErr w:type="gramEnd"/>
      <w:r w:rsidRPr="002C6A6F">
        <w:rPr>
          <w:rFonts w:ascii="Frutiger LT Std 45 Light" w:hAnsi="Frutiger LT Std 45 Light"/>
          <w:sz w:val="18"/>
        </w:rPr>
        <w:t xml:space="preserve">  </w:t>
      </w:r>
      <w:proofErr w:type="gramStart"/>
      <w:r w:rsidRPr="002C6A6F">
        <w:rPr>
          <w:rFonts w:ascii="Frutiger LT Std 45 Light" w:hAnsi="Frutiger LT Std 45 Light"/>
          <w:sz w:val="18"/>
        </w:rPr>
        <w:t>Report to the National Environmental Research Program.</w:t>
      </w:r>
      <w:proofErr w:type="gramEnd"/>
      <w:r w:rsidRPr="002C6A6F">
        <w:rPr>
          <w:rFonts w:ascii="Frutiger LT Std 45 Light" w:hAnsi="Frutiger LT Std 45 Light"/>
          <w:sz w:val="18"/>
        </w:rPr>
        <w:t xml:space="preserve">  </w:t>
      </w:r>
      <w:proofErr w:type="gramStart"/>
      <w:r w:rsidRPr="002C6A6F">
        <w:rPr>
          <w:rFonts w:ascii="Frutiger LT Std 45 Light" w:hAnsi="Frutiger LT Std 45 Light"/>
          <w:sz w:val="18"/>
        </w:rPr>
        <w:t>Reef and Rainforest Research Centre Limited, Cairns (XXpp.).</w:t>
      </w:r>
      <w:proofErr w:type="gramEnd"/>
    </w:p>
    <w:p w14:paraId="7298B04C" w14:textId="77777777" w:rsidR="002C6A6F" w:rsidRPr="002C6A6F" w:rsidRDefault="002C6A6F" w:rsidP="002C6A6F">
      <w:pPr>
        <w:ind w:left="0" w:firstLine="0"/>
        <w:rPr>
          <w:rFonts w:ascii="Frutiger LT Std 45 Light" w:hAnsi="Frutiger LT Std 45 Light"/>
          <w:sz w:val="18"/>
        </w:rPr>
      </w:pPr>
    </w:p>
    <w:p w14:paraId="66B04C77" w14:textId="77777777" w:rsidR="002C6A6F" w:rsidRPr="002C6A6F" w:rsidRDefault="002C6A6F" w:rsidP="002C6A6F">
      <w:pPr>
        <w:ind w:left="0" w:firstLine="0"/>
        <w:rPr>
          <w:rFonts w:ascii="Frutiger LT Std 45 Light" w:hAnsi="Frutiger LT Std 45 Light"/>
          <w:sz w:val="18"/>
        </w:rPr>
      </w:pPr>
      <w:r w:rsidRPr="002C6A6F">
        <w:rPr>
          <w:rFonts w:ascii="Frutiger LT Std 45 Light" w:hAnsi="Frutiger LT Std 45 Light"/>
          <w:sz w:val="18"/>
        </w:rPr>
        <w:t>Published by the Reef and Rainforest Research Centre on behalf of the Australian Government’s National Environmental Research Program (NERP) Tropical Ecosystems (TE) Hub.</w:t>
      </w:r>
    </w:p>
    <w:p w14:paraId="147270FC" w14:textId="77777777" w:rsidR="002C6A6F" w:rsidRPr="002C6A6F" w:rsidRDefault="002C6A6F" w:rsidP="002C6A6F">
      <w:pPr>
        <w:ind w:left="0" w:firstLine="0"/>
        <w:rPr>
          <w:rFonts w:ascii="Frutiger LT Std 45 Light" w:hAnsi="Frutiger LT Std 45 Light"/>
          <w:sz w:val="18"/>
        </w:rPr>
      </w:pPr>
    </w:p>
    <w:p w14:paraId="056541C7" w14:textId="77777777" w:rsidR="002C6A6F" w:rsidRPr="002C6A6F" w:rsidRDefault="002C6A6F" w:rsidP="002C6A6F">
      <w:pPr>
        <w:ind w:left="0" w:firstLine="0"/>
        <w:rPr>
          <w:rFonts w:ascii="Frutiger LT Std 45 Light" w:hAnsi="Frutiger LT Std 45 Light"/>
          <w:sz w:val="18"/>
        </w:rPr>
      </w:pPr>
      <w:r w:rsidRPr="002C6A6F">
        <w:rPr>
          <w:rFonts w:ascii="Frutiger LT Std 45 Light" w:hAnsi="Frutiger LT Std 45 Light"/>
          <w:sz w:val="18"/>
        </w:rPr>
        <w:t xml:space="preserve">The Tropical Ecosystems Hub is part of the Australian Government’s Commonwealth National Environmental Research Program.  The </w:t>
      </w:r>
      <w:proofErr w:type="gramStart"/>
      <w:r w:rsidRPr="002C6A6F">
        <w:rPr>
          <w:rFonts w:ascii="Frutiger LT Std 45 Light" w:hAnsi="Frutiger LT Std 45 Light"/>
          <w:sz w:val="18"/>
        </w:rPr>
        <w:t>NERP TE Hub is administered in North Queensland by the Reef and Rainforest Research Centre Limited (RRRC)</w:t>
      </w:r>
      <w:proofErr w:type="gramEnd"/>
      <w:r w:rsidRPr="002C6A6F">
        <w:rPr>
          <w:rFonts w:ascii="Frutiger LT Std 45 Light" w:hAnsi="Frutiger LT Std 45 Light"/>
          <w:sz w:val="18"/>
        </w:rPr>
        <w:t xml:space="preserve">.  </w:t>
      </w:r>
      <w:r w:rsidRPr="002C6A6F">
        <w:rPr>
          <w:rFonts w:ascii="Frutiger LT Std 45 Light" w:hAnsi="Frutiger LT Std 45 Light"/>
          <w:sz w:val="18"/>
          <w:lang w:val="en-AU"/>
        </w:rPr>
        <w:t>The NERP Tropical Ecosystem Hub addresses issues of concern for the management, conservation and sustainable use of the World Heritage listed Great Barrier Reef (GBR) and its catchments, tropical rainforests including the Wet Tropics World Heritage Area (WTWHA), and the terrestrial and marine assets underpinning resilient communities in the Torres Strait, through the generation and transfer of world-class research and shared knowledge.</w:t>
      </w:r>
    </w:p>
    <w:p w14:paraId="189914AF" w14:textId="77777777" w:rsidR="002C6A6F" w:rsidRPr="002C6A6F" w:rsidRDefault="002C6A6F" w:rsidP="002C6A6F">
      <w:pPr>
        <w:ind w:left="0" w:firstLine="0"/>
        <w:rPr>
          <w:rFonts w:ascii="Frutiger LT Std 45 Light" w:hAnsi="Frutiger LT Std 45 Light"/>
          <w:sz w:val="18"/>
        </w:rPr>
      </w:pPr>
    </w:p>
    <w:p w14:paraId="43BB498D" w14:textId="77777777" w:rsidR="002C6A6F" w:rsidRPr="002C6A6F" w:rsidRDefault="002C6A6F" w:rsidP="002C6A6F">
      <w:pPr>
        <w:ind w:left="0" w:firstLine="0"/>
        <w:rPr>
          <w:rFonts w:ascii="Frutiger LT Std 45 Light" w:hAnsi="Frutiger LT Std 45 Light"/>
          <w:sz w:val="18"/>
        </w:rPr>
      </w:pPr>
      <w:r w:rsidRPr="002C6A6F">
        <w:rPr>
          <w:rFonts w:ascii="Frutiger LT Std 45 Light" w:hAnsi="Frutiger LT Std 45 Light"/>
          <w:sz w:val="18"/>
        </w:rPr>
        <w:t>This publication is copyright.  The Copyright Act 1968 permits fair dealing for study, research, information or educational purposes subject to inclusion of a sufficient acknowledgement of the source.</w:t>
      </w:r>
    </w:p>
    <w:p w14:paraId="0301871C" w14:textId="77777777" w:rsidR="002C6A6F" w:rsidRPr="002C6A6F" w:rsidRDefault="002C6A6F" w:rsidP="002C6A6F">
      <w:pPr>
        <w:ind w:left="0" w:firstLine="0"/>
        <w:rPr>
          <w:rFonts w:ascii="Frutiger LT Std 45 Light" w:hAnsi="Frutiger LT Std 45 Light"/>
          <w:sz w:val="18"/>
        </w:rPr>
      </w:pPr>
    </w:p>
    <w:p w14:paraId="6CA8EB53" w14:textId="77777777" w:rsidR="002C6A6F" w:rsidRPr="002C6A6F" w:rsidRDefault="002C6A6F" w:rsidP="002C6A6F">
      <w:pPr>
        <w:ind w:left="0" w:firstLine="0"/>
        <w:rPr>
          <w:rFonts w:ascii="Frutiger LT Std 45 Light" w:hAnsi="Frutiger LT Std 45 Light"/>
          <w:sz w:val="18"/>
        </w:rPr>
      </w:pPr>
      <w:r w:rsidRPr="002C6A6F">
        <w:rPr>
          <w:rFonts w:ascii="Frutiger LT Std 45 Light" w:hAnsi="Frutiger LT Std 45 Light"/>
          <w:sz w:val="18"/>
        </w:rPr>
        <w:t>The views and opinions expressed in this publication are those of the authors and do not necessarily reflect those of the Australian Government or the Minister for Sustainability, Environment, Water, Population and Communities.</w:t>
      </w:r>
    </w:p>
    <w:p w14:paraId="2758CB2A" w14:textId="77777777" w:rsidR="002C6A6F" w:rsidRPr="002C6A6F" w:rsidRDefault="002C6A6F" w:rsidP="002C6A6F">
      <w:pPr>
        <w:ind w:left="0" w:firstLine="0"/>
        <w:rPr>
          <w:rFonts w:ascii="Frutiger LT Std 45 Light" w:hAnsi="Frutiger LT Std 45 Light"/>
          <w:sz w:val="18"/>
        </w:rPr>
      </w:pPr>
    </w:p>
    <w:p w14:paraId="1476C5FB" w14:textId="77777777" w:rsidR="002C6A6F" w:rsidRPr="002C6A6F" w:rsidRDefault="002C6A6F" w:rsidP="002C6A6F">
      <w:pPr>
        <w:ind w:left="0" w:firstLine="0"/>
        <w:rPr>
          <w:rFonts w:ascii="Frutiger LT Std 45 Light" w:hAnsi="Frutiger LT Std 45 Light"/>
          <w:sz w:val="18"/>
        </w:rPr>
      </w:pPr>
      <w:r w:rsidRPr="002C6A6F">
        <w:rPr>
          <w:rFonts w:ascii="Frutiger LT Std 45 Light" w:hAnsi="Frutiger LT Std 45 Light"/>
          <w:sz w:val="18"/>
        </w:rPr>
        <w:t>While reasonable effort has been made to ensure that the contents of this publication are factually correct, the Commonwealth does not accept responsibility for the accuracy or completeness of the contents, and shall not be liable for any loss or damage that may be occasioned directly or indirectly through the use of, or reliance on, the contents of this publication.</w:t>
      </w:r>
    </w:p>
    <w:p w14:paraId="2B95D8BF" w14:textId="77777777" w:rsidR="002C6A6F" w:rsidRPr="002C6A6F" w:rsidRDefault="002C6A6F" w:rsidP="002C6A6F">
      <w:pPr>
        <w:ind w:left="0" w:firstLine="0"/>
        <w:rPr>
          <w:rFonts w:ascii="Frutiger LT Std 45 Light" w:hAnsi="Frutiger LT Std 45 Light"/>
          <w:sz w:val="18"/>
        </w:rPr>
      </w:pPr>
    </w:p>
    <w:p w14:paraId="2EA8D175" w14:textId="77777777" w:rsidR="002C6A6F" w:rsidRPr="002C6A6F" w:rsidRDefault="002C6A6F" w:rsidP="002C6A6F">
      <w:pPr>
        <w:ind w:left="0" w:firstLine="0"/>
        <w:rPr>
          <w:rFonts w:ascii="Frutiger LT Std 45 Light" w:hAnsi="Frutiger LT Std 45 Light"/>
          <w:sz w:val="18"/>
        </w:rPr>
      </w:pPr>
      <w:r w:rsidRPr="002C6A6F">
        <w:rPr>
          <w:rFonts w:ascii="Frutiger LT Std 45 Light" w:hAnsi="Frutiger LT Std 45 Light"/>
          <w:sz w:val="18"/>
        </w:rPr>
        <w:t>Cover photographs:</w:t>
      </w:r>
    </w:p>
    <w:p w14:paraId="1D784694" w14:textId="77777777" w:rsidR="002C6A6F" w:rsidRPr="002C6A6F" w:rsidRDefault="002C6A6F" w:rsidP="002C6A6F">
      <w:pPr>
        <w:ind w:left="0" w:firstLine="0"/>
        <w:rPr>
          <w:rFonts w:ascii="Frutiger LT Std 45 Light" w:hAnsi="Frutiger LT Std 45 Light"/>
          <w:sz w:val="18"/>
        </w:rPr>
      </w:pPr>
    </w:p>
    <w:p w14:paraId="2A3863C6" w14:textId="77777777" w:rsidR="002C6A6F" w:rsidRPr="002C6A6F" w:rsidRDefault="002C6A6F" w:rsidP="002C6A6F">
      <w:pPr>
        <w:ind w:left="0" w:firstLine="0"/>
        <w:rPr>
          <w:rFonts w:ascii="Frutiger LT Std 45 Light" w:hAnsi="Frutiger LT Std 45 Light"/>
          <w:sz w:val="18"/>
        </w:rPr>
      </w:pPr>
      <w:r w:rsidRPr="002C6A6F">
        <w:rPr>
          <w:rFonts w:ascii="Frutiger LT Std 45 Light" w:hAnsi="Frutiger LT Std 45 Light"/>
          <w:sz w:val="18"/>
        </w:rPr>
        <w:t>This report is available for download from the NERP Tropical Ecosystems Hub website:</w:t>
      </w:r>
    </w:p>
    <w:p w14:paraId="50586BC2" w14:textId="77777777" w:rsidR="002C6A6F" w:rsidRPr="002C6A6F" w:rsidRDefault="00F74BA1" w:rsidP="002C6A6F">
      <w:pPr>
        <w:ind w:left="0" w:firstLine="0"/>
        <w:rPr>
          <w:rFonts w:ascii="Frutiger LT Std 45 Light" w:hAnsi="Frutiger LT Std 45 Light"/>
          <w:sz w:val="18"/>
        </w:rPr>
      </w:pPr>
      <w:hyperlink r:id="rId9" w:history="1">
        <w:r w:rsidR="002C6A6F" w:rsidRPr="002C6A6F">
          <w:rPr>
            <w:rFonts w:ascii="Frutiger LT Std 45 Light" w:hAnsi="Frutiger LT Std 45 Light"/>
            <w:color w:val="0000FF"/>
            <w:sz w:val="18"/>
            <w:u w:val="single"/>
          </w:rPr>
          <w:t>http://www.nerptropical.edu.au/research</w:t>
        </w:r>
      </w:hyperlink>
      <w:r w:rsidR="002C6A6F" w:rsidRPr="002C6A6F">
        <w:rPr>
          <w:rFonts w:ascii="Frutiger LT Std 45 Light" w:hAnsi="Frutiger LT Std 45 Light"/>
          <w:sz w:val="18"/>
        </w:rPr>
        <w:t xml:space="preserve"> </w:t>
      </w:r>
    </w:p>
    <w:p w14:paraId="6B2AE098" w14:textId="77777777" w:rsidR="002C6A6F" w:rsidRPr="002C6A6F" w:rsidRDefault="002C6A6F" w:rsidP="002C6A6F">
      <w:pPr>
        <w:ind w:left="0" w:firstLine="0"/>
        <w:rPr>
          <w:rFonts w:ascii="Frutiger LT Std 45 Light" w:hAnsi="Frutiger LT Std 45 Light"/>
          <w:sz w:val="18"/>
        </w:rPr>
      </w:pPr>
    </w:p>
    <w:p w14:paraId="66F70F5E" w14:textId="77777777" w:rsidR="002C6A6F" w:rsidRPr="002C6A6F" w:rsidRDefault="002C6A6F" w:rsidP="002C6A6F">
      <w:pPr>
        <w:ind w:left="0" w:firstLine="0"/>
        <w:rPr>
          <w:rFonts w:ascii="Frutiger LT Std 45 Light" w:hAnsi="Frutiger LT Std 45 Light"/>
          <w:sz w:val="18"/>
        </w:rPr>
      </w:pPr>
      <w:r w:rsidRPr="002C6A6F">
        <w:rPr>
          <w:rFonts w:ascii="Frutiger LT Std 45 Light" w:hAnsi="Frutiger LT Std 45 Light"/>
          <w:sz w:val="18"/>
        </w:rPr>
        <w:t>February 2013</w:t>
      </w:r>
    </w:p>
    <w:p w14:paraId="2F157592" w14:textId="77777777" w:rsidR="002C6A6F" w:rsidRPr="002C6A6F" w:rsidRDefault="002C6A6F" w:rsidP="002C6A6F">
      <w:pPr>
        <w:keepNext/>
        <w:keepLines/>
        <w:spacing w:before="480"/>
        <w:ind w:left="0" w:firstLine="0"/>
        <w:jc w:val="left"/>
        <w:outlineLvl w:val="0"/>
        <w:rPr>
          <w:rFonts w:ascii="Calibri" w:eastAsia="MS Gothic" w:hAnsi="Calibri"/>
          <w:b/>
          <w:bCs/>
          <w:color w:val="345A8A"/>
          <w:sz w:val="32"/>
          <w:szCs w:val="32"/>
          <w:lang w:eastAsia="ja-JP"/>
        </w:rPr>
        <w:sectPr w:rsidR="002C6A6F" w:rsidRPr="002C6A6F" w:rsidSect="006B5462">
          <w:pgSz w:w="11900" w:h="16840"/>
          <w:pgMar w:top="6804" w:right="1418" w:bottom="1418" w:left="1418" w:header="0" w:footer="0" w:gutter="0"/>
          <w:cols w:space="708"/>
        </w:sectPr>
      </w:pPr>
    </w:p>
    <w:p w14:paraId="654C3582" w14:textId="77777777" w:rsidR="001A1082" w:rsidRPr="002C6A6F" w:rsidRDefault="001A1082" w:rsidP="00B66F33">
      <w:pPr>
        <w:pStyle w:val="Heading1"/>
        <w:ind w:left="0" w:firstLine="0"/>
        <w:rPr>
          <w:rFonts w:ascii="Frutiger LT Std 45 Light" w:hAnsi="Frutiger LT Std 45 Light"/>
        </w:rPr>
      </w:pPr>
      <w:r w:rsidRPr="002C6A6F">
        <w:rPr>
          <w:rFonts w:ascii="Frutiger LT Std 45 Light" w:hAnsi="Frutiger LT Std 45 Light"/>
        </w:rPr>
        <w:lastRenderedPageBreak/>
        <w:t>Contents</w:t>
      </w:r>
    </w:p>
    <w:p w14:paraId="37ADA367" w14:textId="77777777" w:rsidR="001A2A75" w:rsidRPr="002C6A6F" w:rsidRDefault="001A2A75" w:rsidP="00B66F33">
      <w:pPr>
        <w:tabs>
          <w:tab w:val="right" w:leader="dot" w:pos="9072"/>
        </w:tabs>
        <w:spacing w:before="40" w:after="40"/>
        <w:ind w:left="0" w:firstLine="0"/>
        <w:rPr>
          <w:rFonts w:ascii="Frutiger LT Std 45 Light" w:hAnsi="Frutiger LT Std 45 Light"/>
        </w:rPr>
      </w:pPr>
      <w:r w:rsidRPr="002C6A6F">
        <w:rPr>
          <w:rFonts w:ascii="Frutiger LT Std 45 Light" w:hAnsi="Frutiger LT Std 45 Light"/>
        </w:rPr>
        <w:t>List of Figures</w:t>
      </w:r>
      <w:r w:rsidRPr="002C6A6F">
        <w:rPr>
          <w:rFonts w:ascii="Frutiger LT Std 45 Light" w:hAnsi="Frutiger LT Std 45 Light"/>
        </w:rPr>
        <w:tab/>
      </w:r>
      <w:r w:rsidR="00D234F2" w:rsidRPr="002C6A6F">
        <w:rPr>
          <w:rFonts w:ascii="Frutiger LT Std 45 Light" w:hAnsi="Frutiger LT Std 45 Light"/>
        </w:rPr>
        <w:t>ii</w:t>
      </w:r>
    </w:p>
    <w:p w14:paraId="1B6284D5" w14:textId="77777777" w:rsidR="001A2A75" w:rsidRPr="002C6A6F" w:rsidRDefault="001A2A75" w:rsidP="00B66F33">
      <w:pPr>
        <w:tabs>
          <w:tab w:val="right" w:leader="dot" w:pos="9072"/>
        </w:tabs>
        <w:spacing w:before="40" w:after="40"/>
        <w:ind w:left="0" w:firstLine="0"/>
        <w:rPr>
          <w:rFonts w:ascii="Frutiger LT Std 45 Light" w:hAnsi="Frutiger LT Std 45 Light"/>
        </w:rPr>
      </w:pPr>
      <w:r w:rsidRPr="002C6A6F">
        <w:rPr>
          <w:rFonts w:ascii="Frutiger LT Std 45 Light" w:hAnsi="Frutiger LT Std 45 Light"/>
        </w:rPr>
        <w:t>List of Tables</w:t>
      </w:r>
      <w:r w:rsidRPr="002C6A6F">
        <w:rPr>
          <w:rFonts w:ascii="Frutiger LT Std 45 Light" w:hAnsi="Frutiger LT Std 45 Light"/>
        </w:rPr>
        <w:tab/>
      </w:r>
      <w:r w:rsidR="00D234F2" w:rsidRPr="002C6A6F">
        <w:rPr>
          <w:rFonts w:ascii="Frutiger LT Std 45 Light" w:hAnsi="Frutiger LT Std 45 Light"/>
        </w:rPr>
        <w:t>ii</w:t>
      </w:r>
    </w:p>
    <w:p w14:paraId="2D8E8DC3" w14:textId="77777777" w:rsidR="001A2A75" w:rsidRPr="002C6A6F" w:rsidRDefault="001A2A75" w:rsidP="00B66F33">
      <w:pPr>
        <w:tabs>
          <w:tab w:val="right" w:leader="dot" w:pos="9072"/>
        </w:tabs>
        <w:spacing w:before="40" w:after="40"/>
        <w:ind w:left="0" w:firstLine="0"/>
        <w:rPr>
          <w:rFonts w:ascii="Frutiger LT Std 45 Light" w:hAnsi="Frutiger LT Std 45 Light"/>
        </w:rPr>
      </w:pPr>
      <w:r w:rsidRPr="002C6A6F">
        <w:rPr>
          <w:rFonts w:ascii="Frutiger LT Std 45 Light" w:hAnsi="Frutiger LT Std 45 Light"/>
        </w:rPr>
        <w:t>Acronyms Used In This Report</w:t>
      </w:r>
      <w:r w:rsidRPr="002C6A6F">
        <w:rPr>
          <w:rFonts w:ascii="Frutiger LT Std 45 Light" w:hAnsi="Frutiger LT Std 45 Light"/>
        </w:rPr>
        <w:tab/>
      </w:r>
      <w:r w:rsidR="00D234F2" w:rsidRPr="002C6A6F">
        <w:rPr>
          <w:rFonts w:ascii="Frutiger LT Std 45 Light" w:hAnsi="Frutiger LT Std 45 Light"/>
        </w:rPr>
        <w:t>iii</w:t>
      </w:r>
    </w:p>
    <w:p w14:paraId="50E13606" w14:textId="77777777" w:rsidR="001A2A75" w:rsidRPr="002C6A6F" w:rsidRDefault="001A2A75" w:rsidP="00B66F33">
      <w:pPr>
        <w:tabs>
          <w:tab w:val="right" w:leader="dot" w:pos="9072"/>
        </w:tabs>
        <w:spacing w:before="40" w:after="40"/>
        <w:ind w:left="0" w:firstLine="0"/>
        <w:rPr>
          <w:rFonts w:ascii="Frutiger LT Std 45 Light" w:hAnsi="Frutiger LT Std 45 Light"/>
        </w:rPr>
      </w:pPr>
      <w:r w:rsidRPr="002C6A6F">
        <w:rPr>
          <w:rFonts w:ascii="Frutiger LT Std 45 Light" w:hAnsi="Frutiger LT Std 45 Light"/>
        </w:rPr>
        <w:t>Abbreviations Used In This Report</w:t>
      </w:r>
      <w:r w:rsidRPr="002C6A6F">
        <w:rPr>
          <w:rFonts w:ascii="Frutiger LT Std 45 Light" w:hAnsi="Frutiger LT Std 45 Light"/>
        </w:rPr>
        <w:tab/>
      </w:r>
      <w:r w:rsidR="00D234F2" w:rsidRPr="002C6A6F">
        <w:rPr>
          <w:rFonts w:ascii="Frutiger LT Std 45 Light" w:hAnsi="Frutiger LT Std 45 Light"/>
        </w:rPr>
        <w:t>iii</w:t>
      </w:r>
    </w:p>
    <w:p w14:paraId="6AE26941" w14:textId="77777777" w:rsidR="001A2A75" w:rsidRPr="002C6A6F" w:rsidRDefault="009927E3" w:rsidP="00B66F33">
      <w:pPr>
        <w:tabs>
          <w:tab w:val="right" w:leader="dot" w:pos="9072"/>
        </w:tabs>
        <w:spacing w:before="40" w:after="40"/>
        <w:ind w:left="0" w:firstLine="0"/>
        <w:rPr>
          <w:rFonts w:ascii="Frutiger LT Std 45 Light" w:hAnsi="Frutiger LT Std 45 Light"/>
        </w:rPr>
      </w:pPr>
      <w:r w:rsidRPr="002C6A6F">
        <w:rPr>
          <w:rFonts w:ascii="Frutiger LT Std 45 Light" w:hAnsi="Frutiger LT Std 45 Light"/>
        </w:rPr>
        <w:t>Acknowledgements</w:t>
      </w:r>
      <w:r w:rsidRPr="002C6A6F">
        <w:rPr>
          <w:rFonts w:ascii="Frutiger LT Std 45 Light" w:hAnsi="Frutiger LT Std 45 Light"/>
        </w:rPr>
        <w:tab/>
      </w:r>
      <w:proofErr w:type="gramStart"/>
      <w:r w:rsidR="00D234F2" w:rsidRPr="002C6A6F">
        <w:rPr>
          <w:rFonts w:ascii="Frutiger LT Std 45 Light" w:hAnsi="Frutiger LT Std 45 Light"/>
        </w:rPr>
        <w:t>iv</w:t>
      </w:r>
      <w:proofErr w:type="gramEnd"/>
    </w:p>
    <w:p w14:paraId="0AECE418" w14:textId="77777777" w:rsidR="00E61F12" w:rsidRPr="002C6A6F" w:rsidRDefault="00E61F12" w:rsidP="00B66F33">
      <w:pPr>
        <w:tabs>
          <w:tab w:val="right" w:leader="dot" w:pos="9072"/>
        </w:tabs>
        <w:spacing w:before="40" w:after="40"/>
        <w:ind w:left="0" w:firstLine="0"/>
        <w:rPr>
          <w:rFonts w:ascii="Frutiger LT Std 45 Light" w:hAnsi="Frutiger LT Std 45 Light"/>
          <w:b/>
        </w:rPr>
      </w:pPr>
      <w:r w:rsidRPr="002C6A6F">
        <w:rPr>
          <w:rFonts w:ascii="Frutiger LT Std 45 Light" w:hAnsi="Frutiger LT Std 45 Light"/>
          <w:b/>
        </w:rPr>
        <w:t>Introduction</w:t>
      </w:r>
      <w:r w:rsidRPr="002C6A6F">
        <w:rPr>
          <w:rFonts w:ascii="Frutiger LT Std 45 Light" w:hAnsi="Frutiger LT Std 45 Light"/>
          <w:b/>
        </w:rPr>
        <w:tab/>
      </w:r>
      <w:r w:rsidR="00D234F2" w:rsidRPr="002C6A6F">
        <w:rPr>
          <w:rFonts w:ascii="Frutiger LT Std 45 Light" w:hAnsi="Frutiger LT Std 45 Light"/>
          <w:b/>
        </w:rPr>
        <w:t>1</w:t>
      </w:r>
    </w:p>
    <w:p w14:paraId="3CF71B66" w14:textId="77777777" w:rsidR="00E61F12" w:rsidRPr="002C6A6F" w:rsidRDefault="00E61F12" w:rsidP="00B66F33">
      <w:pPr>
        <w:tabs>
          <w:tab w:val="left" w:pos="540"/>
          <w:tab w:val="right" w:leader="dot" w:pos="9072"/>
        </w:tabs>
        <w:spacing w:before="40" w:after="40"/>
        <w:ind w:left="0" w:firstLine="0"/>
        <w:rPr>
          <w:rFonts w:ascii="Frutiger LT Std 45 Light" w:hAnsi="Frutiger LT Std 45 Light"/>
        </w:rPr>
      </w:pPr>
      <w:r w:rsidRPr="002C6A6F">
        <w:rPr>
          <w:rFonts w:ascii="Frutiger LT Std 45 Light" w:hAnsi="Frutiger LT Std 45 Light"/>
        </w:rPr>
        <w:tab/>
        <w:t>Sub-heading Level 1</w:t>
      </w:r>
      <w:r w:rsidRPr="002C6A6F">
        <w:rPr>
          <w:rFonts w:ascii="Frutiger LT Std 45 Light" w:hAnsi="Frutiger LT Std 45 Light"/>
        </w:rPr>
        <w:tab/>
      </w:r>
      <w:r w:rsidR="00D234F2" w:rsidRPr="002C6A6F">
        <w:rPr>
          <w:rFonts w:ascii="Frutiger LT Std 45 Light" w:hAnsi="Frutiger LT Std 45 Light"/>
        </w:rPr>
        <w:t>1</w:t>
      </w:r>
    </w:p>
    <w:p w14:paraId="6EE2F81C" w14:textId="77777777" w:rsidR="005A06FB" w:rsidRPr="002C6A6F" w:rsidRDefault="005A06FB" w:rsidP="00B66F33">
      <w:pPr>
        <w:tabs>
          <w:tab w:val="left" w:pos="540"/>
          <w:tab w:val="left" w:pos="1080"/>
          <w:tab w:val="right" w:leader="dot" w:pos="9072"/>
        </w:tabs>
        <w:spacing w:before="40" w:after="40"/>
        <w:ind w:left="0" w:firstLine="0"/>
        <w:rPr>
          <w:rFonts w:ascii="Frutiger LT Std 45 Light" w:hAnsi="Frutiger LT Std 45 Light"/>
          <w:i/>
        </w:rPr>
      </w:pPr>
      <w:r w:rsidRPr="002C6A6F">
        <w:rPr>
          <w:rFonts w:ascii="Frutiger LT Std 45 Light" w:hAnsi="Frutiger LT Std 45 Light"/>
          <w:i/>
        </w:rPr>
        <w:tab/>
      </w:r>
      <w:r w:rsidRPr="002C6A6F">
        <w:rPr>
          <w:rFonts w:ascii="Frutiger LT Std 45 Light" w:hAnsi="Frutiger LT Std 45 Light"/>
          <w:i/>
        </w:rPr>
        <w:tab/>
        <w:t>Sub-heading Level 2</w:t>
      </w:r>
      <w:r w:rsidRPr="002C6A6F">
        <w:rPr>
          <w:rFonts w:ascii="Frutiger LT Std 45 Light" w:hAnsi="Frutiger LT Std 45 Light"/>
          <w:i/>
        </w:rPr>
        <w:tab/>
      </w:r>
      <w:r w:rsidR="00D234F2" w:rsidRPr="002C6A6F">
        <w:rPr>
          <w:rFonts w:ascii="Frutiger LT Std 45 Light" w:hAnsi="Frutiger LT Std 45 Light"/>
          <w:i/>
        </w:rPr>
        <w:t>2</w:t>
      </w:r>
    </w:p>
    <w:p w14:paraId="14554522" w14:textId="77777777" w:rsidR="0087224C" w:rsidRPr="002C6A6F" w:rsidRDefault="0087224C" w:rsidP="00B66F33">
      <w:pPr>
        <w:tabs>
          <w:tab w:val="left" w:pos="540"/>
          <w:tab w:val="left" w:pos="1080"/>
          <w:tab w:val="right" w:leader="dot" w:pos="9072"/>
        </w:tabs>
        <w:spacing w:before="40" w:after="40"/>
        <w:ind w:left="0" w:firstLine="0"/>
        <w:rPr>
          <w:rFonts w:ascii="Frutiger LT Std 45 Light" w:hAnsi="Frutiger LT Std 45 Light"/>
          <w:b/>
        </w:rPr>
      </w:pPr>
      <w:r w:rsidRPr="002C6A6F">
        <w:rPr>
          <w:rFonts w:ascii="Frutiger LT Std 45 Light" w:hAnsi="Frutiger LT Std 45 Light"/>
          <w:b/>
        </w:rPr>
        <w:t>Methodology</w:t>
      </w:r>
      <w:r w:rsidRPr="002C6A6F">
        <w:rPr>
          <w:rFonts w:ascii="Frutiger LT Std 45 Light" w:hAnsi="Frutiger LT Std 45 Light"/>
          <w:b/>
        </w:rPr>
        <w:tab/>
      </w:r>
      <w:r w:rsidR="00E32DF8" w:rsidRPr="002C6A6F">
        <w:rPr>
          <w:rFonts w:ascii="Frutiger LT Std 45 Light" w:hAnsi="Frutiger LT Std 45 Light"/>
          <w:b/>
        </w:rPr>
        <w:t>4</w:t>
      </w:r>
    </w:p>
    <w:p w14:paraId="2649DFAD" w14:textId="77777777" w:rsidR="0087224C" w:rsidRPr="002C6A6F" w:rsidRDefault="0087224C" w:rsidP="00B66F33">
      <w:pPr>
        <w:tabs>
          <w:tab w:val="left" w:pos="540"/>
          <w:tab w:val="left" w:pos="1080"/>
          <w:tab w:val="right" w:leader="dot" w:pos="9072"/>
        </w:tabs>
        <w:spacing w:before="40" w:after="40"/>
        <w:ind w:left="0" w:firstLine="0"/>
        <w:rPr>
          <w:rFonts w:ascii="Frutiger LT Std 45 Light" w:hAnsi="Frutiger LT Std 45 Light"/>
        </w:rPr>
      </w:pPr>
      <w:r w:rsidRPr="002C6A6F">
        <w:rPr>
          <w:rFonts w:ascii="Frutiger LT Std 45 Light" w:hAnsi="Frutiger LT Std 45 Light"/>
        </w:rPr>
        <w:tab/>
        <w:t>Sub-heading Level 1</w:t>
      </w:r>
      <w:r w:rsidRPr="002C6A6F">
        <w:rPr>
          <w:rFonts w:ascii="Frutiger LT Std 45 Light" w:hAnsi="Frutiger LT Std 45 Light"/>
        </w:rPr>
        <w:tab/>
      </w:r>
      <w:r w:rsidR="00E32DF8" w:rsidRPr="002C6A6F">
        <w:rPr>
          <w:rFonts w:ascii="Frutiger LT Std 45 Light" w:hAnsi="Frutiger LT Std 45 Light"/>
        </w:rPr>
        <w:t>4</w:t>
      </w:r>
    </w:p>
    <w:p w14:paraId="7B16BDC5" w14:textId="77777777" w:rsidR="0087224C" w:rsidRPr="002C6A6F" w:rsidRDefault="0087224C" w:rsidP="00B66F33">
      <w:pPr>
        <w:tabs>
          <w:tab w:val="left" w:pos="540"/>
          <w:tab w:val="left" w:pos="1080"/>
          <w:tab w:val="right" w:leader="dot" w:pos="9072"/>
        </w:tabs>
        <w:spacing w:before="40" w:after="40"/>
        <w:ind w:left="0" w:firstLine="0"/>
        <w:rPr>
          <w:rFonts w:ascii="Frutiger LT Std 45 Light" w:hAnsi="Frutiger LT Std 45 Light"/>
          <w:i/>
        </w:rPr>
      </w:pPr>
      <w:r w:rsidRPr="002C6A6F">
        <w:rPr>
          <w:rFonts w:ascii="Frutiger LT Std 45 Light" w:hAnsi="Frutiger LT Std 45 Light"/>
          <w:i/>
        </w:rPr>
        <w:tab/>
      </w:r>
      <w:r w:rsidRPr="002C6A6F">
        <w:rPr>
          <w:rFonts w:ascii="Frutiger LT Std 45 Light" w:hAnsi="Frutiger LT Std 45 Light"/>
          <w:i/>
        </w:rPr>
        <w:tab/>
        <w:t>Sub-heading Level 2</w:t>
      </w:r>
      <w:r w:rsidRPr="002C6A6F">
        <w:rPr>
          <w:rFonts w:ascii="Frutiger LT Std 45 Light" w:hAnsi="Frutiger LT Std 45 Light"/>
          <w:i/>
        </w:rPr>
        <w:tab/>
      </w:r>
      <w:r w:rsidR="00E32DF8" w:rsidRPr="002C6A6F">
        <w:rPr>
          <w:rFonts w:ascii="Frutiger LT Std 45 Light" w:hAnsi="Frutiger LT Std 45 Light"/>
          <w:i/>
        </w:rPr>
        <w:t>4</w:t>
      </w:r>
    </w:p>
    <w:p w14:paraId="327B2B2C" w14:textId="77777777" w:rsidR="00A379BC" w:rsidRPr="002C6A6F" w:rsidRDefault="00A379BC" w:rsidP="00B66F33">
      <w:pPr>
        <w:tabs>
          <w:tab w:val="left" w:pos="540"/>
          <w:tab w:val="left" w:pos="1080"/>
          <w:tab w:val="right" w:leader="dot" w:pos="9072"/>
        </w:tabs>
        <w:spacing w:before="40" w:after="40"/>
        <w:ind w:left="0" w:firstLine="0"/>
        <w:rPr>
          <w:rFonts w:ascii="Frutiger LT Std 45 Light" w:hAnsi="Frutiger LT Std 45 Light"/>
          <w:b/>
        </w:rPr>
      </w:pPr>
      <w:r w:rsidRPr="002C6A6F">
        <w:rPr>
          <w:rFonts w:ascii="Frutiger LT Std 45 Light" w:hAnsi="Frutiger LT Std 45 Light"/>
          <w:b/>
        </w:rPr>
        <w:t>Appendix 1</w:t>
      </w:r>
      <w:r w:rsidRPr="002C6A6F">
        <w:rPr>
          <w:rFonts w:ascii="Frutiger LT Std 45 Light" w:hAnsi="Frutiger LT Std 45 Light"/>
          <w:b/>
        </w:rPr>
        <w:tab/>
      </w:r>
      <w:r w:rsidR="00E32DF8" w:rsidRPr="002C6A6F">
        <w:rPr>
          <w:rFonts w:ascii="Frutiger LT Std 45 Light" w:hAnsi="Frutiger LT Std 45 Light"/>
          <w:b/>
        </w:rPr>
        <w:t>6</w:t>
      </w:r>
    </w:p>
    <w:p w14:paraId="3A341386" w14:textId="77777777" w:rsidR="000A42CE" w:rsidRDefault="000A42CE" w:rsidP="00B66F33">
      <w:pPr>
        <w:tabs>
          <w:tab w:val="left" w:pos="540"/>
          <w:tab w:val="left" w:pos="1080"/>
          <w:tab w:val="right" w:leader="dot" w:pos="9072"/>
        </w:tabs>
        <w:ind w:left="0" w:firstLine="0"/>
      </w:pPr>
    </w:p>
    <w:p w14:paraId="7ADDBBAA" w14:textId="77777777" w:rsidR="000A42CE" w:rsidRDefault="000A42CE" w:rsidP="00B66F33">
      <w:pPr>
        <w:tabs>
          <w:tab w:val="left" w:pos="540"/>
          <w:tab w:val="left" w:pos="1080"/>
          <w:tab w:val="right" w:leader="dot" w:pos="9072"/>
        </w:tabs>
        <w:ind w:left="0" w:firstLine="0"/>
      </w:pPr>
    </w:p>
    <w:p w14:paraId="27756D9C" w14:textId="77777777" w:rsidR="000A42CE" w:rsidRDefault="000A42CE" w:rsidP="00B66F33">
      <w:pPr>
        <w:tabs>
          <w:tab w:val="left" w:pos="540"/>
          <w:tab w:val="left" w:pos="1080"/>
          <w:tab w:val="right" w:leader="dot" w:pos="9072"/>
        </w:tabs>
        <w:ind w:left="0" w:firstLine="0"/>
      </w:pPr>
    </w:p>
    <w:p w14:paraId="5EFAAF18" w14:textId="77777777" w:rsidR="00024E96" w:rsidRPr="002C6A6F" w:rsidRDefault="001A1082" w:rsidP="00B66F33">
      <w:pPr>
        <w:pStyle w:val="Heading1"/>
        <w:ind w:left="0" w:firstLine="0"/>
        <w:rPr>
          <w:rFonts w:ascii="Frutiger LT Std 45 Light" w:hAnsi="Frutiger LT Std 45 Light"/>
        </w:rPr>
      </w:pPr>
      <w:r>
        <w:br w:type="page"/>
      </w:r>
      <w:r w:rsidR="00024E96" w:rsidRPr="002C6A6F">
        <w:rPr>
          <w:rFonts w:ascii="Frutiger LT Std 45 Light" w:hAnsi="Frutiger LT Std 45 Light"/>
        </w:rPr>
        <w:lastRenderedPageBreak/>
        <w:t>List of Figures</w:t>
      </w:r>
    </w:p>
    <w:p w14:paraId="521C191D" w14:textId="77777777" w:rsidR="00024E96" w:rsidRPr="002C6A6F" w:rsidRDefault="008B15BE" w:rsidP="00B66F33">
      <w:pPr>
        <w:tabs>
          <w:tab w:val="left" w:pos="1418"/>
          <w:tab w:val="right" w:leader="dot" w:pos="9072"/>
        </w:tabs>
        <w:ind w:left="1418" w:hanging="1418"/>
        <w:jc w:val="left"/>
        <w:rPr>
          <w:rFonts w:ascii="Frutiger LT Std 45 Light" w:hAnsi="Frutiger LT Std 45 Light"/>
        </w:rPr>
      </w:pPr>
      <w:r w:rsidRPr="002C6A6F">
        <w:rPr>
          <w:rFonts w:ascii="Frutiger LT Std 45 Light" w:hAnsi="Frutiger LT Std 45 Light"/>
          <w:b/>
        </w:rPr>
        <w:t>Figure 1:</w:t>
      </w:r>
      <w:r w:rsidRPr="002C6A6F">
        <w:rPr>
          <w:rFonts w:ascii="Frutiger LT Std 45 Light" w:hAnsi="Frutiger LT Std 45 Light"/>
        </w:rPr>
        <w:tab/>
        <w:t xml:space="preserve">Iriure feugait facilisis dolore vel,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molestie nisl, eros nonummy </w:t>
      </w:r>
      <w:r w:rsidRPr="002C6A6F">
        <w:rPr>
          <w:rFonts w:ascii="Frutiger LT Std 45 Light" w:hAnsi="Frutiger LT Std 45 Light"/>
        </w:rPr>
        <w:br/>
        <w:t>lorem qui veniam augue luptatum, dolor dolor, facilisis et, lorem in odio</w:t>
      </w:r>
      <w:r w:rsidRPr="002C6A6F">
        <w:rPr>
          <w:rFonts w:ascii="Frutiger LT Std 45 Light" w:hAnsi="Frutiger LT Std 45 Light"/>
        </w:rPr>
        <w:tab/>
      </w:r>
    </w:p>
    <w:p w14:paraId="1AFC4EDF" w14:textId="77777777" w:rsidR="008B15BE" w:rsidRPr="002C6A6F" w:rsidRDefault="008B15BE" w:rsidP="00B66F33">
      <w:pPr>
        <w:tabs>
          <w:tab w:val="left" w:pos="1418"/>
          <w:tab w:val="right" w:leader="dot" w:pos="9072"/>
        </w:tabs>
        <w:ind w:left="1418" w:hanging="1418"/>
        <w:jc w:val="left"/>
        <w:rPr>
          <w:rFonts w:ascii="Frutiger LT Std 45 Light" w:hAnsi="Frutiger LT Std 45 Light"/>
        </w:rPr>
      </w:pPr>
      <w:r w:rsidRPr="002C6A6F">
        <w:rPr>
          <w:rFonts w:ascii="Frutiger LT Std 45 Light" w:hAnsi="Frutiger LT Std 45 Light"/>
          <w:b/>
        </w:rPr>
        <w:t>Figure 2:</w:t>
      </w:r>
      <w:r w:rsidRPr="002C6A6F">
        <w:rPr>
          <w:rFonts w:ascii="Frutiger LT Std 45 Light" w:hAnsi="Frutiger LT Std 45 Light"/>
        </w:rPr>
        <w:tab/>
        <w:t xml:space="preserve">Tation ad nisl commodo molestie at vel hendrerit eum dolore illum </w:t>
      </w:r>
      <w:r w:rsidRPr="002C6A6F">
        <w:rPr>
          <w:rFonts w:ascii="Frutiger LT Std 45 Light" w:hAnsi="Frutiger LT Std 45 Light"/>
        </w:rPr>
        <w:br/>
        <w:t>ullamcorper luptatum consequat delenit, laoreet.</w:t>
      </w:r>
      <w:r w:rsidRPr="002C6A6F">
        <w:rPr>
          <w:rFonts w:ascii="Frutiger LT Std 45 Light" w:hAnsi="Frutiger LT Std 45 Light"/>
        </w:rPr>
        <w:tab/>
      </w:r>
    </w:p>
    <w:p w14:paraId="5C6A729D" w14:textId="77777777" w:rsidR="00C71D28" w:rsidRPr="002C6A6F" w:rsidRDefault="00C71D28" w:rsidP="00B66F33">
      <w:pPr>
        <w:tabs>
          <w:tab w:val="left" w:pos="1418"/>
          <w:tab w:val="right" w:leader="dot" w:pos="9072"/>
        </w:tabs>
        <w:ind w:left="1418" w:hanging="1418"/>
        <w:jc w:val="left"/>
        <w:rPr>
          <w:rFonts w:ascii="Frutiger LT Std 45 Light" w:hAnsi="Frutiger LT Std 45 Light"/>
        </w:rPr>
      </w:pPr>
      <w:r w:rsidRPr="002C6A6F">
        <w:rPr>
          <w:rFonts w:ascii="Frutiger LT Std 45 Light" w:hAnsi="Frutiger LT Std 45 Light"/>
          <w:b/>
        </w:rPr>
        <w:t>Figure 3:</w:t>
      </w:r>
      <w:r w:rsidRPr="002C6A6F">
        <w:rPr>
          <w:rFonts w:ascii="Frutiger LT Std 45 Light" w:hAnsi="Frutiger LT Std 45 Light"/>
        </w:rPr>
        <w:tab/>
        <w:t xml:space="preserve">Iriure feugait facilisis dolore vel,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molestie nisl, eros nonummy </w:t>
      </w:r>
      <w:r w:rsidRPr="002C6A6F">
        <w:rPr>
          <w:rFonts w:ascii="Frutiger LT Std 45 Light" w:hAnsi="Frutiger LT Std 45 Light"/>
        </w:rPr>
        <w:br/>
        <w:t>lorem qui veniam augue luptatum, dolor dolor, facilisis et, lorem in odio</w:t>
      </w:r>
      <w:r w:rsidRPr="002C6A6F">
        <w:rPr>
          <w:rFonts w:ascii="Frutiger LT Std 45 Light" w:hAnsi="Frutiger LT Std 45 Light"/>
        </w:rPr>
        <w:tab/>
      </w:r>
    </w:p>
    <w:p w14:paraId="7ABBD450" w14:textId="77777777" w:rsidR="00C71D28" w:rsidRPr="002C6A6F" w:rsidRDefault="00C71D28" w:rsidP="00B66F33">
      <w:pPr>
        <w:tabs>
          <w:tab w:val="left" w:pos="1418"/>
          <w:tab w:val="right" w:leader="dot" w:pos="9072"/>
        </w:tabs>
        <w:ind w:left="1418" w:hanging="1418"/>
        <w:jc w:val="left"/>
        <w:rPr>
          <w:rFonts w:ascii="Frutiger LT Std 45 Light" w:hAnsi="Frutiger LT Std 45 Light"/>
        </w:rPr>
      </w:pPr>
      <w:r w:rsidRPr="002C6A6F">
        <w:rPr>
          <w:rFonts w:ascii="Frutiger LT Std 45 Light" w:hAnsi="Frutiger LT Std 45 Light"/>
          <w:b/>
        </w:rPr>
        <w:t>Figure 4:</w:t>
      </w:r>
      <w:r w:rsidRPr="002C6A6F">
        <w:rPr>
          <w:rFonts w:ascii="Frutiger LT Std 45 Light" w:hAnsi="Frutiger LT Std 45 Light"/>
        </w:rPr>
        <w:tab/>
        <w:t xml:space="preserve">Tation ad nisl commodo molestie at vel hendrerit eum dolore illum </w:t>
      </w:r>
      <w:r w:rsidRPr="002C6A6F">
        <w:rPr>
          <w:rFonts w:ascii="Frutiger LT Std 45 Light" w:hAnsi="Frutiger LT Std 45 Light"/>
        </w:rPr>
        <w:br/>
        <w:t>ullamcorper luptatum consequat delenit, laoreet.</w:t>
      </w:r>
      <w:r w:rsidRPr="002C6A6F">
        <w:rPr>
          <w:rFonts w:ascii="Frutiger LT Std 45 Light" w:hAnsi="Frutiger LT Std 45 Light"/>
        </w:rPr>
        <w:tab/>
      </w:r>
    </w:p>
    <w:p w14:paraId="12CCF4C1" w14:textId="77777777" w:rsidR="00C71D28" w:rsidRPr="002C6A6F" w:rsidRDefault="00C71D28" w:rsidP="00B66F33">
      <w:pPr>
        <w:tabs>
          <w:tab w:val="left" w:pos="1418"/>
          <w:tab w:val="right" w:leader="dot" w:pos="9072"/>
        </w:tabs>
        <w:ind w:left="1418" w:hanging="1418"/>
        <w:jc w:val="left"/>
        <w:rPr>
          <w:rFonts w:ascii="Frutiger LT Std 45 Light" w:hAnsi="Frutiger LT Std 45 Light"/>
        </w:rPr>
      </w:pPr>
      <w:r w:rsidRPr="002C6A6F">
        <w:rPr>
          <w:rFonts w:ascii="Frutiger LT Std 45 Light" w:hAnsi="Frutiger LT Std 45 Light"/>
          <w:b/>
        </w:rPr>
        <w:t>Figure 5:</w:t>
      </w:r>
      <w:r w:rsidRPr="002C6A6F">
        <w:rPr>
          <w:rFonts w:ascii="Frutiger LT Std 45 Light" w:hAnsi="Frutiger LT Std 45 Light"/>
        </w:rPr>
        <w:tab/>
        <w:t xml:space="preserve">Iriure feugait facilisis dolore vel,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molestie nisl, eros nonummy </w:t>
      </w:r>
      <w:r w:rsidRPr="002C6A6F">
        <w:rPr>
          <w:rFonts w:ascii="Frutiger LT Std 45 Light" w:hAnsi="Frutiger LT Std 45 Light"/>
        </w:rPr>
        <w:br/>
        <w:t>lorem qui veniam augue luptatum, dolor dolor, facilisis et, lorem in odio</w:t>
      </w:r>
      <w:r w:rsidRPr="002C6A6F">
        <w:rPr>
          <w:rFonts w:ascii="Frutiger LT Std 45 Light" w:hAnsi="Frutiger LT Std 45 Light"/>
        </w:rPr>
        <w:tab/>
      </w:r>
    </w:p>
    <w:p w14:paraId="5BD654F9" w14:textId="77777777" w:rsidR="00C71D28" w:rsidRPr="002C6A6F" w:rsidRDefault="00C71D28" w:rsidP="00B66F33">
      <w:pPr>
        <w:tabs>
          <w:tab w:val="left" w:pos="1418"/>
          <w:tab w:val="right" w:leader="dot" w:pos="9072"/>
        </w:tabs>
        <w:ind w:left="1418" w:hanging="1418"/>
        <w:jc w:val="left"/>
        <w:rPr>
          <w:rFonts w:ascii="Frutiger LT Std 45 Light" w:hAnsi="Frutiger LT Std 45 Light"/>
        </w:rPr>
      </w:pPr>
      <w:r w:rsidRPr="002C6A6F">
        <w:rPr>
          <w:rFonts w:ascii="Frutiger LT Std 45 Light" w:hAnsi="Frutiger LT Std 45 Light"/>
          <w:b/>
        </w:rPr>
        <w:t>Figure 6:</w:t>
      </w:r>
      <w:r w:rsidRPr="002C6A6F">
        <w:rPr>
          <w:rFonts w:ascii="Frutiger LT Std 45 Light" w:hAnsi="Frutiger LT Std 45 Light"/>
        </w:rPr>
        <w:tab/>
        <w:t xml:space="preserve">Tation ad nisl commodo molestie at vel hendrerit eum dolore illum </w:t>
      </w:r>
      <w:r w:rsidRPr="002C6A6F">
        <w:rPr>
          <w:rFonts w:ascii="Frutiger LT Std 45 Light" w:hAnsi="Frutiger LT Std 45 Light"/>
        </w:rPr>
        <w:br/>
        <w:t>ullamcorper luptatum consequat delenit, laoreet.</w:t>
      </w:r>
      <w:r w:rsidRPr="002C6A6F">
        <w:rPr>
          <w:rFonts w:ascii="Frutiger LT Std 45 Light" w:hAnsi="Frutiger LT Std 45 Light"/>
        </w:rPr>
        <w:tab/>
      </w:r>
    </w:p>
    <w:p w14:paraId="4886AB86" w14:textId="77777777" w:rsidR="00C71D28" w:rsidRPr="002C6A6F" w:rsidRDefault="00C71D28" w:rsidP="00B66F33">
      <w:pPr>
        <w:tabs>
          <w:tab w:val="left" w:pos="1418"/>
          <w:tab w:val="right" w:leader="dot" w:pos="9072"/>
        </w:tabs>
        <w:ind w:left="1418" w:hanging="1418"/>
        <w:jc w:val="left"/>
        <w:rPr>
          <w:rFonts w:ascii="Frutiger LT Std 45 Light" w:hAnsi="Frutiger LT Std 45 Light"/>
        </w:rPr>
      </w:pPr>
      <w:r w:rsidRPr="002C6A6F">
        <w:rPr>
          <w:rFonts w:ascii="Frutiger LT Std 45 Light" w:hAnsi="Frutiger LT Std 45 Light"/>
          <w:b/>
        </w:rPr>
        <w:t>Figure 7:</w:t>
      </w:r>
      <w:r w:rsidRPr="002C6A6F">
        <w:rPr>
          <w:rFonts w:ascii="Frutiger LT Std 45 Light" w:hAnsi="Frutiger LT Std 45 Light"/>
        </w:rPr>
        <w:tab/>
        <w:t xml:space="preserve">Iriure feugait facilisis dolore vel,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molestie nisl, eros nonummy </w:t>
      </w:r>
      <w:r w:rsidRPr="002C6A6F">
        <w:rPr>
          <w:rFonts w:ascii="Frutiger LT Std 45 Light" w:hAnsi="Frutiger LT Std 45 Light"/>
        </w:rPr>
        <w:br/>
        <w:t>lorem qui veniam augue luptatum, dolor dolor, facilisis et, lorem in odio</w:t>
      </w:r>
      <w:r w:rsidRPr="002C6A6F">
        <w:rPr>
          <w:rFonts w:ascii="Frutiger LT Std 45 Light" w:hAnsi="Frutiger LT Std 45 Light"/>
        </w:rPr>
        <w:tab/>
      </w:r>
    </w:p>
    <w:p w14:paraId="716F1010" w14:textId="77777777" w:rsidR="00C71D28" w:rsidRPr="002C6A6F" w:rsidRDefault="00C71D28" w:rsidP="00B66F33">
      <w:pPr>
        <w:tabs>
          <w:tab w:val="left" w:pos="1418"/>
          <w:tab w:val="right" w:leader="dot" w:pos="9072"/>
        </w:tabs>
        <w:ind w:left="1418" w:hanging="1418"/>
        <w:jc w:val="left"/>
        <w:rPr>
          <w:rFonts w:ascii="Frutiger LT Std 45 Light" w:hAnsi="Frutiger LT Std 45 Light"/>
        </w:rPr>
      </w:pPr>
      <w:r w:rsidRPr="002C6A6F">
        <w:rPr>
          <w:rFonts w:ascii="Frutiger LT Std 45 Light" w:hAnsi="Frutiger LT Std 45 Light"/>
          <w:b/>
        </w:rPr>
        <w:t>Figure 8:</w:t>
      </w:r>
      <w:r w:rsidRPr="002C6A6F">
        <w:rPr>
          <w:rFonts w:ascii="Frutiger LT Std 45 Light" w:hAnsi="Frutiger LT Std 45 Light"/>
        </w:rPr>
        <w:tab/>
        <w:t xml:space="preserve">Tation ad nisl commodo molestie at vel hendrerit eum dolore illum </w:t>
      </w:r>
      <w:r w:rsidRPr="002C6A6F">
        <w:rPr>
          <w:rFonts w:ascii="Frutiger LT Std 45 Light" w:hAnsi="Frutiger LT Std 45 Light"/>
        </w:rPr>
        <w:br/>
        <w:t>ullamcorper luptatum consequat delenit, laoreet.</w:t>
      </w:r>
      <w:r w:rsidRPr="002C6A6F">
        <w:rPr>
          <w:rFonts w:ascii="Frutiger LT Std 45 Light" w:hAnsi="Frutiger LT Std 45 Light"/>
        </w:rPr>
        <w:tab/>
      </w:r>
    </w:p>
    <w:p w14:paraId="4CC83497" w14:textId="77777777" w:rsidR="00C71D28" w:rsidRPr="002C6A6F" w:rsidRDefault="00C71D28" w:rsidP="00B66F33">
      <w:pPr>
        <w:tabs>
          <w:tab w:val="left" w:pos="1440"/>
          <w:tab w:val="right" w:leader="dot" w:pos="9072"/>
        </w:tabs>
        <w:ind w:left="0" w:firstLine="0"/>
        <w:rPr>
          <w:rFonts w:ascii="Frutiger LT Std 45 Light" w:hAnsi="Frutiger LT Std 45 Light"/>
        </w:rPr>
      </w:pPr>
    </w:p>
    <w:p w14:paraId="37966B95" w14:textId="77777777" w:rsidR="00024E96" w:rsidRPr="002C6A6F" w:rsidRDefault="00024E96" w:rsidP="00B66F33">
      <w:pPr>
        <w:ind w:left="0" w:firstLine="0"/>
        <w:rPr>
          <w:rFonts w:ascii="Frutiger LT Std 45 Light" w:hAnsi="Frutiger LT Std 45 Light"/>
        </w:rPr>
      </w:pPr>
    </w:p>
    <w:p w14:paraId="20AA0E18" w14:textId="77777777" w:rsidR="00024E96" w:rsidRPr="002C6A6F" w:rsidRDefault="00024E96" w:rsidP="00B66F33">
      <w:pPr>
        <w:pStyle w:val="Heading1"/>
        <w:ind w:left="0" w:firstLine="0"/>
        <w:rPr>
          <w:rFonts w:ascii="Frutiger LT Std 45 Light" w:hAnsi="Frutiger LT Std 45 Light"/>
        </w:rPr>
      </w:pPr>
      <w:r w:rsidRPr="002C6A6F">
        <w:rPr>
          <w:rFonts w:ascii="Frutiger LT Std 45 Light" w:hAnsi="Frutiger LT Std 45 Light"/>
        </w:rPr>
        <w:t>List of Tables</w:t>
      </w:r>
    </w:p>
    <w:p w14:paraId="36EB75D4" w14:textId="77777777" w:rsidR="005A3883" w:rsidRPr="002C6A6F" w:rsidRDefault="005A3883" w:rsidP="00B66F33">
      <w:pPr>
        <w:tabs>
          <w:tab w:val="left" w:pos="1418"/>
          <w:tab w:val="right" w:leader="dot" w:pos="9072"/>
        </w:tabs>
        <w:ind w:left="1418" w:hanging="1418"/>
        <w:jc w:val="left"/>
        <w:rPr>
          <w:rFonts w:ascii="Frutiger LT Std 45 Light" w:hAnsi="Frutiger LT Std 45 Light"/>
        </w:rPr>
      </w:pPr>
      <w:r w:rsidRPr="002C6A6F">
        <w:rPr>
          <w:rFonts w:ascii="Frutiger LT Std 45 Light" w:hAnsi="Frutiger LT Std 45 Light"/>
          <w:b/>
        </w:rPr>
        <w:t>Table 1:</w:t>
      </w:r>
      <w:r w:rsidRPr="002C6A6F">
        <w:rPr>
          <w:rFonts w:ascii="Frutiger LT Std 45 Light" w:hAnsi="Frutiger LT Std 45 Light"/>
        </w:rPr>
        <w:tab/>
        <w:t xml:space="preserve">Tation ad nisl commodo molestie at vel hendrerit eum dolore illum </w:t>
      </w:r>
      <w:r w:rsidR="00ED64C0" w:rsidRPr="002C6A6F">
        <w:rPr>
          <w:rFonts w:ascii="Frutiger LT Std 45 Light" w:hAnsi="Frutiger LT Std 45 Light"/>
        </w:rPr>
        <w:br/>
      </w:r>
      <w:r w:rsidRPr="002C6A6F">
        <w:rPr>
          <w:rFonts w:ascii="Frutiger LT Std 45 Light" w:hAnsi="Frutiger LT Std 45 Light"/>
        </w:rPr>
        <w:t>ullamcorper luptatum consequat delenit, laoreet.</w:t>
      </w:r>
      <w:r w:rsidRPr="002C6A6F">
        <w:rPr>
          <w:rFonts w:ascii="Frutiger LT Std 45 Light" w:hAnsi="Frutiger LT Std 45 Light"/>
        </w:rPr>
        <w:tab/>
      </w:r>
    </w:p>
    <w:p w14:paraId="021407F5" w14:textId="77777777" w:rsidR="005A3883" w:rsidRPr="002C6A6F" w:rsidRDefault="005A3883" w:rsidP="00B66F33">
      <w:pPr>
        <w:tabs>
          <w:tab w:val="left" w:pos="1418"/>
          <w:tab w:val="right" w:leader="dot" w:pos="9072"/>
        </w:tabs>
        <w:ind w:left="1418" w:hanging="1418"/>
        <w:jc w:val="left"/>
        <w:rPr>
          <w:rFonts w:ascii="Frutiger LT Std 45 Light" w:hAnsi="Frutiger LT Std 45 Light"/>
        </w:rPr>
      </w:pPr>
      <w:r w:rsidRPr="002C6A6F">
        <w:rPr>
          <w:rFonts w:ascii="Frutiger LT Std 45 Light" w:hAnsi="Frutiger LT Std 45 Light"/>
          <w:b/>
        </w:rPr>
        <w:t>Table 2:</w:t>
      </w:r>
      <w:r w:rsidRPr="002C6A6F">
        <w:rPr>
          <w:rFonts w:ascii="Frutiger LT Std 45 Light" w:hAnsi="Frutiger LT Std 45 Light"/>
        </w:rPr>
        <w:tab/>
        <w:t xml:space="preserve">Iriure feugait facilisis dolore vel,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molestie nisl, eros nonummy </w:t>
      </w:r>
      <w:r w:rsidRPr="002C6A6F">
        <w:rPr>
          <w:rFonts w:ascii="Frutiger LT Std 45 Light" w:hAnsi="Frutiger LT Std 45 Light"/>
        </w:rPr>
        <w:br/>
        <w:t>lorem qui veniam augue luptatum, dolor dolor, facilisis et, lorem in odio.</w:t>
      </w:r>
      <w:r w:rsidRPr="002C6A6F">
        <w:rPr>
          <w:rFonts w:ascii="Frutiger LT Std 45 Light" w:hAnsi="Frutiger LT Std 45 Light"/>
        </w:rPr>
        <w:tab/>
      </w:r>
    </w:p>
    <w:p w14:paraId="5581EF7C" w14:textId="77777777" w:rsidR="00C71D28" w:rsidRPr="002C6A6F" w:rsidRDefault="00C71D28" w:rsidP="00B66F33">
      <w:pPr>
        <w:tabs>
          <w:tab w:val="left" w:pos="1418"/>
          <w:tab w:val="right" w:leader="dot" w:pos="9072"/>
        </w:tabs>
        <w:ind w:left="1418" w:hanging="1418"/>
        <w:jc w:val="left"/>
        <w:rPr>
          <w:rFonts w:ascii="Frutiger LT Std 45 Light" w:hAnsi="Frutiger LT Std 45 Light"/>
        </w:rPr>
      </w:pPr>
      <w:r w:rsidRPr="002C6A6F">
        <w:rPr>
          <w:rFonts w:ascii="Frutiger LT Std 45 Light" w:hAnsi="Frutiger LT Std 45 Light"/>
          <w:b/>
        </w:rPr>
        <w:t>Table 3:</w:t>
      </w:r>
      <w:r w:rsidRPr="002C6A6F">
        <w:rPr>
          <w:rFonts w:ascii="Frutiger LT Std 45 Light" w:hAnsi="Frutiger LT Std 45 Light"/>
        </w:rPr>
        <w:tab/>
        <w:t xml:space="preserve">Tation ad nisl commodo molestie at vel hendrerit eum dolore illum </w:t>
      </w:r>
      <w:r w:rsidRPr="002C6A6F">
        <w:rPr>
          <w:rFonts w:ascii="Frutiger LT Std 45 Light" w:hAnsi="Frutiger LT Std 45 Light"/>
        </w:rPr>
        <w:br/>
        <w:t>ullamcorper luptatum consequat delenit, laoreet.</w:t>
      </w:r>
      <w:r w:rsidRPr="002C6A6F">
        <w:rPr>
          <w:rFonts w:ascii="Frutiger LT Std 45 Light" w:hAnsi="Frutiger LT Std 45 Light"/>
        </w:rPr>
        <w:tab/>
      </w:r>
    </w:p>
    <w:p w14:paraId="74CD4BB3" w14:textId="77777777" w:rsidR="00C71D28" w:rsidRPr="002C6A6F" w:rsidRDefault="00C71D28" w:rsidP="00B66F33">
      <w:pPr>
        <w:tabs>
          <w:tab w:val="left" w:pos="1418"/>
          <w:tab w:val="right" w:leader="dot" w:pos="9072"/>
        </w:tabs>
        <w:ind w:left="1418" w:hanging="1418"/>
        <w:jc w:val="left"/>
        <w:rPr>
          <w:rFonts w:ascii="Frutiger LT Std 45 Light" w:hAnsi="Frutiger LT Std 45 Light"/>
        </w:rPr>
      </w:pPr>
      <w:r w:rsidRPr="002C6A6F">
        <w:rPr>
          <w:rFonts w:ascii="Frutiger LT Std 45 Light" w:hAnsi="Frutiger LT Std 45 Light"/>
          <w:b/>
        </w:rPr>
        <w:t>Table 4:</w:t>
      </w:r>
      <w:r w:rsidRPr="002C6A6F">
        <w:rPr>
          <w:rFonts w:ascii="Frutiger LT Std 45 Light" w:hAnsi="Frutiger LT Std 45 Light"/>
        </w:rPr>
        <w:tab/>
        <w:t xml:space="preserve">Iriure feugait facilisis dolore vel,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molestie nisl, eros nonummy </w:t>
      </w:r>
      <w:r w:rsidRPr="002C6A6F">
        <w:rPr>
          <w:rFonts w:ascii="Frutiger LT Std 45 Light" w:hAnsi="Frutiger LT Std 45 Light"/>
        </w:rPr>
        <w:br/>
        <w:t>lorem qui veniam augue luptatum, dolor dolor, facilisis et, lorem in odio.</w:t>
      </w:r>
      <w:r w:rsidRPr="002C6A6F">
        <w:rPr>
          <w:rFonts w:ascii="Frutiger LT Std 45 Light" w:hAnsi="Frutiger LT Std 45 Light"/>
        </w:rPr>
        <w:tab/>
      </w:r>
    </w:p>
    <w:p w14:paraId="02DE1934" w14:textId="77777777" w:rsidR="00C71D28" w:rsidRPr="002C6A6F" w:rsidRDefault="00C71D28" w:rsidP="00B66F33">
      <w:pPr>
        <w:tabs>
          <w:tab w:val="left" w:pos="1418"/>
          <w:tab w:val="right" w:leader="dot" w:pos="9072"/>
        </w:tabs>
        <w:ind w:left="1418" w:hanging="1418"/>
        <w:jc w:val="left"/>
        <w:rPr>
          <w:rFonts w:ascii="Frutiger LT Std 45 Light" w:hAnsi="Frutiger LT Std 45 Light"/>
        </w:rPr>
      </w:pPr>
      <w:r w:rsidRPr="002C6A6F">
        <w:rPr>
          <w:rFonts w:ascii="Frutiger LT Std 45 Light" w:hAnsi="Frutiger LT Std 45 Light"/>
          <w:b/>
        </w:rPr>
        <w:t>Table 5:</w:t>
      </w:r>
      <w:r w:rsidRPr="002C6A6F">
        <w:rPr>
          <w:rFonts w:ascii="Frutiger LT Std 45 Light" w:hAnsi="Frutiger LT Std 45 Light"/>
        </w:rPr>
        <w:tab/>
        <w:t xml:space="preserve">Tation ad nisl commodo molestie at vel hendrerit eum dolore illum </w:t>
      </w:r>
      <w:r w:rsidRPr="002C6A6F">
        <w:rPr>
          <w:rFonts w:ascii="Frutiger LT Std 45 Light" w:hAnsi="Frutiger LT Std 45 Light"/>
        </w:rPr>
        <w:br/>
        <w:t>ullamcorper luptatum consequat delenit, laoreet.</w:t>
      </w:r>
      <w:r w:rsidRPr="002C6A6F">
        <w:rPr>
          <w:rFonts w:ascii="Frutiger LT Std 45 Light" w:hAnsi="Frutiger LT Std 45 Light"/>
        </w:rPr>
        <w:tab/>
      </w:r>
    </w:p>
    <w:p w14:paraId="1D798715" w14:textId="77777777" w:rsidR="00C71D28" w:rsidRPr="002C6A6F" w:rsidRDefault="00C71D28" w:rsidP="00B66F33">
      <w:pPr>
        <w:tabs>
          <w:tab w:val="left" w:pos="1418"/>
          <w:tab w:val="right" w:leader="dot" w:pos="9072"/>
        </w:tabs>
        <w:ind w:left="1418" w:hanging="1418"/>
        <w:jc w:val="left"/>
        <w:rPr>
          <w:rFonts w:ascii="Frutiger LT Std 45 Light" w:hAnsi="Frutiger LT Std 45 Light"/>
        </w:rPr>
      </w:pPr>
      <w:r w:rsidRPr="002C6A6F">
        <w:rPr>
          <w:rFonts w:ascii="Frutiger LT Std 45 Light" w:hAnsi="Frutiger LT Std 45 Light"/>
          <w:b/>
        </w:rPr>
        <w:t>Table 6:</w:t>
      </w:r>
      <w:r w:rsidRPr="002C6A6F">
        <w:rPr>
          <w:rFonts w:ascii="Frutiger LT Std 45 Light" w:hAnsi="Frutiger LT Std 45 Light"/>
        </w:rPr>
        <w:tab/>
        <w:t xml:space="preserve">Iriure feugait facilisis dolore vel,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molestie nisl, eros nonummy </w:t>
      </w:r>
      <w:r w:rsidRPr="002C6A6F">
        <w:rPr>
          <w:rFonts w:ascii="Frutiger LT Std 45 Light" w:hAnsi="Frutiger LT Std 45 Light"/>
        </w:rPr>
        <w:br/>
        <w:t>lorem qui veniam augue luptatum, dolor dolor, facilisis et, lorem in odio.</w:t>
      </w:r>
      <w:r w:rsidRPr="002C6A6F">
        <w:rPr>
          <w:rFonts w:ascii="Frutiger LT Std 45 Light" w:hAnsi="Frutiger LT Std 45 Light"/>
        </w:rPr>
        <w:tab/>
      </w:r>
    </w:p>
    <w:p w14:paraId="5A3FE408" w14:textId="77777777" w:rsidR="00C71D28" w:rsidRPr="002C6A6F" w:rsidRDefault="00C71D28" w:rsidP="00B66F33">
      <w:pPr>
        <w:tabs>
          <w:tab w:val="left" w:pos="1418"/>
          <w:tab w:val="right" w:leader="dot" w:pos="9072"/>
        </w:tabs>
        <w:ind w:left="1418" w:hanging="1418"/>
        <w:jc w:val="left"/>
        <w:rPr>
          <w:rFonts w:ascii="Frutiger LT Std 45 Light" w:hAnsi="Frutiger LT Std 45 Light"/>
        </w:rPr>
      </w:pPr>
      <w:r w:rsidRPr="002C6A6F">
        <w:rPr>
          <w:rFonts w:ascii="Frutiger LT Std 45 Light" w:hAnsi="Frutiger LT Std 45 Light"/>
          <w:b/>
        </w:rPr>
        <w:t>Table 7:</w:t>
      </w:r>
      <w:r w:rsidRPr="002C6A6F">
        <w:rPr>
          <w:rFonts w:ascii="Frutiger LT Std 45 Light" w:hAnsi="Frutiger LT Std 45 Light"/>
        </w:rPr>
        <w:tab/>
        <w:t xml:space="preserve">Tation ad nisl commodo molestie at vel hendrerit eum dolore illum </w:t>
      </w:r>
      <w:r w:rsidRPr="002C6A6F">
        <w:rPr>
          <w:rFonts w:ascii="Frutiger LT Std 45 Light" w:hAnsi="Frutiger LT Std 45 Light"/>
        </w:rPr>
        <w:br/>
        <w:t>ullamcorper luptatum consequat delenit, laoreet.</w:t>
      </w:r>
      <w:r w:rsidRPr="002C6A6F">
        <w:rPr>
          <w:rFonts w:ascii="Frutiger LT Std 45 Light" w:hAnsi="Frutiger LT Std 45 Light"/>
        </w:rPr>
        <w:tab/>
      </w:r>
    </w:p>
    <w:p w14:paraId="601BE89C" w14:textId="77777777" w:rsidR="00C71D28" w:rsidRPr="002C6A6F" w:rsidRDefault="00C71D28" w:rsidP="00B66F33">
      <w:pPr>
        <w:tabs>
          <w:tab w:val="left" w:pos="1418"/>
          <w:tab w:val="right" w:leader="dot" w:pos="9072"/>
        </w:tabs>
        <w:ind w:left="1418" w:hanging="1418"/>
        <w:jc w:val="left"/>
        <w:rPr>
          <w:rFonts w:ascii="Frutiger LT Std 45 Light" w:hAnsi="Frutiger LT Std 45 Light"/>
        </w:rPr>
      </w:pPr>
      <w:r w:rsidRPr="002C6A6F">
        <w:rPr>
          <w:rFonts w:ascii="Frutiger LT Std 45 Light" w:hAnsi="Frutiger LT Std 45 Light"/>
          <w:b/>
        </w:rPr>
        <w:t>Table 8:</w:t>
      </w:r>
      <w:r w:rsidRPr="002C6A6F">
        <w:rPr>
          <w:rFonts w:ascii="Frutiger LT Std 45 Light" w:hAnsi="Frutiger LT Std 45 Light"/>
        </w:rPr>
        <w:tab/>
        <w:t xml:space="preserve">Iriure feugait facilisis dolore vel,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molestie nisl, eros nonummy </w:t>
      </w:r>
      <w:r w:rsidRPr="002C6A6F">
        <w:rPr>
          <w:rFonts w:ascii="Frutiger LT Std 45 Light" w:hAnsi="Frutiger LT Std 45 Light"/>
        </w:rPr>
        <w:br/>
        <w:t>lorem qui veniam augue luptatum, dolor dolor, facilisis et, lorem in odio.</w:t>
      </w:r>
      <w:r w:rsidRPr="002C6A6F">
        <w:rPr>
          <w:rFonts w:ascii="Frutiger LT Std 45 Light" w:hAnsi="Frutiger LT Std 45 Light"/>
        </w:rPr>
        <w:tab/>
      </w:r>
    </w:p>
    <w:p w14:paraId="29B7A37B" w14:textId="77777777" w:rsidR="00741C3A" w:rsidRDefault="00741C3A" w:rsidP="00B66F33">
      <w:pPr>
        <w:ind w:left="0" w:firstLine="0"/>
        <w:jc w:val="left"/>
      </w:pPr>
    </w:p>
    <w:p w14:paraId="0507745D" w14:textId="77777777" w:rsidR="00741C3A" w:rsidRPr="002C6A6F" w:rsidRDefault="00C171D7" w:rsidP="00B66F33">
      <w:pPr>
        <w:pStyle w:val="Heading1"/>
        <w:ind w:left="0" w:firstLine="0"/>
        <w:rPr>
          <w:rFonts w:ascii="Frutiger LT Std 45 Light" w:hAnsi="Frutiger LT Std 45 Light"/>
        </w:rPr>
      </w:pPr>
      <w:r>
        <w:br w:type="page"/>
      </w:r>
      <w:r w:rsidR="00741C3A" w:rsidRPr="002C6A6F">
        <w:rPr>
          <w:rFonts w:ascii="Frutiger LT Std 45 Light" w:hAnsi="Frutiger LT Std 45 Light"/>
        </w:rPr>
        <w:lastRenderedPageBreak/>
        <w:t>Acronyms Used In This Report</w:t>
      </w:r>
    </w:p>
    <w:p w14:paraId="0A07BCA0" w14:textId="77777777" w:rsidR="002C6A6F" w:rsidRPr="002C6A6F" w:rsidRDefault="002C6A6F" w:rsidP="002C6A6F">
      <w:pPr>
        <w:tabs>
          <w:tab w:val="left" w:leader="dot" w:pos="1440"/>
        </w:tabs>
        <w:ind w:left="0" w:firstLine="0"/>
        <w:rPr>
          <w:rFonts w:ascii="Frutiger LT Std 45 Light" w:hAnsi="Frutiger LT Std 45 Light"/>
        </w:rPr>
      </w:pPr>
      <w:r w:rsidRPr="002C6A6F">
        <w:rPr>
          <w:rFonts w:ascii="Frutiger LT Std 45 Light" w:hAnsi="Frutiger LT Std 45 Light"/>
          <w:b/>
        </w:rPr>
        <w:t>D</w:t>
      </w:r>
      <w:r>
        <w:rPr>
          <w:rFonts w:ascii="Frutiger LT Std 45 Light" w:hAnsi="Frutiger LT Std 45 Light"/>
          <w:b/>
        </w:rPr>
        <w:t>SEWPaC</w:t>
      </w:r>
      <w:r w:rsidRPr="002C6A6F">
        <w:rPr>
          <w:rFonts w:ascii="Frutiger LT Std 45 Light" w:hAnsi="Frutiger LT Std 45 Light"/>
        </w:rPr>
        <w:tab/>
      </w:r>
      <w:r>
        <w:rPr>
          <w:rFonts w:ascii="Frutiger LT Std 45 Light" w:hAnsi="Frutiger LT Std 45 Light"/>
        </w:rPr>
        <w:t>Department of Sustainability, Environment, Water, Population and Community</w:t>
      </w:r>
    </w:p>
    <w:p w14:paraId="65DBF960" w14:textId="77777777" w:rsidR="00741C3A" w:rsidRPr="002C6A6F" w:rsidRDefault="004D5B6E" w:rsidP="00B66F33">
      <w:pPr>
        <w:tabs>
          <w:tab w:val="left" w:leader="dot" w:pos="1440"/>
        </w:tabs>
        <w:ind w:left="0" w:firstLine="0"/>
        <w:rPr>
          <w:rFonts w:ascii="Frutiger LT Std 45 Light" w:hAnsi="Frutiger LT Std 45 Light"/>
        </w:rPr>
      </w:pPr>
      <w:r w:rsidRPr="002C6A6F">
        <w:rPr>
          <w:rFonts w:ascii="Frutiger LT Std 45 Light" w:hAnsi="Frutiger LT Std 45 Light"/>
          <w:b/>
        </w:rPr>
        <w:t>GBR</w:t>
      </w:r>
      <w:r w:rsidRPr="002C6A6F">
        <w:rPr>
          <w:rFonts w:ascii="Frutiger LT Std 45 Light" w:hAnsi="Frutiger LT Std 45 Light"/>
        </w:rPr>
        <w:tab/>
        <w:t>Great Barrier Reef</w:t>
      </w:r>
    </w:p>
    <w:p w14:paraId="42FABB01" w14:textId="77777777" w:rsidR="00492328" w:rsidRPr="002C6A6F" w:rsidRDefault="002C6A6F" w:rsidP="00B66F33">
      <w:pPr>
        <w:tabs>
          <w:tab w:val="left" w:leader="dot" w:pos="1440"/>
        </w:tabs>
        <w:ind w:left="0" w:firstLine="0"/>
        <w:rPr>
          <w:rFonts w:ascii="Frutiger LT Std 45 Light" w:hAnsi="Frutiger LT Std 45 Light"/>
        </w:rPr>
      </w:pPr>
      <w:r>
        <w:rPr>
          <w:rFonts w:ascii="Frutiger LT Std 45 Light" w:hAnsi="Frutiger LT Std 45 Light"/>
          <w:b/>
        </w:rPr>
        <w:t>NERP</w:t>
      </w:r>
      <w:r w:rsidR="00492328" w:rsidRPr="002C6A6F">
        <w:rPr>
          <w:rFonts w:ascii="Frutiger LT Std 45 Light" w:hAnsi="Frutiger LT Std 45 Light"/>
        </w:rPr>
        <w:tab/>
      </w:r>
      <w:r>
        <w:rPr>
          <w:rFonts w:ascii="Frutiger LT Std 45 Light" w:hAnsi="Frutiger LT Std 45 Light"/>
        </w:rPr>
        <w:t>National Environmental Research Program</w:t>
      </w:r>
    </w:p>
    <w:p w14:paraId="27E4FB1E" w14:textId="77777777" w:rsidR="00492328" w:rsidRPr="002C6A6F" w:rsidRDefault="00492328" w:rsidP="00B66F33">
      <w:pPr>
        <w:tabs>
          <w:tab w:val="left" w:leader="dot" w:pos="1440"/>
        </w:tabs>
        <w:ind w:left="0" w:firstLine="0"/>
        <w:rPr>
          <w:rFonts w:ascii="Frutiger LT Std 45 Light" w:hAnsi="Frutiger LT Std 45 Light"/>
        </w:rPr>
      </w:pPr>
      <w:r w:rsidRPr="002C6A6F">
        <w:rPr>
          <w:rFonts w:ascii="Frutiger LT Std 45 Light" w:hAnsi="Frutiger LT Std 45 Light"/>
          <w:b/>
        </w:rPr>
        <w:t>RRRC</w:t>
      </w:r>
      <w:r w:rsidRPr="002C6A6F">
        <w:rPr>
          <w:rFonts w:ascii="Frutiger LT Std 45 Light" w:hAnsi="Frutiger LT Std 45 Light"/>
        </w:rPr>
        <w:tab/>
        <w:t>Reef and Rainforest Research Centre Limited</w:t>
      </w:r>
    </w:p>
    <w:p w14:paraId="16827B01" w14:textId="77777777" w:rsidR="00492328" w:rsidRPr="002C6A6F" w:rsidRDefault="00492328" w:rsidP="00B66F33">
      <w:pPr>
        <w:tabs>
          <w:tab w:val="left" w:leader="dot" w:pos="1440"/>
        </w:tabs>
        <w:ind w:left="0" w:firstLine="0"/>
        <w:rPr>
          <w:rFonts w:ascii="Frutiger LT Std 45 Light" w:hAnsi="Frutiger LT Std 45 Light"/>
        </w:rPr>
      </w:pPr>
      <w:r w:rsidRPr="002C6A6F">
        <w:rPr>
          <w:rFonts w:ascii="Frutiger LT Std 45 Light" w:hAnsi="Frutiger LT Std 45 Light"/>
          <w:b/>
        </w:rPr>
        <w:t>WTWHA</w:t>
      </w:r>
      <w:r w:rsidRPr="002C6A6F">
        <w:rPr>
          <w:rFonts w:ascii="Frutiger LT Std 45 Light" w:hAnsi="Frutiger LT Std 45 Light"/>
        </w:rPr>
        <w:tab/>
        <w:t>Wet Tropics World Heritage Area</w:t>
      </w:r>
    </w:p>
    <w:p w14:paraId="26B58552" w14:textId="77777777" w:rsidR="00B461A6" w:rsidRPr="002C6A6F" w:rsidRDefault="00B461A6" w:rsidP="00B461A6">
      <w:pPr>
        <w:tabs>
          <w:tab w:val="left" w:leader="dot" w:pos="1440"/>
        </w:tabs>
        <w:ind w:left="0" w:firstLine="0"/>
        <w:rPr>
          <w:rFonts w:ascii="Frutiger LT Std 45 Light" w:hAnsi="Frutiger LT Std 45 Light"/>
        </w:rPr>
      </w:pPr>
      <w:r w:rsidRPr="002C6A6F">
        <w:rPr>
          <w:rFonts w:ascii="Frutiger LT Std 45 Light" w:hAnsi="Frutiger LT Std 45 Light"/>
          <w:b/>
        </w:rPr>
        <w:t>D</w:t>
      </w:r>
      <w:r>
        <w:rPr>
          <w:rFonts w:ascii="Frutiger LT Std 45 Light" w:hAnsi="Frutiger LT Std 45 Light"/>
          <w:b/>
        </w:rPr>
        <w:t>SEWPaC</w:t>
      </w:r>
      <w:r w:rsidRPr="002C6A6F">
        <w:rPr>
          <w:rFonts w:ascii="Frutiger LT Std 45 Light" w:hAnsi="Frutiger LT Std 45 Light"/>
        </w:rPr>
        <w:tab/>
      </w:r>
      <w:r>
        <w:rPr>
          <w:rFonts w:ascii="Frutiger LT Std 45 Light" w:hAnsi="Frutiger LT Std 45 Light"/>
        </w:rPr>
        <w:t>Department of Sustainability, Environment, Water, Population and Community</w:t>
      </w:r>
    </w:p>
    <w:p w14:paraId="1CC857DC" w14:textId="77777777" w:rsidR="00CA3C14" w:rsidRPr="002C6A6F" w:rsidRDefault="00CA3C14" w:rsidP="00B66F33">
      <w:pPr>
        <w:tabs>
          <w:tab w:val="left" w:leader="dot" w:pos="1440"/>
        </w:tabs>
        <w:ind w:left="0" w:firstLine="0"/>
        <w:rPr>
          <w:rFonts w:ascii="Frutiger LT Std 45 Light" w:hAnsi="Frutiger LT Std 45 Light"/>
        </w:rPr>
      </w:pPr>
      <w:r w:rsidRPr="002C6A6F">
        <w:rPr>
          <w:rFonts w:ascii="Frutiger LT Std 45 Light" w:hAnsi="Frutiger LT Std 45 Light"/>
          <w:b/>
        </w:rPr>
        <w:t>GBR</w:t>
      </w:r>
      <w:r w:rsidRPr="002C6A6F">
        <w:rPr>
          <w:rFonts w:ascii="Frutiger LT Std 45 Light" w:hAnsi="Frutiger LT Std 45 Light"/>
        </w:rPr>
        <w:tab/>
        <w:t>Great Barrier Reef</w:t>
      </w:r>
    </w:p>
    <w:p w14:paraId="4CDF47D2" w14:textId="77777777" w:rsidR="00CA3C14" w:rsidRPr="002C6A6F" w:rsidRDefault="00CA3C14" w:rsidP="00B66F33">
      <w:pPr>
        <w:tabs>
          <w:tab w:val="left" w:leader="dot" w:pos="1440"/>
        </w:tabs>
        <w:ind w:left="0" w:firstLine="0"/>
        <w:rPr>
          <w:rFonts w:ascii="Frutiger LT Std 45 Light" w:hAnsi="Frutiger LT Std 45 Light"/>
        </w:rPr>
      </w:pPr>
      <w:r w:rsidRPr="002C6A6F">
        <w:rPr>
          <w:rFonts w:ascii="Frutiger LT Std 45 Light" w:hAnsi="Frutiger LT Std 45 Light"/>
          <w:b/>
        </w:rPr>
        <w:t>RRRC</w:t>
      </w:r>
      <w:r w:rsidRPr="002C6A6F">
        <w:rPr>
          <w:rFonts w:ascii="Frutiger LT Std 45 Light" w:hAnsi="Frutiger LT Std 45 Light"/>
        </w:rPr>
        <w:tab/>
        <w:t>Reef and Rainforest Research Centre Limited</w:t>
      </w:r>
    </w:p>
    <w:p w14:paraId="2CD32645" w14:textId="77777777" w:rsidR="00CA3C14" w:rsidRPr="002C6A6F" w:rsidRDefault="00CA3C14" w:rsidP="00B66F33">
      <w:pPr>
        <w:tabs>
          <w:tab w:val="left" w:leader="dot" w:pos="1440"/>
        </w:tabs>
        <w:ind w:left="0" w:firstLine="0"/>
        <w:rPr>
          <w:rFonts w:ascii="Frutiger LT Std 45 Light" w:hAnsi="Frutiger LT Std 45 Light"/>
        </w:rPr>
      </w:pPr>
      <w:r w:rsidRPr="002C6A6F">
        <w:rPr>
          <w:rFonts w:ascii="Frutiger LT Std 45 Light" w:hAnsi="Frutiger LT Std 45 Light"/>
          <w:b/>
        </w:rPr>
        <w:t>WTWHA</w:t>
      </w:r>
      <w:r w:rsidRPr="002C6A6F">
        <w:rPr>
          <w:rFonts w:ascii="Frutiger LT Std 45 Light" w:hAnsi="Frutiger LT Std 45 Light"/>
        </w:rPr>
        <w:tab/>
        <w:t>Wet Tropics World Heritage Area</w:t>
      </w:r>
    </w:p>
    <w:p w14:paraId="3B6FFCE2" w14:textId="77777777" w:rsidR="00CA3C14" w:rsidRPr="002C6A6F" w:rsidRDefault="00CA3C14" w:rsidP="00B66F33">
      <w:pPr>
        <w:tabs>
          <w:tab w:val="left" w:leader="dot" w:pos="1440"/>
        </w:tabs>
        <w:ind w:left="0" w:firstLine="0"/>
        <w:rPr>
          <w:rFonts w:ascii="Frutiger LT Std 45 Light" w:hAnsi="Frutiger LT Std 45 Light"/>
        </w:rPr>
      </w:pPr>
      <w:r w:rsidRPr="002C6A6F">
        <w:rPr>
          <w:rFonts w:ascii="Frutiger LT Std 45 Light" w:hAnsi="Frutiger LT Std 45 Light"/>
          <w:b/>
        </w:rPr>
        <w:t>D</w:t>
      </w:r>
      <w:r w:rsidR="002C6A6F">
        <w:rPr>
          <w:rFonts w:ascii="Frutiger LT Std 45 Light" w:hAnsi="Frutiger LT Std 45 Light"/>
          <w:b/>
        </w:rPr>
        <w:t>SEWPaC</w:t>
      </w:r>
      <w:r w:rsidRPr="002C6A6F">
        <w:rPr>
          <w:rFonts w:ascii="Frutiger LT Std 45 Light" w:hAnsi="Frutiger LT Std 45 Light"/>
        </w:rPr>
        <w:tab/>
      </w:r>
      <w:r w:rsidR="002C6A6F">
        <w:rPr>
          <w:rFonts w:ascii="Frutiger LT Std 45 Light" w:hAnsi="Frutiger LT Std 45 Light"/>
        </w:rPr>
        <w:t>Department of Sustainability, Environment, Water, Population and Community</w:t>
      </w:r>
    </w:p>
    <w:p w14:paraId="52453F72" w14:textId="77777777" w:rsidR="00CA3C14" w:rsidRPr="002C6A6F" w:rsidRDefault="00CA3C14" w:rsidP="00B66F33">
      <w:pPr>
        <w:tabs>
          <w:tab w:val="left" w:leader="dot" w:pos="1440"/>
        </w:tabs>
        <w:ind w:left="0" w:firstLine="0"/>
        <w:rPr>
          <w:rFonts w:ascii="Frutiger LT Std 45 Light" w:hAnsi="Frutiger LT Std 45 Light"/>
        </w:rPr>
      </w:pPr>
      <w:r w:rsidRPr="002C6A6F">
        <w:rPr>
          <w:rFonts w:ascii="Frutiger LT Std 45 Light" w:hAnsi="Frutiger LT Std 45 Light"/>
          <w:b/>
        </w:rPr>
        <w:t>GBR</w:t>
      </w:r>
      <w:r w:rsidRPr="002C6A6F">
        <w:rPr>
          <w:rFonts w:ascii="Frutiger LT Std 45 Light" w:hAnsi="Frutiger LT Std 45 Light"/>
        </w:rPr>
        <w:tab/>
        <w:t>Great Barrier Reef</w:t>
      </w:r>
    </w:p>
    <w:p w14:paraId="459FCDFB" w14:textId="77777777" w:rsidR="002C6A6F" w:rsidRPr="002C6A6F" w:rsidRDefault="002C6A6F" w:rsidP="002C6A6F">
      <w:pPr>
        <w:tabs>
          <w:tab w:val="left" w:leader="dot" w:pos="1440"/>
        </w:tabs>
        <w:ind w:left="0" w:firstLine="0"/>
        <w:rPr>
          <w:rFonts w:ascii="Frutiger LT Std 45 Light" w:hAnsi="Frutiger LT Std 45 Light"/>
        </w:rPr>
      </w:pPr>
      <w:r>
        <w:rPr>
          <w:rFonts w:ascii="Frutiger LT Std 45 Light" w:hAnsi="Frutiger LT Std 45 Light"/>
          <w:b/>
        </w:rPr>
        <w:t>NERP</w:t>
      </w:r>
      <w:r w:rsidRPr="002C6A6F">
        <w:rPr>
          <w:rFonts w:ascii="Frutiger LT Std 45 Light" w:hAnsi="Frutiger LT Std 45 Light"/>
        </w:rPr>
        <w:tab/>
      </w:r>
      <w:r>
        <w:rPr>
          <w:rFonts w:ascii="Frutiger LT Std 45 Light" w:hAnsi="Frutiger LT Std 45 Light"/>
        </w:rPr>
        <w:t>National Environmental Research Program</w:t>
      </w:r>
    </w:p>
    <w:p w14:paraId="1EAE00A9" w14:textId="77777777" w:rsidR="00CA3C14" w:rsidRPr="002C6A6F" w:rsidRDefault="00CA3C14" w:rsidP="00B66F33">
      <w:pPr>
        <w:tabs>
          <w:tab w:val="left" w:leader="dot" w:pos="1440"/>
        </w:tabs>
        <w:ind w:left="0" w:firstLine="0"/>
        <w:rPr>
          <w:rFonts w:ascii="Frutiger LT Std 45 Light" w:hAnsi="Frutiger LT Std 45 Light"/>
        </w:rPr>
      </w:pPr>
      <w:r w:rsidRPr="002C6A6F">
        <w:rPr>
          <w:rFonts w:ascii="Frutiger LT Std 45 Light" w:hAnsi="Frutiger LT Std 45 Light"/>
          <w:b/>
        </w:rPr>
        <w:t>RRRC</w:t>
      </w:r>
      <w:r w:rsidRPr="002C6A6F">
        <w:rPr>
          <w:rFonts w:ascii="Frutiger LT Std 45 Light" w:hAnsi="Frutiger LT Std 45 Light"/>
        </w:rPr>
        <w:tab/>
        <w:t>Reef and Rainforest Research Centre Limited</w:t>
      </w:r>
    </w:p>
    <w:p w14:paraId="145C0B25" w14:textId="77777777" w:rsidR="00CA3C14" w:rsidRPr="002C6A6F" w:rsidRDefault="00CA3C14" w:rsidP="00B66F33">
      <w:pPr>
        <w:tabs>
          <w:tab w:val="left" w:leader="dot" w:pos="1440"/>
        </w:tabs>
        <w:ind w:left="0" w:firstLine="0"/>
        <w:rPr>
          <w:rFonts w:ascii="Frutiger LT Std 45 Light" w:hAnsi="Frutiger LT Std 45 Light"/>
        </w:rPr>
      </w:pPr>
      <w:r w:rsidRPr="002C6A6F">
        <w:rPr>
          <w:rFonts w:ascii="Frutiger LT Std 45 Light" w:hAnsi="Frutiger LT Std 45 Light"/>
          <w:b/>
        </w:rPr>
        <w:t>WTWHA</w:t>
      </w:r>
      <w:r w:rsidRPr="002C6A6F">
        <w:rPr>
          <w:rFonts w:ascii="Frutiger LT Std 45 Light" w:hAnsi="Frutiger LT Std 45 Light"/>
        </w:rPr>
        <w:tab/>
        <w:t>Wet Tropics World Heritage Area</w:t>
      </w:r>
    </w:p>
    <w:p w14:paraId="2A244350" w14:textId="77777777" w:rsidR="00741C3A" w:rsidRPr="002C6A6F" w:rsidRDefault="00741C3A" w:rsidP="00B66F33">
      <w:pPr>
        <w:ind w:left="0" w:firstLine="0"/>
        <w:rPr>
          <w:rFonts w:ascii="Frutiger LT Std 45 Light" w:hAnsi="Frutiger LT Std 45 Light"/>
        </w:rPr>
      </w:pPr>
    </w:p>
    <w:p w14:paraId="4C3728BB" w14:textId="77777777" w:rsidR="00741C3A" w:rsidRPr="002C6A6F" w:rsidRDefault="00741C3A" w:rsidP="00B66F33">
      <w:pPr>
        <w:pStyle w:val="Heading1"/>
        <w:ind w:left="0" w:firstLine="0"/>
        <w:rPr>
          <w:rFonts w:ascii="Frutiger LT Std 45 Light" w:hAnsi="Frutiger LT Std 45 Light"/>
        </w:rPr>
      </w:pPr>
      <w:r w:rsidRPr="002C6A6F">
        <w:rPr>
          <w:rFonts w:ascii="Frutiger LT Std 45 Light" w:hAnsi="Frutiger LT Std 45 Light"/>
        </w:rPr>
        <w:t>Abbreviations Used In This Report</w:t>
      </w:r>
    </w:p>
    <w:p w14:paraId="7B227183" w14:textId="77777777" w:rsidR="0064230A" w:rsidRPr="002C6A6F" w:rsidRDefault="0064230A" w:rsidP="00B66F33">
      <w:pPr>
        <w:tabs>
          <w:tab w:val="left" w:leader="dot" w:pos="1440"/>
        </w:tabs>
        <w:ind w:left="0" w:firstLine="0"/>
        <w:rPr>
          <w:rFonts w:ascii="Frutiger LT Std 45 Light" w:hAnsi="Frutiger LT Std 45 Light"/>
          <w:b/>
        </w:rPr>
      </w:pPr>
      <w:proofErr w:type="gramStart"/>
      <w:r w:rsidRPr="002C6A6F">
        <w:rPr>
          <w:rFonts w:ascii="Frutiger LT Std 45 Light" w:hAnsi="Frutiger LT Std 45 Light"/>
          <w:b/>
        </w:rPr>
        <w:t>abbrev</w:t>
      </w:r>
      <w:proofErr w:type="gramEnd"/>
      <w:r w:rsidRPr="002C6A6F">
        <w:rPr>
          <w:rFonts w:ascii="Frutiger LT Std 45 Light" w:hAnsi="Frutiger LT Std 45 Light"/>
          <w:b/>
        </w:rPr>
        <w:t>.</w:t>
      </w:r>
      <w:r w:rsidRPr="002C6A6F">
        <w:rPr>
          <w:rFonts w:ascii="Frutiger LT Std 45 Light" w:hAnsi="Frutiger LT Std 45 Light"/>
        </w:rPr>
        <w:tab/>
      </w:r>
      <w:proofErr w:type="gramStart"/>
      <w:r w:rsidRPr="002C6A6F">
        <w:rPr>
          <w:rFonts w:ascii="Frutiger LT Std 45 Light" w:hAnsi="Frutiger LT Std 45 Light"/>
        </w:rPr>
        <w:t>abbreviated</w:t>
      </w:r>
      <w:proofErr w:type="gramEnd"/>
    </w:p>
    <w:p w14:paraId="736997C9" w14:textId="77777777" w:rsidR="00724641" w:rsidRPr="002C6A6F" w:rsidRDefault="0064230A" w:rsidP="00B66F33">
      <w:pPr>
        <w:tabs>
          <w:tab w:val="left" w:leader="dot" w:pos="1440"/>
        </w:tabs>
        <w:ind w:left="0" w:firstLine="0"/>
        <w:rPr>
          <w:rFonts w:ascii="Frutiger LT Std 45 Light" w:hAnsi="Frutiger LT Std 45 Light"/>
        </w:rPr>
      </w:pPr>
      <w:r w:rsidRPr="002C6A6F">
        <w:rPr>
          <w:rFonts w:ascii="Frutiger LT Std 45 Light" w:hAnsi="Frutiger LT Std 45 Light"/>
          <w:b/>
        </w:rPr>
        <w:t>A&amp;P</w:t>
      </w:r>
      <w:r w:rsidRPr="002C6A6F">
        <w:rPr>
          <w:rFonts w:ascii="Frutiger LT Std 45 Light" w:hAnsi="Frutiger LT Std 45 Light"/>
        </w:rPr>
        <w:tab/>
        <w:t>analysis and prediction</w:t>
      </w:r>
    </w:p>
    <w:p w14:paraId="34F0FB1F" w14:textId="77777777" w:rsidR="0064230A" w:rsidRPr="002C6A6F" w:rsidRDefault="0064230A" w:rsidP="00B66F33">
      <w:pPr>
        <w:tabs>
          <w:tab w:val="left" w:leader="dot" w:pos="1440"/>
        </w:tabs>
        <w:ind w:left="0" w:firstLine="0"/>
        <w:rPr>
          <w:rFonts w:ascii="Frutiger LT Std 45 Light" w:hAnsi="Frutiger LT Std 45 Light"/>
          <w:b/>
        </w:rPr>
      </w:pPr>
      <w:proofErr w:type="gramStart"/>
      <w:r w:rsidRPr="002C6A6F">
        <w:rPr>
          <w:rFonts w:ascii="Frutiger LT Std 45 Light" w:hAnsi="Frutiger LT Std 45 Light"/>
          <w:b/>
        </w:rPr>
        <w:t>assoc</w:t>
      </w:r>
      <w:proofErr w:type="gramEnd"/>
      <w:r w:rsidRPr="002C6A6F">
        <w:rPr>
          <w:rFonts w:ascii="Frutiger LT Std 45 Light" w:hAnsi="Frutiger LT Std 45 Light"/>
          <w:b/>
        </w:rPr>
        <w:t>.</w:t>
      </w:r>
      <w:r w:rsidRPr="002C6A6F">
        <w:rPr>
          <w:rFonts w:ascii="Frutiger LT Std 45 Light" w:hAnsi="Frutiger LT Std 45 Light"/>
        </w:rPr>
        <w:tab/>
        <w:t>association</w:t>
      </w:r>
    </w:p>
    <w:p w14:paraId="1BDEACE8" w14:textId="77777777" w:rsidR="00741C3A" w:rsidRPr="002C6A6F" w:rsidRDefault="00724641" w:rsidP="00B66F33">
      <w:pPr>
        <w:tabs>
          <w:tab w:val="left" w:leader="dot" w:pos="1440"/>
        </w:tabs>
        <w:ind w:left="0" w:firstLine="0"/>
        <w:rPr>
          <w:rFonts w:ascii="Frutiger LT Std 45 Light" w:hAnsi="Frutiger LT Std 45 Light"/>
        </w:rPr>
      </w:pPr>
      <w:proofErr w:type="gramStart"/>
      <w:r w:rsidRPr="002C6A6F">
        <w:rPr>
          <w:rFonts w:ascii="Frutiger LT Std 45 Light" w:hAnsi="Frutiger LT Std 45 Light"/>
          <w:b/>
        </w:rPr>
        <w:t>temp</w:t>
      </w:r>
      <w:proofErr w:type="gramEnd"/>
      <w:r w:rsidRPr="002C6A6F">
        <w:rPr>
          <w:rFonts w:ascii="Frutiger LT Std 45 Light" w:hAnsi="Frutiger LT Std 45 Light"/>
          <w:b/>
        </w:rPr>
        <w:t>.</w:t>
      </w:r>
      <w:r w:rsidRPr="002C6A6F">
        <w:rPr>
          <w:rFonts w:ascii="Frutiger LT Std 45 Light" w:hAnsi="Frutiger LT Std 45 Light"/>
        </w:rPr>
        <w:tab/>
      </w:r>
      <w:proofErr w:type="gramStart"/>
      <w:r w:rsidRPr="002C6A6F">
        <w:rPr>
          <w:rFonts w:ascii="Frutiger LT Std 45 Light" w:hAnsi="Frutiger LT Std 45 Light"/>
        </w:rPr>
        <w:t>temporary</w:t>
      </w:r>
      <w:proofErr w:type="gramEnd"/>
    </w:p>
    <w:p w14:paraId="489BEF30" w14:textId="77777777" w:rsidR="00CA3C14" w:rsidRPr="002C6A6F" w:rsidRDefault="00CA3C14" w:rsidP="00B66F33">
      <w:pPr>
        <w:tabs>
          <w:tab w:val="left" w:leader="dot" w:pos="1440"/>
        </w:tabs>
        <w:ind w:left="0" w:firstLine="0"/>
        <w:rPr>
          <w:rFonts w:ascii="Frutiger LT Std 45 Light" w:hAnsi="Frutiger LT Std 45 Light"/>
          <w:b/>
        </w:rPr>
      </w:pPr>
      <w:proofErr w:type="gramStart"/>
      <w:r w:rsidRPr="002C6A6F">
        <w:rPr>
          <w:rFonts w:ascii="Frutiger LT Std 45 Light" w:hAnsi="Frutiger LT Std 45 Light"/>
          <w:b/>
        </w:rPr>
        <w:t>abbrev</w:t>
      </w:r>
      <w:proofErr w:type="gramEnd"/>
      <w:r w:rsidRPr="002C6A6F">
        <w:rPr>
          <w:rFonts w:ascii="Frutiger LT Std 45 Light" w:hAnsi="Frutiger LT Std 45 Light"/>
          <w:b/>
        </w:rPr>
        <w:t>.</w:t>
      </w:r>
      <w:r w:rsidRPr="002C6A6F">
        <w:rPr>
          <w:rFonts w:ascii="Frutiger LT Std 45 Light" w:hAnsi="Frutiger LT Std 45 Light"/>
        </w:rPr>
        <w:tab/>
      </w:r>
      <w:proofErr w:type="gramStart"/>
      <w:r w:rsidRPr="002C6A6F">
        <w:rPr>
          <w:rFonts w:ascii="Frutiger LT Std 45 Light" w:hAnsi="Frutiger LT Std 45 Light"/>
        </w:rPr>
        <w:t>abbreviated</w:t>
      </w:r>
      <w:proofErr w:type="gramEnd"/>
    </w:p>
    <w:p w14:paraId="2133D30A" w14:textId="77777777" w:rsidR="00CA3C14" w:rsidRPr="002C6A6F" w:rsidRDefault="00CA3C14" w:rsidP="00B66F33">
      <w:pPr>
        <w:tabs>
          <w:tab w:val="left" w:leader="dot" w:pos="1440"/>
        </w:tabs>
        <w:ind w:left="0" w:firstLine="0"/>
        <w:rPr>
          <w:rFonts w:ascii="Frutiger LT Std 45 Light" w:hAnsi="Frutiger LT Std 45 Light"/>
        </w:rPr>
      </w:pPr>
      <w:r w:rsidRPr="002C6A6F">
        <w:rPr>
          <w:rFonts w:ascii="Frutiger LT Std 45 Light" w:hAnsi="Frutiger LT Std 45 Light"/>
          <w:b/>
        </w:rPr>
        <w:t>A&amp;P</w:t>
      </w:r>
      <w:r w:rsidRPr="002C6A6F">
        <w:rPr>
          <w:rFonts w:ascii="Frutiger LT Std 45 Light" w:hAnsi="Frutiger LT Std 45 Light"/>
        </w:rPr>
        <w:tab/>
        <w:t>analysis and prediction</w:t>
      </w:r>
    </w:p>
    <w:p w14:paraId="5C33EEDD" w14:textId="77777777" w:rsidR="00CA3C14" w:rsidRPr="002C6A6F" w:rsidRDefault="00CA3C14" w:rsidP="00B66F33">
      <w:pPr>
        <w:tabs>
          <w:tab w:val="left" w:leader="dot" w:pos="1440"/>
        </w:tabs>
        <w:ind w:left="0" w:firstLine="0"/>
        <w:rPr>
          <w:rFonts w:ascii="Frutiger LT Std 45 Light" w:hAnsi="Frutiger LT Std 45 Light"/>
          <w:b/>
        </w:rPr>
      </w:pPr>
      <w:proofErr w:type="gramStart"/>
      <w:r w:rsidRPr="002C6A6F">
        <w:rPr>
          <w:rFonts w:ascii="Frutiger LT Std 45 Light" w:hAnsi="Frutiger LT Std 45 Light"/>
          <w:b/>
        </w:rPr>
        <w:t>assoc</w:t>
      </w:r>
      <w:proofErr w:type="gramEnd"/>
      <w:r w:rsidRPr="002C6A6F">
        <w:rPr>
          <w:rFonts w:ascii="Frutiger LT Std 45 Light" w:hAnsi="Frutiger LT Std 45 Light"/>
          <w:b/>
        </w:rPr>
        <w:t>.</w:t>
      </w:r>
      <w:r w:rsidRPr="002C6A6F">
        <w:rPr>
          <w:rFonts w:ascii="Frutiger LT Std 45 Light" w:hAnsi="Frutiger LT Std 45 Light"/>
        </w:rPr>
        <w:tab/>
        <w:t>association</w:t>
      </w:r>
    </w:p>
    <w:p w14:paraId="4F5F7205" w14:textId="77777777" w:rsidR="00CA3C14" w:rsidRPr="002C6A6F" w:rsidRDefault="00CA3C14" w:rsidP="00B66F33">
      <w:pPr>
        <w:tabs>
          <w:tab w:val="left" w:leader="dot" w:pos="1440"/>
        </w:tabs>
        <w:ind w:left="0" w:firstLine="0"/>
        <w:rPr>
          <w:rFonts w:ascii="Frutiger LT Std 45 Light" w:hAnsi="Frutiger LT Std 45 Light"/>
        </w:rPr>
      </w:pPr>
      <w:proofErr w:type="gramStart"/>
      <w:r w:rsidRPr="002C6A6F">
        <w:rPr>
          <w:rFonts w:ascii="Frutiger LT Std 45 Light" w:hAnsi="Frutiger LT Std 45 Light"/>
          <w:b/>
        </w:rPr>
        <w:t>temp</w:t>
      </w:r>
      <w:proofErr w:type="gramEnd"/>
      <w:r w:rsidRPr="002C6A6F">
        <w:rPr>
          <w:rFonts w:ascii="Frutiger LT Std 45 Light" w:hAnsi="Frutiger LT Std 45 Light"/>
          <w:b/>
        </w:rPr>
        <w:t>.</w:t>
      </w:r>
      <w:r w:rsidRPr="002C6A6F">
        <w:rPr>
          <w:rFonts w:ascii="Frutiger LT Std 45 Light" w:hAnsi="Frutiger LT Std 45 Light"/>
        </w:rPr>
        <w:tab/>
      </w:r>
      <w:proofErr w:type="gramStart"/>
      <w:r w:rsidRPr="002C6A6F">
        <w:rPr>
          <w:rFonts w:ascii="Frutiger LT Std 45 Light" w:hAnsi="Frutiger LT Std 45 Light"/>
        </w:rPr>
        <w:t>temporary</w:t>
      </w:r>
      <w:proofErr w:type="gramEnd"/>
    </w:p>
    <w:p w14:paraId="1BA60C93" w14:textId="77777777" w:rsidR="00CA3C14" w:rsidRPr="002C6A6F" w:rsidRDefault="00CA3C14" w:rsidP="00B66F33">
      <w:pPr>
        <w:tabs>
          <w:tab w:val="left" w:leader="dot" w:pos="1440"/>
        </w:tabs>
        <w:ind w:left="0" w:firstLine="0"/>
        <w:rPr>
          <w:rFonts w:ascii="Frutiger LT Std 45 Light" w:hAnsi="Frutiger LT Std 45 Light"/>
          <w:b/>
        </w:rPr>
      </w:pPr>
      <w:proofErr w:type="gramStart"/>
      <w:r w:rsidRPr="002C6A6F">
        <w:rPr>
          <w:rFonts w:ascii="Frutiger LT Std 45 Light" w:hAnsi="Frutiger LT Std 45 Light"/>
          <w:b/>
        </w:rPr>
        <w:t>abbrev</w:t>
      </w:r>
      <w:proofErr w:type="gramEnd"/>
      <w:r w:rsidRPr="002C6A6F">
        <w:rPr>
          <w:rFonts w:ascii="Frutiger LT Std 45 Light" w:hAnsi="Frutiger LT Std 45 Light"/>
          <w:b/>
        </w:rPr>
        <w:t>.</w:t>
      </w:r>
      <w:r w:rsidRPr="002C6A6F">
        <w:rPr>
          <w:rFonts w:ascii="Frutiger LT Std 45 Light" w:hAnsi="Frutiger LT Std 45 Light"/>
        </w:rPr>
        <w:tab/>
      </w:r>
      <w:proofErr w:type="gramStart"/>
      <w:r w:rsidRPr="002C6A6F">
        <w:rPr>
          <w:rFonts w:ascii="Frutiger LT Std 45 Light" w:hAnsi="Frutiger LT Std 45 Light"/>
        </w:rPr>
        <w:t>abbreviated</w:t>
      </w:r>
      <w:proofErr w:type="gramEnd"/>
    </w:p>
    <w:p w14:paraId="4C3D2650" w14:textId="77777777" w:rsidR="00CA3C14" w:rsidRPr="002C6A6F" w:rsidRDefault="00CA3C14" w:rsidP="00B66F33">
      <w:pPr>
        <w:tabs>
          <w:tab w:val="left" w:leader="dot" w:pos="1440"/>
        </w:tabs>
        <w:ind w:left="0" w:firstLine="0"/>
        <w:rPr>
          <w:rFonts w:ascii="Frutiger LT Std 45 Light" w:hAnsi="Frutiger LT Std 45 Light"/>
        </w:rPr>
      </w:pPr>
      <w:r w:rsidRPr="002C6A6F">
        <w:rPr>
          <w:rFonts w:ascii="Frutiger LT Std 45 Light" w:hAnsi="Frutiger LT Std 45 Light"/>
          <w:b/>
        </w:rPr>
        <w:t>A&amp;P</w:t>
      </w:r>
      <w:r w:rsidRPr="002C6A6F">
        <w:rPr>
          <w:rFonts w:ascii="Frutiger LT Std 45 Light" w:hAnsi="Frutiger LT Std 45 Light"/>
        </w:rPr>
        <w:tab/>
        <w:t>analysis and prediction</w:t>
      </w:r>
    </w:p>
    <w:p w14:paraId="60F3ACC4" w14:textId="77777777" w:rsidR="00CA3C14" w:rsidRPr="002C6A6F" w:rsidRDefault="00CA3C14" w:rsidP="00B66F33">
      <w:pPr>
        <w:tabs>
          <w:tab w:val="left" w:leader="dot" w:pos="1440"/>
        </w:tabs>
        <w:ind w:left="0" w:firstLine="0"/>
        <w:rPr>
          <w:rFonts w:ascii="Frutiger LT Std 45 Light" w:hAnsi="Frutiger LT Std 45 Light"/>
          <w:b/>
        </w:rPr>
      </w:pPr>
      <w:proofErr w:type="gramStart"/>
      <w:r w:rsidRPr="002C6A6F">
        <w:rPr>
          <w:rFonts w:ascii="Frutiger LT Std 45 Light" w:hAnsi="Frutiger LT Std 45 Light"/>
          <w:b/>
        </w:rPr>
        <w:t>assoc</w:t>
      </w:r>
      <w:proofErr w:type="gramEnd"/>
      <w:r w:rsidRPr="002C6A6F">
        <w:rPr>
          <w:rFonts w:ascii="Frutiger LT Std 45 Light" w:hAnsi="Frutiger LT Std 45 Light"/>
          <w:b/>
        </w:rPr>
        <w:t>.</w:t>
      </w:r>
      <w:r w:rsidRPr="002C6A6F">
        <w:rPr>
          <w:rFonts w:ascii="Frutiger LT Std 45 Light" w:hAnsi="Frutiger LT Std 45 Light"/>
        </w:rPr>
        <w:tab/>
        <w:t>association</w:t>
      </w:r>
    </w:p>
    <w:p w14:paraId="7F37D602" w14:textId="77777777" w:rsidR="00CA3C14" w:rsidRPr="002C6A6F" w:rsidRDefault="00CA3C14" w:rsidP="00B66F33">
      <w:pPr>
        <w:tabs>
          <w:tab w:val="left" w:leader="dot" w:pos="1440"/>
        </w:tabs>
        <w:ind w:left="0" w:firstLine="0"/>
        <w:rPr>
          <w:rFonts w:ascii="Frutiger LT Std 45 Light" w:hAnsi="Frutiger LT Std 45 Light"/>
        </w:rPr>
      </w:pPr>
      <w:proofErr w:type="gramStart"/>
      <w:r w:rsidRPr="002C6A6F">
        <w:rPr>
          <w:rFonts w:ascii="Frutiger LT Std 45 Light" w:hAnsi="Frutiger LT Std 45 Light"/>
          <w:b/>
        </w:rPr>
        <w:t>temp</w:t>
      </w:r>
      <w:proofErr w:type="gramEnd"/>
      <w:r w:rsidRPr="002C6A6F">
        <w:rPr>
          <w:rFonts w:ascii="Frutiger LT Std 45 Light" w:hAnsi="Frutiger LT Std 45 Light"/>
          <w:b/>
        </w:rPr>
        <w:t>.</w:t>
      </w:r>
      <w:r w:rsidRPr="002C6A6F">
        <w:rPr>
          <w:rFonts w:ascii="Frutiger LT Std 45 Light" w:hAnsi="Frutiger LT Std 45 Light"/>
        </w:rPr>
        <w:tab/>
      </w:r>
      <w:proofErr w:type="gramStart"/>
      <w:r w:rsidRPr="002C6A6F">
        <w:rPr>
          <w:rFonts w:ascii="Frutiger LT Std 45 Light" w:hAnsi="Frutiger LT Std 45 Light"/>
        </w:rPr>
        <w:t>temporary</w:t>
      </w:r>
      <w:proofErr w:type="gramEnd"/>
    </w:p>
    <w:p w14:paraId="1C19FFC4" w14:textId="77777777" w:rsidR="00CA3C14" w:rsidRPr="002C6A6F" w:rsidRDefault="00CA3C14" w:rsidP="00B66F33">
      <w:pPr>
        <w:tabs>
          <w:tab w:val="left" w:leader="dot" w:pos="1440"/>
        </w:tabs>
        <w:ind w:left="0" w:firstLine="0"/>
        <w:rPr>
          <w:rFonts w:ascii="Frutiger LT Std 45 Light" w:hAnsi="Frutiger LT Std 45 Light"/>
          <w:b/>
        </w:rPr>
      </w:pPr>
      <w:proofErr w:type="gramStart"/>
      <w:r w:rsidRPr="002C6A6F">
        <w:rPr>
          <w:rFonts w:ascii="Frutiger LT Std 45 Light" w:hAnsi="Frutiger LT Std 45 Light"/>
          <w:b/>
        </w:rPr>
        <w:t>abbrev</w:t>
      </w:r>
      <w:proofErr w:type="gramEnd"/>
      <w:r w:rsidRPr="002C6A6F">
        <w:rPr>
          <w:rFonts w:ascii="Frutiger LT Std 45 Light" w:hAnsi="Frutiger LT Std 45 Light"/>
          <w:b/>
        </w:rPr>
        <w:t>.</w:t>
      </w:r>
      <w:r w:rsidRPr="002C6A6F">
        <w:rPr>
          <w:rFonts w:ascii="Frutiger LT Std 45 Light" w:hAnsi="Frutiger LT Std 45 Light"/>
        </w:rPr>
        <w:tab/>
      </w:r>
      <w:proofErr w:type="gramStart"/>
      <w:r w:rsidRPr="002C6A6F">
        <w:rPr>
          <w:rFonts w:ascii="Frutiger LT Std 45 Light" w:hAnsi="Frutiger LT Std 45 Light"/>
        </w:rPr>
        <w:t>abbreviated</w:t>
      </w:r>
      <w:proofErr w:type="gramEnd"/>
    </w:p>
    <w:p w14:paraId="2C75D18E" w14:textId="77777777" w:rsidR="00CA3C14" w:rsidRPr="002C6A6F" w:rsidRDefault="00CA3C14" w:rsidP="00B66F33">
      <w:pPr>
        <w:tabs>
          <w:tab w:val="left" w:leader="dot" w:pos="1440"/>
        </w:tabs>
        <w:ind w:left="0" w:firstLine="0"/>
        <w:rPr>
          <w:rFonts w:ascii="Frutiger LT Std 45 Light" w:hAnsi="Frutiger LT Std 45 Light"/>
        </w:rPr>
      </w:pPr>
      <w:r w:rsidRPr="002C6A6F">
        <w:rPr>
          <w:rFonts w:ascii="Frutiger LT Std 45 Light" w:hAnsi="Frutiger LT Std 45 Light"/>
          <w:b/>
        </w:rPr>
        <w:t>A&amp;P</w:t>
      </w:r>
      <w:r w:rsidRPr="002C6A6F">
        <w:rPr>
          <w:rFonts w:ascii="Frutiger LT Std 45 Light" w:hAnsi="Frutiger LT Std 45 Light"/>
        </w:rPr>
        <w:tab/>
        <w:t>analysis and prediction</w:t>
      </w:r>
    </w:p>
    <w:p w14:paraId="3EF4F5C6" w14:textId="77777777" w:rsidR="00CA3C14" w:rsidRPr="002C6A6F" w:rsidRDefault="00CA3C14" w:rsidP="00B66F33">
      <w:pPr>
        <w:tabs>
          <w:tab w:val="left" w:leader="dot" w:pos="1440"/>
        </w:tabs>
        <w:ind w:left="0" w:firstLine="0"/>
        <w:rPr>
          <w:rFonts w:ascii="Frutiger LT Std 45 Light" w:hAnsi="Frutiger LT Std 45 Light"/>
          <w:b/>
        </w:rPr>
      </w:pPr>
      <w:proofErr w:type="gramStart"/>
      <w:r w:rsidRPr="002C6A6F">
        <w:rPr>
          <w:rFonts w:ascii="Frutiger LT Std 45 Light" w:hAnsi="Frutiger LT Std 45 Light"/>
          <w:b/>
        </w:rPr>
        <w:t>assoc</w:t>
      </w:r>
      <w:proofErr w:type="gramEnd"/>
      <w:r w:rsidRPr="002C6A6F">
        <w:rPr>
          <w:rFonts w:ascii="Frutiger LT Std 45 Light" w:hAnsi="Frutiger LT Std 45 Light"/>
          <w:b/>
        </w:rPr>
        <w:t>.</w:t>
      </w:r>
      <w:r w:rsidRPr="002C6A6F">
        <w:rPr>
          <w:rFonts w:ascii="Frutiger LT Std 45 Light" w:hAnsi="Frutiger LT Std 45 Light"/>
        </w:rPr>
        <w:tab/>
        <w:t>association</w:t>
      </w:r>
    </w:p>
    <w:p w14:paraId="568587D1" w14:textId="77777777" w:rsidR="00CA3C14" w:rsidRPr="002C6A6F" w:rsidRDefault="00CA3C14" w:rsidP="00B66F33">
      <w:pPr>
        <w:tabs>
          <w:tab w:val="left" w:leader="dot" w:pos="1440"/>
        </w:tabs>
        <w:ind w:left="0" w:firstLine="0"/>
        <w:rPr>
          <w:rFonts w:ascii="Frutiger LT Std 45 Light" w:hAnsi="Frutiger LT Std 45 Light"/>
        </w:rPr>
      </w:pPr>
      <w:proofErr w:type="gramStart"/>
      <w:r w:rsidRPr="002C6A6F">
        <w:rPr>
          <w:rFonts w:ascii="Frutiger LT Std 45 Light" w:hAnsi="Frutiger LT Std 45 Light"/>
          <w:b/>
        </w:rPr>
        <w:t>temp</w:t>
      </w:r>
      <w:proofErr w:type="gramEnd"/>
      <w:r w:rsidRPr="002C6A6F">
        <w:rPr>
          <w:rFonts w:ascii="Frutiger LT Std 45 Light" w:hAnsi="Frutiger LT Std 45 Light"/>
          <w:b/>
        </w:rPr>
        <w:t>.</w:t>
      </w:r>
      <w:r w:rsidRPr="002C6A6F">
        <w:rPr>
          <w:rFonts w:ascii="Frutiger LT Std 45 Light" w:hAnsi="Frutiger LT Std 45 Light"/>
        </w:rPr>
        <w:tab/>
      </w:r>
      <w:proofErr w:type="gramStart"/>
      <w:r w:rsidRPr="002C6A6F">
        <w:rPr>
          <w:rFonts w:ascii="Frutiger LT Std 45 Light" w:hAnsi="Frutiger LT Std 45 Light"/>
        </w:rPr>
        <w:t>temporary</w:t>
      </w:r>
      <w:proofErr w:type="gramEnd"/>
    </w:p>
    <w:p w14:paraId="5BB8436D" w14:textId="77777777" w:rsidR="00724641" w:rsidRPr="00724641" w:rsidRDefault="00724641" w:rsidP="00B66F33">
      <w:pPr>
        <w:tabs>
          <w:tab w:val="left" w:leader="dot" w:pos="1440"/>
        </w:tabs>
        <w:ind w:left="0" w:firstLine="0"/>
        <w:rPr>
          <w:b/>
        </w:rPr>
      </w:pPr>
    </w:p>
    <w:p w14:paraId="46FF9905" w14:textId="77777777" w:rsidR="00741C3A" w:rsidRDefault="00741C3A" w:rsidP="00B66F33">
      <w:pPr>
        <w:ind w:left="0" w:firstLine="0"/>
      </w:pPr>
    </w:p>
    <w:p w14:paraId="569E2849" w14:textId="77777777" w:rsidR="00741C3A" w:rsidRDefault="00741C3A" w:rsidP="00B66F33">
      <w:pPr>
        <w:ind w:left="0" w:firstLine="0"/>
      </w:pPr>
    </w:p>
    <w:p w14:paraId="0C7C5FB3" w14:textId="77777777" w:rsidR="00741C3A" w:rsidRDefault="00741C3A" w:rsidP="00B66F33">
      <w:pPr>
        <w:ind w:left="0" w:firstLine="0"/>
      </w:pPr>
    </w:p>
    <w:p w14:paraId="1A700E14" w14:textId="77777777" w:rsidR="00741C3A" w:rsidRDefault="00741C3A" w:rsidP="00B66F33">
      <w:pPr>
        <w:ind w:left="0" w:firstLine="0"/>
      </w:pPr>
    </w:p>
    <w:p w14:paraId="57D8C3A5" w14:textId="77777777" w:rsidR="00741C3A" w:rsidRDefault="00741C3A" w:rsidP="00B66F33">
      <w:pPr>
        <w:ind w:left="0" w:firstLine="0"/>
      </w:pPr>
    </w:p>
    <w:p w14:paraId="31D67B7E" w14:textId="77777777" w:rsidR="00741C3A" w:rsidRDefault="00741C3A" w:rsidP="00B66F33">
      <w:pPr>
        <w:ind w:left="0" w:firstLine="0"/>
      </w:pPr>
    </w:p>
    <w:p w14:paraId="0C4C4F7E" w14:textId="77777777" w:rsidR="00741C3A" w:rsidRDefault="00741C3A" w:rsidP="00B66F33">
      <w:pPr>
        <w:ind w:left="0" w:firstLine="0"/>
      </w:pPr>
    </w:p>
    <w:p w14:paraId="66924985" w14:textId="77777777" w:rsidR="00741C3A" w:rsidRDefault="00741C3A" w:rsidP="00B66F33">
      <w:pPr>
        <w:ind w:left="0" w:firstLine="0"/>
      </w:pPr>
    </w:p>
    <w:p w14:paraId="151B6EBA" w14:textId="77777777" w:rsidR="001A1082" w:rsidRPr="002C6A6F" w:rsidRDefault="00024E96" w:rsidP="00B66F33">
      <w:pPr>
        <w:pStyle w:val="Heading1"/>
        <w:ind w:left="0" w:firstLine="0"/>
        <w:rPr>
          <w:rFonts w:ascii="Frutiger LT Std 45 Light" w:hAnsi="Frutiger LT Std 45 Light"/>
        </w:rPr>
      </w:pPr>
      <w:r w:rsidRPr="002C6A6F">
        <w:rPr>
          <w:rFonts w:ascii="Frutiger LT Std 45 Light" w:hAnsi="Frutiger LT Std 45 Light"/>
        </w:rPr>
        <w:br w:type="page"/>
      </w:r>
      <w:r w:rsidR="001A1082" w:rsidRPr="002C6A6F">
        <w:rPr>
          <w:rFonts w:ascii="Frutiger LT Std 45 Light" w:hAnsi="Frutiger LT Std 45 Light"/>
        </w:rPr>
        <w:lastRenderedPageBreak/>
        <w:t>Acknowledgements</w:t>
      </w:r>
    </w:p>
    <w:p w14:paraId="58738F44" w14:textId="77777777" w:rsidR="001A1082" w:rsidRPr="002C6A6F" w:rsidRDefault="001A1082" w:rsidP="00B66F33">
      <w:pPr>
        <w:ind w:left="0" w:firstLine="0"/>
        <w:rPr>
          <w:rFonts w:ascii="Frutiger LT Std 45 Light" w:hAnsi="Frutiger LT Std 45 Light"/>
        </w:rPr>
      </w:pPr>
      <w:r w:rsidRPr="002C6A6F">
        <w:rPr>
          <w:rFonts w:ascii="Frutiger LT Std 45 Light" w:hAnsi="Frutiger LT Std 45 Light"/>
        </w:rPr>
        <w:t xml:space="preserve">Ea euismod autem quis facilisis vulputate vel vel esse ad eros commodo nulla at eros enim praesent vel dolor ullamcorper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exerci in laoreet, euismod. In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vel sit ut iusto quis augue feugiat adipiscing luptatum ad, lobortis veniam erat laoreet dignissim, qui dolor iriure minim blandit tation ex at. Duis augue nostrud ex, tation facilisis </w:t>
      </w:r>
      <w:proofErr w:type="gramStart"/>
      <w:r w:rsidRPr="002C6A6F">
        <w:rPr>
          <w:rFonts w:ascii="Frutiger LT Std 45 Light" w:hAnsi="Frutiger LT Std 45 Light"/>
        </w:rPr>
        <w:t>eu</w:t>
      </w:r>
      <w:proofErr w:type="gramEnd"/>
      <w:r w:rsidRPr="002C6A6F">
        <w:rPr>
          <w:rFonts w:ascii="Frutiger LT Std 45 Light" w:hAnsi="Frutiger LT Std 45 Light"/>
        </w:rPr>
        <w:t xml:space="preserve"> luptatum tation adipiscing. Feugiat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velit praesent consequat autem esse, feugait dignissim dolore nisl et at nisl nisl. Ex molestie qui vel augue facilisi iriure vel nulla luptatum, lorem delenit iusto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ex. Nulla esse suscipit zzril </w:t>
      </w:r>
      <w:proofErr w:type="gramStart"/>
      <w:r w:rsidRPr="002C6A6F">
        <w:rPr>
          <w:rFonts w:ascii="Frutiger LT Std 45 Light" w:hAnsi="Frutiger LT Std 45 Light"/>
        </w:rPr>
        <w:t>eu</w:t>
      </w:r>
      <w:proofErr w:type="gramEnd"/>
      <w:r w:rsidRPr="002C6A6F">
        <w:rPr>
          <w:rFonts w:ascii="Frutiger LT Std 45 Light" w:hAnsi="Frutiger LT Std 45 Light"/>
        </w:rPr>
        <w:t xml:space="preserve"> te ad in feugiat eros duis autem, te, hendrerit, iriure te te illum. Magna consequat aliquam consequat quis, diam commodo, iusto dolore dolor commodo esse in facilisi, ut ut nisl, esse, aliquip </w:t>
      </w:r>
      <w:proofErr w:type="gramStart"/>
      <w:r w:rsidRPr="002C6A6F">
        <w:rPr>
          <w:rFonts w:ascii="Frutiger LT Std 45 Light" w:hAnsi="Frutiger LT Std 45 Light"/>
        </w:rPr>
        <w:t>eu</w:t>
      </w:r>
      <w:proofErr w:type="gramEnd"/>
      <w:r w:rsidRPr="002C6A6F">
        <w:rPr>
          <w:rFonts w:ascii="Frutiger LT Std 45 Light" w:hAnsi="Frutiger LT Std 45 Light"/>
        </w:rPr>
        <w:t xml:space="preserve">, eros. </w:t>
      </w:r>
    </w:p>
    <w:p w14:paraId="644BF84C" w14:textId="77777777" w:rsidR="001A1082" w:rsidRPr="002C6A6F" w:rsidRDefault="001A1082" w:rsidP="00B66F33">
      <w:pPr>
        <w:ind w:left="0" w:firstLine="0"/>
        <w:rPr>
          <w:rFonts w:ascii="Frutiger LT Std 45 Light" w:hAnsi="Frutiger LT Std 45 Light"/>
        </w:rPr>
      </w:pPr>
    </w:p>
    <w:p w14:paraId="51815838" w14:textId="77777777" w:rsidR="001A1082" w:rsidRPr="002C6A6F" w:rsidRDefault="001A1082" w:rsidP="00B66F33">
      <w:pPr>
        <w:ind w:left="0" w:firstLine="0"/>
        <w:rPr>
          <w:rFonts w:ascii="Frutiger LT Std 45 Light" w:hAnsi="Frutiger LT Std 45 Light"/>
        </w:rPr>
      </w:pPr>
      <w:r w:rsidRPr="002C6A6F">
        <w:rPr>
          <w:rFonts w:ascii="Frutiger LT Std 45 Light" w:hAnsi="Frutiger LT Std 45 Light"/>
        </w:rPr>
        <w:t xml:space="preserve">Ex delenit dolore volutpat </w:t>
      </w:r>
      <w:proofErr w:type="gramStart"/>
      <w:r w:rsidRPr="002C6A6F">
        <w:rPr>
          <w:rFonts w:ascii="Frutiger LT Std 45 Light" w:hAnsi="Frutiger LT Std 45 Light"/>
        </w:rPr>
        <w:t>eu</w:t>
      </w:r>
      <w:proofErr w:type="gramEnd"/>
      <w:r w:rsidRPr="002C6A6F">
        <w:rPr>
          <w:rFonts w:ascii="Frutiger LT Std 45 Light" w:hAnsi="Frutiger LT Std 45 Light"/>
        </w:rPr>
        <w:t xml:space="preserve"> nonummy feugait, elit nostrud, velit wisi duis at iusto quis et. Duis veniam elit, molestie sed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ullamcorper consequat autem ipsum. </w:t>
      </w:r>
      <w:proofErr w:type="gramStart"/>
      <w:r w:rsidRPr="002C6A6F">
        <w:rPr>
          <w:rFonts w:ascii="Frutiger LT Std 45 Light" w:hAnsi="Frutiger LT Std 45 Light"/>
        </w:rPr>
        <w:t>Feugait nostrud zzril, autem nulla duis dignissim feugiat eros, accumsan, duis magna eum.</w:t>
      </w:r>
      <w:proofErr w:type="gramEnd"/>
      <w:r w:rsidRPr="002C6A6F">
        <w:rPr>
          <w:rFonts w:ascii="Frutiger LT Std 45 Light" w:hAnsi="Frutiger LT Std 45 Light"/>
        </w:rPr>
        <w:t xml:space="preserve"> </w:t>
      </w:r>
      <w:proofErr w:type="gramStart"/>
      <w:r w:rsidRPr="002C6A6F">
        <w:rPr>
          <w:rFonts w:ascii="Frutiger LT Std 45 Light" w:hAnsi="Frutiger LT Std 45 Light"/>
        </w:rPr>
        <w:t>Et zzril nisl iusto duis minim, zzril praesent nostrud volutpat blandit ut, dolore, consequat vulputate.</w:t>
      </w:r>
      <w:proofErr w:type="gramEnd"/>
      <w:r w:rsidRPr="002C6A6F">
        <w:rPr>
          <w:rFonts w:ascii="Frutiger LT Std 45 Light" w:hAnsi="Frutiger LT Std 45 Light"/>
        </w:rPr>
        <w:t xml:space="preserve"> Blandit amet minim in feugait luptatum </w:t>
      </w:r>
      <w:proofErr w:type="gramStart"/>
      <w:r w:rsidRPr="002C6A6F">
        <w:rPr>
          <w:rFonts w:ascii="Frutiger LT Std 45 Light" w:hAnsi="Frutiger LT Std 45 Light"/>
        </w:rPr>
        <w:t>eu</w:t>
      </w:r>
      <w:proofErr w:type="gramEnd"/>
      <w:r w:rsidRPr="002C6A6F">
        <w:rPr>
          <w:rFonts w:ascii="Frutiger LT Std 45 Light" w:hAnsi="Frutiger LT Std 45 Light"/>
        </w:rPr>
        <w:t xml:space="preserve"> minim enim at molestie wisi in praesent, amet vero velit facilisis ea te suscipit hendrerit lobortis ea illum aliquip. Dignissim vel nulla enim ex tincidunt dolor nibh qui vel,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feugait accumsan blandit, odio odio magna. </w:t>
      </w:r>
    </w:p>
    <w:p w14:paraId="6A2249A9" w14:textId="77777777" w:rsidR="001A1082" w:rsidRPr="002C6A6F" w:rsidRDefault="001A1082" w:rsidP="00B66F33">
      <w:pPr>
        <w:ind w:left="0" w:firstLine="0"/>
        <w:rPr>
          <w:rFonts w:ascii="Frutiger LT Std 45 Light" w:hAnsi="Frutiger LT Std 45 Light"/>
        </w:rPr>
      </w:pPr>
    </w:p>
    <w:p w14:paraId="4070D91F" w14:textId="77777777" w:rsidR="001A1082" w:rsidRPr="002C6A6F" w:rsidRDefault="001A1082" w:rsidP="00B66F33">
      <w:pPr>
        <w:ind w:left="0" w:firstLine="0"/>
        <w:rPr>
          <w:rFonts w:ascii="Frutiger LT Std 45 Light" w:hAnsi="Frutiger LT Std 45 Light"/>
        </w:rPr>
      </w:pPr>
    </w:p>
    <w:p w14:paraId="44465659" w14:textId="77777777" w:rsidR="008551E6" w:rsidRPr="002C6A6F" w:rsidRDefault="008551E6" w:rsidP="00B66F33">
      <w:pPr>
        <w:ind w:left="0" w:firstLine="0"/>
        <w:rPr>
          <w:rFonts w:ascii="Frutiger LT Std 45 Light" w:hAnsi="Frutiger LT Std 45 Light"/>
        </w:rPr>
        <w:sectPr w:rsidR="008551E6" w:rsidRPr="002C6A6F" w:rsidSect="00BD33B6">
          <w:headerReference w:type="even" r:id="rId10"/>
          <w:headerReference w:type="default" r:id="rId11"/>
          <w:footerReference w:type="even" r:id="rId12"/>
          <w:footerReference w:type="default" r:id="rId13"/>
          <w:pgSz w:w="11907" w:h="16840" w:code="9"/>
          <w:pgMar w:top="1418" w:right="1418" w:bottom="1418" w:left="1418" w:header="720" w:footer="720" w:gutter="0"/>
          <w:pgNumType w:fmt="lowerRoman" w:start="1"/>
          <w:cols w:space="720"/>
          <w:docGrid w:linePitch="360"/>
        </w:sectPr>
      </w:pPr>
    </w:p>
    <w:p w14:paraId="596B773C" w14:textId="77777777" w:rsidR="00C8190F" w:rsidRPr="002C6A6F" w:rsidRDefault="00984405" w:rsidP="00B66F33">
      <w:pPr>
        <w:pStyle w:val="Heading1"/>
        <w:ind w:left="0" w:firstLine="0"/>
        <w:rPr>
          <w:rFonts w:ascii="Frutiger LT Std 45 Light" w:hAnsi="Frutiger LT Std 45 Light"/>
        </w:rPr>
      </w:pPr>
      <w:r w:rsidRPr="002C6A6F">
        <w:rPr>
          <w:rFonts w:ascii="Frutiger LT Std 45 Light" w:hAnsi="Frutiger LT Std 45 Light"/>
        </w:rPr>
        <w:lastRenderedPageBreak/>
        <w:t>Introduction</w:t>
      </w:r>
    </w:p>
    <w:p w14:paraId="0ACA3003" w14:textId="77777777" w:rsidR="00DE1374" w:rsidRPr="002C6A6F" w:rsidRDefault="00DE1374" w:rsidP="00B66F33">
      <w:pPr>
        <w:ind w:left="0" w:firstLine="0"/>
        <w:rPr>
          <w:rFonts w:ascii="Frutiger LT Std 45 Light" w:hAnsi="Frutiger LT Std 45 Light"/>
        </w:rPr>
      </w:pPr>
      <w:r w:rsidRPr="002C6A6F">
        <w:rPr>
          <w:rFonts w:ascii="Frutiger LT Std 45 Light" w:hAnsi="Frutiger LT Std 45 Light"/>
        </w:rPr>
        <w:t xml:space="preserve">Iusto vel, praesent </w:t>
      </w:r>
      <w:proofErr w:type="gramStart"/>
      <w:r w:rsidRPr="002C6A6F">
        <w:rPr>
          <w:rFonts w:ascii="Frutiger LT Std 45 Light" w:hAnsi="Frutiger LT Std 45 Light"/>
        </w:rPr>
        <w:t>eu</w:t>
      </w:r>
      <w:proofErr w:type="gramEnd"/>
      <w:r w:rsidRPr="002C6A6F">
        <w:rPr>
          <w:rFonts w:ascii="Frutiger LT Std 45 Light" w:hAnsi="Frutiger LT Std 45 Light"/>
        </w:rPr>
        <w:t xml:space="preserve"> sed te praesent sit lorem vel nibh. </w:t>
      </w:r>
      <w:proofErr w:type="gramStart"/>
      <w:r w:rsidRPr="002C6A6F">
        <w:rPr>
          <w:rFonts w:ascii="Frutiger LT Std 45 Light" w:hAnsi="Frutiger LT Std 45 Light"/>
        </w:rPr>
        <w:t>Ea tation diam suscipit molestie ut wisi delenit at euismod nulla, augue iriure autem ut, exerci iusto hendrerit accumsan tation esse commodo ut velit aliquip.</w:t>
      </w:r>
      <w:proofErr w:type="gramEnd"/>
      <w:r w:rsidRPr="002C6A6F">
        <w:rPr>
          <w:rFonts w:ascii="Frutiger LT Std 45 Light" w:hAnsi="Frutiger LT Std 45 Light"/>
        </w:rPr>
        <w:t xml:space="preserve"> Lobortis </w:t>
      </w:r>
      <w:proofErr w:type="gramStart"/>
      <w:r w:rsidRPr="002C6A6F">
        <w:rPr>
          <w:rFonts w:ascii="Frutiger LT Std 45 Light" w:hAnsi="Frutiger LT Std 45 Light"/>
        </w:rPr>
        <w:t>eu</w:t>
      </w:r>
      <w:proofErr w:type="gramEnd"/>
      <w:r w:rsidRPr="002C6A6F">
        <w:rPr>
          <w:rFonts w:ascii="Frutiger LT Std 45 Light" w:hAnsi="Frutiger LT Std 45 Light"/>
        </w:rPr>
        <w:t xml:space="preserve"> velit eros nulla, suscipit lobortis in elit dignissim, nisl vel nulla ad consequat commodo praesent at vel, enim, volutpat aliq</w:t>
      </w:r>
    </w:p>
    <w:p w14:paraId="09A09632" w14:textId="77777777" w:rsidR="00DE1374" w:rsidRPr="002C6A6F" w:rsidRDefault="00DE1374" w:rsidP="00B66F33">
      <w:pPr>
        <w:ind w:left="0" w:firstLine="0"/>
        <w:rPr>
          <w:rFonts w:ascii="Frutiger LT Std 45 Light" w:hAnsi="Frutiger LT Std 45 Light"/>
        </w:rPr>
      </w:pPr>
    </w:p>
    <w:p w14:paraId="70AEAAFE" w14:textId="77777777" w:rsidR="00DE1374" w:rsidRPr="002C6A6F" w:rsidRDefault="00DE1374" w:rsidP="00B66F33">
      <w:pPr>
        <w:ind w:left="0" w:firstLine="0"/>
        <w:rPr>
          <w:rFonts w:ascii="Frutiger LT Std 45 Light" w:hAnsi="Frutiger LT Std 45 Light"/>
        </w:rPr>
      </w:pPr>
      <w:r w:rsidRPr="002C6A6F">
        <w:rPr>
          <w:rFonts w:ascii="Frutiger LT Std 45 Light" w:hAnsi="Frutiger LT Std 45 Light"/>
        </w:rPr>
        <w:t xml:space="preserve">Dolore nostrud at, dolore vero odio sit accumsan nisl sit nostrud consequat iusto, eum, </w:t>
      </w:r>
      <w:proofErr w:type="gramStart"/>
      <w:r w:rsidRPr="002C6A6F">
        <w:rPr>
          <w:rFonts w:ascii="Frutiger LT Std 45 Light" w:hAnsi="Frutiger LT Std 45 Light"/>
        </w:rPr>
        <w:t>suscipit</w:t>
      </w:r>
      <w:proofErr w:type="gramEnd"/>
      <w:r w:rsidRPr="002C6A6F">
        <w:rPr>
          <w:rFonts w:ascii="Frutiger LT Std 45 Light" w:hAnsi="Frutiger LT Std 45 Light"/>
        </w:rPr>
        <w:t xml:space="preserve"> duis aliquam. Ut euismod exerci tincidunt erat aliquip dolore, in nulla duis amet feugait augue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luptatum delenit, ut odio at. Vero esse vulputate vulputate </w:t>
      </w:r>
      <w:proofErr w:type="gramStart"/>
      <w:r w:rsidRPr="002C6A6F">
        <w:rPr>
          <w:rFonts w:ascii="Frutiger LT Std 45 Light" w:hAnsi="Frutiger LT Std 45 Light"/>
        </w:rPr>
        <w:t>te</w:t>
      </w:r>
      <w:proofErr w:type="gramEnd"/>
      <w:r w:rsidRPr="002C6A6F">
        <w:rPr>
          <w:rFonts w:ascii="Frutiger LT Std 45 Light" w:hAnsi="Frutiger LT Std 45 Light"/>
        </w:rPr>
        <w:t xml:space="preserve"> nonummy luptatum ex ullamcorper quis duis minim veniam iusto volutpat zzril nulla et eum vero tation vel. Enim vulputate minim consequat nostrud ea feugiat feugait molestie minim, nonummy laoreet dolore tincidunt vel illum ex lorem ea. Nulla facilisis qui blandit ullamcorper accumsan </w:t>
      </w:r>
      <w:proofErr w:type="gramStart"/>
      <w:r w:rsidRPr="002C6A6F">
        <w:rPr>
          <w:rFonts w:ascii="Frutiger LT Std 45 Light" w:hAnsi="Frutiger LT Std 45 Light"/>
        </w:rPr>
        <w:t>eu</w:t>
      </w:r>
      <w:proofErr w:type="gramEnd"/>
      <w:r w:rsidRPr="002C6A6F">
        <w:rPr>
          <w:rFonts w:ascii="Frutiger LT Std 45 Light" w:hAnsi="Frutiger LT Std 45 Light"/>
        </w:rPr>
        <w:t xml:space="preserve">, vel praesent elit, dolor ea, elit ullamcorper lobortis qui hendrerit zzril ut wisi et. </w:t>
      </w:r>
      <w:proofErr w:type="gramStart"/>
      <w:r w:rsidRPr="002C6A6F">
        <w:rPr>
          <w:rFonts w:ascii="Frutiger LT Std 45 Light" w:hAnsi="Frutiger LT Std 45 Light"/>
        </w:rPr>
        <w:t>Elit qui, illum enim consequat, feugiat velit consequat iriure dolor ut.</w:t>
      </w:r>
      <w:proofErr w:type="gramEnd"/>
      <w:r w:rsidRPr="002C6A6F">
        <w:rPr>
          <w:rFonts w:ascii="Frutiger LT Std 45 Light" w:hAnsi="Frutiger LT Std 45 Light"/>
        </w:rPr>
        <w:t xml:space="preserve"> Enim, minim nisl vel duis in, wisi adipiscing illum molestie diam ipsum molestie, duis duis ut, ullamcorper, </w:t>
      </w:r>
      <w:proofErr w:type="gramStart"/>
      <w:r w:rsidRPr="002C6A6F">
        <w:rPr>
          <w:rFonts w:ascii="Frutiger LT Std 45 Light" w:hAnsi="Frutiger LT Std 45 Light"/>
        </w:rPr>
        <w:t>nulla</w:t>
      </w:r>
      <w:proofErr w:type="gramEnd"/>
      <w:r w:rsidRPr="002C6A6F">
        <w:rPr>
          <w:rFonts w:ascii="Frutiger LT Std 45 Light" w:hAnsi="Frutiger LT Std 45 Light"/>
        </w:rPr>
        <w:t xml:space="preserve"> nostrud iusto nostrud at, dolore vero odio sit. </w:t>
      </w:r>
    </w:p>
    <w:p w14:paraId="77E2C044" w14:textId="77777777" w:rsidR="00DE1374" w:rsidRPr="002C6A6F" w:rsidRDefault="00DE1374" w:rsidP="00B66F33">
      <w:pPr>
        <w:ind w:left="0" w:firstLine="0"/>
        <w:rPr>
          <w:rFonts w:ascii="Frutiger LT Std 45 Light" w:hAnsi="Frutiger LT Std 45 Light"/>
        </w:rPr>
      </w:pPr>
    </w:p>
    <w:p w14:paraId="50F6E36B" w14:textId="77777777" w:rsidR="00DE1374" w:rsidRPr="002C6A6F" w:rsidRDefault="00DE1374" w:rsidP="00B66F33">
      <w:pPr>
        <w:ind w:left="0" w:firstLine="0"/>
        <w:rPr>
          <w:rFonts w:ascii="Frutiger LT Std 45 Light" w:hAnsi="Frutiger LT Std 45 Light"/>
        </w:rPr>
      </w:pPr>
      <w:proofErr w:type="gramStart"/>
      <w:r w:rsidRPr="002C6A6F">
        <w:rPr>
          <w:rFonts w:ascii="Frutiger LT Std 45 Light" w:hAnsi="Frutiger LT Std 45 Light"/>
        </w:rPr>
        <w:t>Nisl magna wisi aliquip iriure ea, tation quis, nulla commodo ut, dolore ex, ut autem in luptatum.</w:t>
      </w:r>
      <w:proofErr w:type="gramEnd"/>
      <w:r w:rsidRPr="002C6A6F">
        <w:rPr>
          <w:rFonts w:ascii="Frutiger LT Std 45 Light" w:hAnsi="Frutiger LT Std 45 Light"/>
        </w:rPr>
        <w:t xml:space="preserve"> </w:t>
      </w:r>
      <w:proofErr w:type="gramStart"/>
      <w:r w:rsidRPr="002C6A6F">
        <w:rPr>
          <w:rFonts w:ascii="Frutiger LT Std 45 Light" w:hAnsi="Frutiger LT Std 45 Light"/>
        </w:rPr>
        <w:t>Nulla veniam consequat amet autem praesent dignissim autem, autem aliquam facilisis.</w:t>
      </w:r>
      <w:proofErr w:type="gramEnd"/>
      <w:r w:rsidRPr="002C6A6F">
        <w:rPr>
          <w:rFonts w:ascii="Frutiger LT Std 45 Light" w:hAnsi="Frutiger LT Std 45 Light"/>
        </w:rPr>
        <w:t xml:space="preserve"> Dolor vero dolor esse consequat eros tation nulla, sed ipsum augue luptatum, iriure dolor, nulla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facilisi et. Eum suscipit dolore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blandit enim euismod consectetuer, te. </w:t>
      </w:r>
      <w:proofErr w:type="gramStart"/>
      <w:r w:rsidRPr="002C6A6F">
        <w:rPr>
          <w:rFonts w:ascii="Frutiger LT Std 45 Light" w:hAnsi="Frutiger LT Std 45 Light"/>
        </w:rPr>
        <w:t>Ea in veniam eros, eum ad veniam hendrerit aliquip magna qui delenit quis consequat diam nulla dolore exerci.</w:t>
      </w:r>
      <w:proofErr w:type="gramEnd"/>
      <w:r w:rsidRPr="002C6A6F">
        <w:rPr>
          <w:rFonts w:ascii="Frutiger LT Std 45 Light" w:hAnsi="Frutiger LT Std 45 Light"/>
        </w:rPr>
        <w:t xml:space="preserve"> </w:t>
      </w:r>
    </w:p>
    <w:p w14:paraId="2A7F5D4F" w14:textId="77777777" w:rsidR="00984405" w:rsidRPr="002C6A6F" w:rsidRDefault="00984405" w:rsidP="00B66F33">
      <w:pPr>
        <w:ind w:left="0" w:firstLine="0"/>
        <w:rPr>
          <w:rFonts w:ascii="Frutiger LT Std 45 Light" w:hAnsi="Frutiger LT Std 45 Light"/>
        </w:rPr>
      </w:pPr>
    </w:p>
    <w:p w14:paraId="732B6694" w14:textId="77777777" w:rsidR="00984405" w:rsidRPr="002C6A6F" w:rsidRDefault="00462299" w:rsidP="00B66F33">
      <w:pPr>
        <w:pStyle w:val="Heading2"/>
        <w:ind w:left="0" w:firstLine="0"/>
        <w:rPr>
          <w:rFonts w:ascii="Frutiger LT Std 45 Light" w:hAnsi="Frutiger LT Std 45 Light"/>
        </w:rPr>
      </w:pPr>
      <w:r w:rsidRPr="002C6A6F">
        <w:rPr>
          <w:rFonts w:ascii="Frutiger LT Std 45 Light" w:hAnsi="Frutiger LT Std 45 Light"/>
        </w:rPr>
        <w:t xml:space="preserve">Sub-heading Level </w:t>
      </w:r>
      <w:r w:rsidR="00D328BE" w:rsidRPr="002C6A6F">
        <w:rPr>
          <w:rFonts w:ascii="Frutiger LT Std 45 Light" w:hAnsi="Frutiger LT Std 45 Light"/>
        </w:rPr>
        <w:t>1</w:t>
      </w:r>
    </w:p>
    <w:p w14:paraId="630B3586" w14:textId="77777777" w:rsidR="00D328BE" w:rsidRPr="002C6A6F" w:rsidRDefault="00D328BE" w:rsidP="00B66F33">
      <w:pPr>
        <w:ind w:left="0" w:firstLine="0"/>
        <w:rPr>
          <w:rFonts w:ascii="Frutiger LT Std 45 Light" w:hAnsi="Frutiger LT Std 45 Light"/>
        </w:rPr>
      </w:pPr>
      <w:r w:rsidRPr="002C6A6F">
        <w:rPr>
          <w:rFonts w:ascii="Frutiger LT Std 45 Light" w:hAnsi="Frutiger LT Std 45 Light"/>
        </w:rPr>
        <w:t xml:space="preserve">Zzril dignissim </w:t>
      </w:r>
      <w:proofErr w:type="gramStart"/>
      <w:r w:rsidRPr="002C6A6F">
        <w:rPr>
          <w:rFonts w:ascii="Frutiger LT Std 45 Light" w:hAnsi="Frutiger LT Std 45 Light"/>
        </w:rPr>
        <w:t>te</w:t>
      </w:r>
      <w:proofErr w:type="gramEnd"/>
      <w:r w:rsidRPr="002C6A6F">
        <w:rPr>
          <w:rFonts w:ascii="Frutiger LT Std 45 Light" w:hAnsi="Frutiger LT Std 45 Light"/>
        </w:rPr>
        <w:t xml:space="preserve"> dolor ut ad magna tation veniam facilisis ea delenit illum, aliquip, ea nulla, hendrerit exerci facilisi consectetuer commodo accumsan. In blandit odio duis duis </w:t>
      </w:r>
      <w:proofErr w:type="gramStart"/>
      <w:r w:rsidRPr="002C6A6F">
        <w:rPr>
          <w:rFonts w:ascii="Frutiger LT Std 45 Light" w:hAnsi="Frutiger LT Std 45 Light"/>
        </w:rPr>
        <w:t>te</w:t>
      </w:r>
      <w:proofErr w:type="gramEnd"/>
      <w:r w:rsidRPr="002C6A6F">
        <w:rPr>
          <w:rFonts w:ascii="Frutiger LT Std 45 Light" w:hAnsi="Frutiger LT Std 45 Light"/>
        </w:rPr>
        <w:t xml:space="preserve"> nulla duis autem, eros velit. </w:t>
      </w:r>
      <w:proofErr w:type="gramStart"/>
      <w:r w:rsidRPr="002C6A6F">
        <w:rPr>
          <w:rFonts w:ascii="Frutiger LT Std 45 Light" w:hAnsi="Frutiger LT Std 45 Light"/>
        </w:rPr>
        <w:t>Vulputate, vero hendrerit feugait dignissim vero delenit praesent, iriure iriure, nulla volutpat nulla.</w:t>
      </w:r>
      <w:proofErr w:type="gramEnd"/>
      <w:r w:rsidRPr="002C6A6F">
        <w:rPr>
          <w:rFonts w:ascii="Frutiger LT Std 45 Light" w:hAnsi="Frutiger LT Std 45 Light"/>
        </w:rPr>
        <w:t xml:space="preserve"> Ut iusto nibh aliquip accumsan velit dolor luptatum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ut suscipit hendrerit consectetuer vero. </w:t>
      </w:r>
      <w:proofErr w:type="gramStart"/>
      <w:r w:rsidRPr="002C6A6F">
        <w:rPr>
          <w:rFonts w:ascii="Frutiger LT Std 45 Light" w:hAnsi="Frutiger LT Std 45 Light"/>
        </w:rPr>
        <w:t>Nisl, autem minim in, laoreet dolore veniam vel iriure molestie qui.</w:t>
      </w:r>
      <w:proofErr w:type="gramEnd"/>
      <w:r w:rsidRPr="002C6A6F">
        <w:rPr>
          <w:rFonts w:ascii="Frutiger LT Std 45 Light" w:hAnsi="Frutiger LT Std 45 Light"/>
        </w:rPr>
        <w:t xml:space="preserve"> </w:t>
      </w:r>
      <w:proofErr w:type="gramStart"/>
      <w:r w:rsidRPr="002C6A6F">
        <w:rPr>
          <w:rFonts w:ascii="Frutiger LT Std 45 Light" w:hAnsi="Frutiger LT Std 45 Light"/>
        </w:rPr>
        <w:t>Ullamcorper aliquip sed sed enim quis iriure exerci velit dolore facilisi tation ut.</w:t>
      </w:r>
      <w:proofErr w:type="gramEnd"/>
      <w:r w:rsidRPr="002C6A6F">
        <w:rPr>
          <w:rFonts w:ascii="Frutiger LT Std 45 Light" w:hAnsi="Frutiger LT Std 45 Light"/>
        </w:rPr>
        <w:t xml:space="preserve"> </w:t>
      </w:r>
      <w:proofErr w:type="gramStart"/>
      <w:r w:rsidRPr="002C6A6F">
        <w:rPr>
          <w:rFonts w:ascii="Frutiger LT Std 45 Light" w:hAnsi="Frutiger LT Std 45 Light"/>
        </w:rPr>
        <w:t>Accumsan dolore vulputate vel consequat, euismod velit, quis dignissim, in, lobortis vel, facilisis enim lobortis.</w:t>
      </w:r>
      <w:proofErr w:type="gramEnd"/>
      <w:r w:rsidRPr="002C6A6F">
        <w:rPr>
          <w:rFonts w:ascii="Frutiger LT Std 45 Light" w:hAnsi="Frutiger LT Std 45 Light"/>
        </w:rPr>
        <w:t xml:space="preserve"> </w:t>
      </w:r>
    </w:p>
    <w:p w14:paraId="401135F6" w14:textId="77777777" w:rsidR="00D328BE" w:rsidRPr="002C6A6F" w:rsidRDefault="00D328BE" w:rsidP="00B66F33">
      <w:pPr>
        <w:ind w:left="0" w:firstLine="0"/>
        <w:rPr>
          <w:rFonts w:ascii="Frutiger LT Std 45 Light" w:hAnsi="Frutiger LT Std 45 Light"/>
        </w:rPr>
      </w:pPr>
    </w:p>
    <w:p w14:paraId="6F5007DD" w14:textId="77777777" w:rsidR="000C0D19" w:rsidRPr="002C6A6F" w:rsidRDefault="000C0D19" w:rsidP="00B66F33">
      <w:pPr>
        <w:ind w:left="0" w:firstLine="0"/>
        <w:rPr>
          <w:rFonts w:ascii="Frutiger LT Std 45 Light" w:hAnsi="Frutiger LT Std 45 Light"/>
        </w:rPr>
      </w:pPr>
    </w:p>
    <w:p w14:paraId="6C4A9FE5" w14:textId="77777777" w:rsidR="00E51772" w:rsidRPr="002C6A6F" w:rsidRDefault="00E51772" w:rsidP="00B66F33">
      <w:pPr>
        <w:pStyle w:val="TableCaption"/>
        <w:ind w:left="0" w:firstLine="0"/>
        <w:rPr>
          <w:rFonts w:ascii="Frutiger LT Std 45 Light" w:hAnsi="Frutiger LT Std 45 Light"/>
        </w:rPr>
      </w:pPr>
      <w:r w:rsidRPr="002C6A6F">
        <w:rPr>
          <w:rFonts w:ascii="Frutiger LT Std 45 Light" w:hAnsi="Frutiger LT Std 45 Light"/>
          <w:b/>
        </w:rPr>
        <w:t>Table 1:</w:t>
      </w:r>
      <w:r w:rsidRPr="002C6A6F">
        <w:rPr>
          <w:rFonts w:ascii="Frutiger LT Std 45 Light" w:hAnsi="Frutiger LT Std 45 Light"/>
        </w:rPr>
        <w:t xml:space="preserve">  Tation ad nisl commodo molestie at vel hendrerit eum dolore illum ullamcorper luptatum consequat delenit, laoreet.</w:t>
      </w:r>
    </w:p>
    <w:p w14:paraId="05E502B7" w14:textId="77777777" w:rsidR="00E51772" w:rsidRPr="002C6A6F" w:rsidRDefault="00E51772" w:rsidP="00B66F33">
      <w:pPr>
        <w:ind w:left="0" w:firstLine="0"/>
        <w:rPr>
          <w:rFonts w:ascii="Frutiger LT Std 45 Light" w:hAnsi="Frutiger LT Std 45 Ligh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620"/>
        <w:gridCol w:w="4500"/>
        <w:gridCol w:w="1080"/>
        <w:gridCol w:w="972"/>
      </w:tblGrid>
      <w:tr w:rsidR="00E51772" w:rsidRPr="002C6A6F" w14:paraId="45823490" w14:textId="77777777" w:rsidTr="008A3D74">
        <w:tc>
          <w:tcPr>
            <w:tcW w:w="900" w:type="dxa"/>
            <w:vAlign w:val="center"/>
          </w:tcPr>
          <w:p w14:paraId="3DA5D6F6" w14:textId="77777777" w:rsidR="00E51772" w:rsidRPr="002C6A6F" w:rsidRDefault="00E51772" w:rsidP="00B66F33">
            <w:pPr>
              <w:pStyle w:val="TableText"/>
              <w:ind w:left="0" w:firstLine="0"/>
              <w:jc w:val="center"/>
              <w:rPr>
                <w:rFonts w:ascii="Frutiger LT Std 45 Light" w:hAnsi="Frutiger LT Std 45 Light"/>
                <w:b/>
              </w:rPr>
            </w:pPr>
            <w:r w:rsidRPr="002C6A6F">
              <w:rPr>
                <w:rFonts w:ascii="Frutiger LT Std 45 Light" w:hAnsi="Frutiger LT Std 45 Light"/>
                <w:b/>
              </w:rPr>
              <w:t>1</w:t>
            </w:r>
          </w:p>
        </w:tc>
        <w:tc>
          <w:tcPr>
            <w:tcW w:w="1620" w:type="dxa"/>
            <w:vAlign w:val="center"/>
          </w:tcPr>
          <w:p w14:paraId="1E3462DA" w14:textId="77777777" w:rsidR="00E51772" w:rsidRPr="002C6A6F" w:rsidRDefault="00E51772" w:rsidP="00B66F33">
            <w:pPr>
              <w:pStyle w:val="TableText"/>
              <w:ind w:left="0" w:firstLine="0"/>
              <w:jc w:val="center"/>
              <w:rPr>
                <w:rFonts w:ascii="Frutiger LT Std 45 Light" w:hAnsi="Frutiger LT Std 45 Light"/>
              </w:rPr>
            </w:pPr>
            <w:r w:rsidRPr="002C6A6F">
              <w:rPr>
                <w:rFonts w:ascii="Frutiger LT Std 45 Light" w:hAnsi="Frutiger LT Std 45 Light"/>
              </w:rPr>
              <w:t>0.95 cm</w:t>
            </w:r>
          </w:p>
        </w:tc>
        <w:tc>
          <w:tcPr>
            <w:tcW w:w="4500" w:type="dxa"/>
          </w:tcPr>
          <w:p w14:paraId="5AC1039C" w14:textId="77777777" w:rsidR="00E51772" w:rsidRPr="002C6A6F" w:rsidRDefault="00E51772" w:rsidP="00454C42">
            <w:pPr>
              <w:pStyle w:val="TableText"/>
              <w:ind w:left="0" w:firstLine="0"/>
              <w:jc w:val="left"/>
              <w:rPr>
                <w:rFonts w:ascii="Frutiger LT Std 45 Light" w:hAnsi="Frutiger LT Std 45 Light"/>
              </w:rPr>
            </w:pPr>
            <w:r w:rsidRPr="002C6A6F">
              <w:rPr>
                <w:rFonts w:ascii="Frutiger LT Std 45 Light" w:hAnsi="Frutiger LT Std 45 Light"/>
              </w:rPr>
              <w:t>Iusto feugait sit aliquip minim aliquam ullamcorper nostrud vero vero duis eu, ex ipsum enim, in, luptatum ut adipiscing consequat exerci wisi praesent dignissim accumsan.</w:t>
            </w:r>
          </w:p>
        </w:tc>
        <w:tc>
          <w:tcPr>
            <w:tcW w:w="1080" w:type="dxa"/>
            <w:vAlign w:val="center"/>
          </w:tcPr>
          <w:p w14:paraId="39B45D46" w14:textId="77777777" w:rsidR="00E51772" w:rsidRPr="002C6A6F" w:rsidRDefault="00E51772" w:rsidP="00B66F33">
            <w:pPr>
              <w:pStyle w:val="TableText"/>
              <w:ind w:left="0" w:firstLine="0"/>
              <w:jc w:val="center"/>
              <w:rPr>
                <w:rFonts w:ascii="Frutiger LT Std 45 Light" w:hAnsi="Frutiger LT Std 45 Light"/>
              </w:rPr>
            </w:pPr>
            <w:r w:rsidRPr="002C6A6F">
              <w:rPr>
                <w:rFonts w:ascii="Frutiger LT Std 45 Light" w:hAnsi="Frutiger LT Std 45 Light"/>
              </w:rPr>
              <w:t>13</w:t>
            </w:r>
            <w:r w:rsidRPr="002C6A6F">
              <w:rPr>
                <w:rFonts w:ascii="Frutiger LT Std 45 Light" w:hAnsi="Frutiger LT Std 45 Light" w:cs="Arial"/>
              </w:rPr>
              <w:t>°</w:t>
            </w:r>
            <w:r w:rsidRPr="002C6A6F">
              <w:rPr>
                <w:rFonts w:ascii="Frutiger LT Std 45 Light" w:hAnsi="Frutiger LT Std 45 Light"/>
              </w:rPr>
              <w:t>C</w:t>
            </w:r>
          </w:p>
        </w:tc>
        <w:tc>
          <w:tcPr>
            <w:tcW w:w="972" w:type="dxa"/>
            <w:vAlign w:val="center"/>
          </w:tcPr>
          <w:p w14:paraId="576B2BF5" w14:textId="77777777" w:rsidR="00E51772" w:rsidRPr="002C6A6F" w:rsidRDefault="00E51772" w:rsidP="00B66F33">
            <w:pPr>
              <w:pStyle w:val="TableText"/>
              <w:ind w:left="0" w:firstLine="0"/>
              <w:jc w:val="center"/>
              <w:rPr>
                <w:rFonts w:ascii="Frutiger LT Std 45 Light" w:hAnsi="Frutiger LT Std 45 Light"/>
              </w:rPr>
            </w:pPr>
            <w:r w:rsidRPr="002C6A6F">
              <w:rPr>
                <w:rFonts w:ascii="Frutiger LT Std 45 Light" w:hAnsi="Frutiger LT Std 45 Light"/>
              </w:rPr>
              <w:t>-20</w:t>
            </w:r>
            <w:r w:rsidRPr="002C6A6F">
              <w:rPr>
                <w:rFonts w:ascii="Frutiger LT Std 45 Light" w:hAnsi="Frutiger LT Std 45 Light" w:cs="Arial"/>
              </w:rPr>
              <w:t>°</w:t>
            </w:r>
            <w:r w:rsidRPr="002C6A6F">
              <w:rPr>
                <w:rFonts w:ascii="Frutiger LT Std 45 Light" w:hAnsi="Frutiger LT Std 45 Light"/>
              </w:rPr>
              <w:t>C</w:t>
            </w:r>
          </w:p>
        </w:tc>
      </w:tr>
      <w:tr w:rsidR="00E51772" w:rsidRPr="002C6A6F" w14:paraId="01BC7E13" w14:textId="77777777" w:rsidTr="008A3D74">
        <w:tc>
          <w:tcPr>
            <w:tcW w:w="900" w:type="dxa"/>
            <w:vAlign w:val="center"/>
          </w:tcPr>
          <w:p w14:paraId="2F275AFF" w14:textId="77777777" w:rsidR="00E51772" w:rsidRPr="002C6A6F" w:rsidRDefault="00E51772" w:rsidP="00B66F33">
            <w:pPr>
              <w:pStyle w:val="TableText"/>
              <w:ind w:left="0" w:firstLine="0"/>
              <w:jc w:val="center"/>
              <w:rPr>
                <w:rFonts w:ascii="Frutiger LT Std 45 Light" w:hAnsi="Frutiger LT Std 45 Light"/>
                <w:b/>
              </w:rPr>
            </w:pPr>
            <w:r w:rsidRPr="002C6A6F">
              <w:rPr>
                <w:rFonts w:ascii="Frutiger LT Std 45 Light" w:hAnsi="Frutiger LT Std 45 Light"/>
                <w:b/>
              </w:rPr>
              <w:t>2</w:t>
            </w:r>
          </w:p>
        </w:tc>
        <w:tc>
          <w:tcPr>
            <w:tcW w:w="1620" w:type="dxa"/>
            <w:vAlign w:val="center"/>
          </w:tcPr>
          <w:p w14:paraId="13DAA495" w14:textId="77777777" w:rsidR="00E51772" w:rsidRPr="002C6A6F" w:rsidRDefault="00E51772" w:rsidP="00B66F33">
            <w:pPr>
              <w:pStyle w:val="TableText"/>
              <w:ind w:left="0" w:firstLine="0"/>
              <w:jc w:val="center"/>
              <w:rPr>
                <w:rFonts w:ascii="Frutiger LT Std 45 Light" w:hAnsi="Frutiger LT Std 45 Light"/>
              </w:rPr>
            </w:pPr>
            <w:r w:rsidRPr="002C6A6F">
              <w:rPr>
                <w:rFonts w:ascii="Frutiger LT Std 45 Light" w:hAnsi="Frutiger LT Std 45 Light"/>
              </w:rPr>
              <w:t>0.42 cm</w:t>
            </w:r>
          </w:p>
        </w:tc>
        <w:tc>
          <w:tcPr>
            <w:tcW w:w="4500" w:type="dxa"/>
          </w:tcPr>
          <w:p w14:paraId="45E8A798" w14:textId="77777777" w:rsidR="00E51772" w:rsidRPr="002C6A6F" w:rsidRDefault="00E51772" w:rsidP="00454C42">
            <w:pPr>
              <w:pStyle w:val="TableText"/>
              <w:ind w:left="0" w:firstLine="0"/>
              <w:jc w:val="left"/>
              <w:rPr>
                <w:rFonts w:ascii="Frutiger LT Std 45 Light" w:hAnsi="Frutiger LT Std 45 Light"/>
              </w:rPr>
            </w:pPr>
            <w:r w:rsidRPr="002C6A6F">
              <w:rPr>
                <w:rFonts w:ascii="Frutiger LT Std 45 Light" w:hAnsi="Frutiger LT Std 45 Light"/>
              </w:rPr>
              <w:t>Iriure feugait facilisis dolore vel, et molestie nisl, eros nonummy lorem qui veniam augue luptatum, dolor dolor, facilisis et, lorem in odio.</w:t>
            </w:r>
          </w:p>
        </w:tc>
        <w:tc>
          <w:tcPr>
            <w:tcW w:w="1080" w:type="dxa"/>
            <w:vAlign w:val="center"/>
          </w:tcPr>
          <w:p w14:paraId="0972464B" w14:textId="77777777" w:rsidR="00E51772" w:rsidRPr="002C6A6F" w:rsidRDefault="00E51772" w:rsidP="00B66F33">
            <w:pPr>
              <w:pStyle w:val="TableText"/>
              <w:ind w:left="0" w:firstLine="0"/>
              <w:jc w:val="center"/>
              <w:rPr>
                <w:rFonts w:ascii="Frutiger LT Std 45 Light" w:hAnsi="Frutiger LT Std 45 Light"/>
              </w:rPr>
            </w:pPr>
            <w:r w:rsidRPr="002C6A6F">
              <w:rPr>
                <w:rFonts w:ascii="Frutiger LT Std 45 Light" w:hAnsi="Frutiger LT Std 45 Light"/>
              </w:rPr>
              <w:t>18</w:t>
            </w:r>
            <w:r w:rsidRPr="002C6A6F">
              <w:rPr>
                <w:rFonts w:ascii="Frutiger LT Std 45 Light" w:hAnsi="Frutiger LT Std 45 Light" w:cs="Arial"/>
              </w:rPr>
              <w:t>°</w:t>
            </w:r>
            <w:r w:rsidRPr="002C6A6F">
              <w:rPr>
                <w:rFonts w:ascii="Frutiger LT Std 45 Light" w:hAnsi="Frutiger LT Std 45 Light"/>
              </w:rPr>
              <w:t>C</w:t>
            </w:r>
          </w:p>
        </w:tc>
        <w:tc>
          <w:tcPr>
            <w:tcW w:w="972" w:type="dxa"/>
            <w:vAlign w:val="center"/>
          </w:tcPr>
          <w:p w14:paraId="7FFF5713" w14:textId="77777777" w:rsidR="00E51772" w:rsidRPr="002C6A6F" w:rsidRDefault="00E51772" w:rsidP="00B66F33">
            <w:pPr>
              <w:pStyle w:val="TableText"/>
              <w:ind w:left="0" w:firstLine="0"/>
              <w:jc w:val="center"/>
              <w:rPr>
                <w:rFonts w:ascii="Frutiger LT Std 45 Light" w:hAnsi="Frutiger LT Std 45 Light"/>
              </w:rPr>
            </w:pPr>
            <w:r w:rsidRPr="002C6A6F">
              <w:rPr>
                <w:rFonts w:ascii="Frutiger LT Std 45 Light" w:hAnsi="Frutiger LT Std 45 Light"/>
              </w:rPr>
              <w:t>-5</w:t>
            </w:r>
            <w:r w:rsidRPr="002C6A6F">
              <w:rPr>
                <w:rFonts w:ascii="Frutiger LT Std 45 Light" w:hAnsi="Frutiger LT Std 45 Light" w:cs="Arial"/>
              </w:rPr>
              <w:t>°</w:t>
            </w:r>
            <w:r w:rsidRPr="002C6A6F">
              <w:rPr>
                <w:rFonts w:ascii="Frutiger LT Std 45 Light" w:hAnsi="Frutiger LT Std 45 Light"/>
              </w:rPr>
              <w:t>C</w:t>
            </w:r>
          </w:p>
        </w:tc>
      </w:tr>
    </w:tbl>
    <w:p w14:paraId="373D5048" w14:textId="77777777" w:rsidR="00E51772" w:rsidRPr="002C6A6F" w:rsidRDefault="00E51772" w:rsidP="00B66F33">
      <w:pPr>
        <w:ind w:left="0" w:firstLine="0"/>
        <w:rPr>
          <w:rFonts w:ascii="Frutiger LT Std 45 Light" w:hAnsi="Frutiger LT Std 45 Light"/>
        </w:rPr>
      </w:pPr>
    </w:p>
    <w:p w14:paraId="463DA889" w14:textId="77777777" w:rsidR="00E51772" w:rsidRPr="002C6A6F" w:rsidRDefault="00E51772" w:rsidP="00B66F33">
      <w:pPr>
        <w:ind w:left="0" w:firstLine="0"/>
        <w:rPr>
          <w:rFonts w:ascii="Frutiger LT Std 45 Light" w:hAnsi="Frutiger LT Std 45 Light"/>
        </w:rPr>
      </w:pPr>
    </w:p>
    <w:p w14:paraId="46775A19" w14:textId="77777777" w:rsidR="00D328BE" w:rsidRPr="002C6A6F" w:rsidRDefault="00D328BE" w:rsidP="00B66F33">
      <w:pPr>
        <w:ind w:left="0" w:firstLine="0"/>
        <w:rPr>
          <w:rFonts w:ascii="Frutiger LT Std 45 Light" w:hAnsi="Frutiger LT Std 45 Light"/>
        </w:rPr>
      </w:pPr>
      <w:r w:rsidRPr="002C6A6F">
        <w:rPr>
          <w:rFonts w:ascii="Frutiger LT Std 45 Light" w:hAnsi="Frutiger LT Std 45 Light"/>
        </w:rPr>
        <w:t xml:space="preserve">Esse dolore tation adipiscing augue amet </w:t>
      </w:r>
      <w:proofErr w:type="gramStart"/>
      <w:r w:rsidRPr="002C6A6F">
        <w:rPr>
          <w:rFonts w:ascii="Frutiger LT Std 45 Light" w:hAnsi="Frutiger LT Std 45 Light"/>
        </w:rPr>
        <w:t>minim, in nulla luptatum feugiat eros at at diam. Autem sit</w:t>
      </w:r>
      <w:proofErr w:type="gramEnd"/>
      <w:r w:rsidRPr="002C6A6F">
        <w:rPr>
          <w:rFonts w:ascii="Frutiger LT Std 45 Light" w:hAnsi="Frutiger LT Std 45 Light"/>
        </w:rPr>
        <w:t xml:space="preserve">, in vel commodo quis ex ea te suscipit ad. </w:t>
      </w:r>
      <w:proofErr w:type="gramStart"/>
      <w:r w:rsidRPr="002C6A6F">
        <w:rPr>
          <w:rFonts w:ascii="Frutiger LT Std 45 Light" w:hAnsi="Frutiger LT Std 45 Light"/>
        </w:rPr>
        <w:t>Dolore augue illum zzril autem illum aliquip, at ut in ex dolor in elit, duis nisl feugait.</w:t>
      </w:r>
      <w:proofErr w:type="gramEnd"/>
      <w:r w:rsidRPr="002C6A6F">
        <w:rPr>
          <w:rFonts w:ascii="Frutiger LT Std 45 Light" w:hAnsi="Frutiger LT Std 45 Light"/>
        </w:rPr>
        <w:t xml:space="preserve"> Dolore, accumsan ut esse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dolor blandit in enim vulputate feugiat, feugait consequat luptatum in ullamcorper feugait, dolore nisl. Commodo </w:t>
      </w:r>
      <w:r w:rsidRPr="002C6A6F">
        <w:rPr>
          <w:rFonts w:ascii="Frutiger LT Std 45 Light" w:hAnsi="Frutiger LT Std 45 Light"/>
        </w:rPr>
        <w:lastRenderedPageBreak/>
        <w:t xml:space="preserve">duis volutpat wisi nulla illum lorem, diam, ullamcorper, molestie ad </w:t>
      </w:r>
      <w:proofErr w:type="gramStart"/>
      <w:r w:rsidRPr="002C6A6F">
        <w:rPr>
          <w:rFonts w:ascii="Frutiger LT Std 45 Light" w:hAnsi="Frutiger LT Std 45 Light"/>
        </w:rPr>
        <w:t>te</w:t>
      </w:r>
      <w:proofErr w:type="gramEnd"/>
      <w:r w:rsidRPr="002C6A6F">
        <w:rPr>
          <w:rFonts w:ascii="Frutiger LT Std 45 Light" w:hAnsi="Frutiger LT Std 45 Light"/>
        </w:rPr>
        <w:t xml:space="preserve">. Autem ullamcorper exerci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feugiat nostrud molestie vel nonummy odio lobortis, vel eum sit ea tation augue, eum at feugait blandit facilisis accumsan, exerci. </w:t>
      </w:r>
    </w:p>
    <w:p w14:paraId="6BC8521D" w14:textId="77777777" w:rsidR="00984405" w:rsidRPr="002C6A6F" w:rsidRDefault="00984405" w:rsidP="00B66F33">
      <w:pPr>
        <w:ind w:left="0" w:firstLine="0"/>
        <w:rPr>
          <w:rFonts w:ascii="Frutiger LT Std 45 Light" w:hAnsi="Frutiger LT Std 45 Light"/>
        </w:rPr>
      </w:pPr>
    </w:p>
    <w:p w14:paraId="7F0304FD" w14:textId="77777777" w:rsidR="00984405" w:rsidRPr="002C6A6F" w:rsidRDefault="00462299" w:rsidP="00B66F33">
      <w:pPr>
        <w:pStyle w:val="Heading3"/>
        <w:ind w:left="0" w:firstLine="0"/>
        <w:rPr>
          <w:rFonts w:ascii="Frutiger LT Std 45 Light" w:hAnsi="Frutiger LT Std 45 Light"/>
        </w:rPr>
      </w:pPr>
      <w:r w:rsidRPr="002C6A6F">
        <w:rPr>
          <w:rFonts w:ascii="Frutiger LT Std 45 Light" w:hAnsi="Frutiger LT Std 45 Light"/>
        </w:rPr>
        <w:t>Sub-heading Level 2</w:t>
      </w:r>
    </w:p>
    <w:p w14:paraId="31E351D3" w14:textId="77777777" w:rsidR="000659A5" w:rsidRPr="002C6A6F" w:rsidRDefault="000659A5" w:rsidP="00B66F33">
      <w:pPr>
        <w:ind w:left="0" w:firstLine="0"/>
        <w:rPr>
          <w:rFonts w:ascii="Frutiger LT Std 45 Light" w:hAnsi="Frutiger LT Std 45 Light"/>
        </w:rPr>
      </w:pPr>
      <w:r w:rsidRPr="002C6A6F">
        <w:rPr>
          <w:rFonts w:ascii="Frutiger LT Std 45 Light" w:hAnsi="Frutiger LT Std 45 Light"/>
        </w:rPr>
        <w:t xml:space="preserve">Aliquip tation consequat iriure, feugiat iusto illum iusto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ex delenit, esse euismod luptatum augue aliquip sit. Ullamcorper feugiat eum augue autem feugiat, nostrud ad dolore </w:t>
      </w:r>
      <w:proofErr w:type="gramStart"/>
      <w:r w:rsidRPr="002C6A6F">
        <w:rPr>
          <w:rFonts w:ascii="Frutiger LT Std 45 Light" w:hAnsi="Frutiger LT Std 45 Light"/>
        </w:rPr>
        <w:t>te</w:t>
      </w:r>
      <w:proofErr w:type="gramEnd"/>
      <w:r w:rsidRPr="002C6A6F">
        <w:rPr>
          <w:rFonts w:ascii="Frutiger LT Std 45 Light" w:hAnsi="Frutiger LT Std 45 Light"/>
        </w:rPr>
        <w:t xml:space="preserve"> illum, dolore nisl feugait commodo elit qui. Dolore enim ex dolor commodo ullamcorper nostrud lorem, ipsum laoreet </w:t>
      </w:r>
      <w:proofErr w:type="gramStart"/>
      <w:r w:rsidRPr="002C6A6F">
        <w:rPr>
          <w:rFonts w:ascii="Frutiger LT Std 45 Light" w:hAnsi="Frutiger LT Std 45 Light"/>
        </w:rPr>
        <w:t>eu</w:t>
      </w:r>
      <w:proofErr w:type="gramEnd"/>
      <w:r w:rsidRPr="002C6A6F">
        <w:rPr>
          <w:rFonts w:ascii="Frutiger LT Std 45 Light" w:hAnsi="Frutiger LT Std 45 Light"/>
        </w:rPr>
        <w:t xml:space="preserve">. </w:t>
      </w:r>
      <w:proofErr w:type="gramStart"/>
      <w:r w:rsidRPr="002C6A6F">
        <w:rPr>
          <w:rFonts w:ascii="Frutiger LT Std 45 Light" w:hAnsi="Frutiger LT Std 45 Light"/>
        </w:rPr>
        <w:t>Vel ut vel in zzril wisi quis duis in vel luptatum qui, amet.</w:t>
      </w:r>
      <w:proofErr w:type="gramEnd"/>
      <w:r w:rsidRPr="002C6A6F">
        <w:rPr>
          <w:rFonts w:ascii="Frutiger LT Std 45 Light" w:hAnsi="Frutiger LT Std 45 Light"/>
        </w:rPr>
        <w:t xml:space="preserve"> Et erat at </w:t>
      </w:r>
      <w:proofErr w:type="gramStart"/>
      <w:r w:rsidRPr="002C6A6F">
        <w:rPr>
          <w:rFonts w:ascii="Frutiger LT Std 45 Light" w:hAnsi="Frutiger LT Std 45 Light"/>
        </w:rPr>
        <w:t>te</w:t>
      </w:r>
      <w:proofErr w:type="gramEnd"/>
      <w:r w:rsidRPr="002C6A6F">
        <w:rPr>
          <w:rFonts w:ascii="Frutiger LT Std 45 Light" w:hAnsi="Frutiger LT Std 45 Light"/>
        </w:rPr>
        <w:t xml:space="preserve">, eros sit molestie consequat eros ullamcorper facilisi diam dolor augue. </w:t>
      </w:r>
    </w:p>
    <w:p w14:paraId="78C6E57D" w14:textId="77777777" w:rsidR="0058464F" w:rsidRPr="002C6A6F" w:rsidRDefault="0058464F" w:rsidP="00B66F33">
      <w:pPr>
        <w:ind w:left="0" w:firstLine="0"/>
        <w:rPr>
          <w:rFonts w:ascii="Frutiger LT Std 45 Light" w:hAnsi="Frutiger LT Std 45 Light"/>
        </w:rPr>
      </w:pPr>
    </w:p>
    <w:p w14:paraId="015EE473" w14:textId="77777777" w:rsidR="00903690" w:rsidRPr="002C6A6F" w:rsidRDefault="00903690" w:rsidP="00B66F33">
      <w:pPr>
        <w:ind w:left="0" w:firstLine="0"/>
        <w:rPr>
          <w:rFonts w:ascii="Frutiger LT Std 45 Light" w:hAnsi="Frutiger LT Std 45 Light"/>
        </w:rPr>
      </w:pPr>
    </w:p>
    <w:p w14:paraId="306EC2F4" w14:textId="77777777" w:rsidR="007C4663" w:rsidRPr="002C6A6F" w:rsidRDefault="00B527C6" w:rsidP="00B66F33">
      <w:pPr>
        <w:ind w:left="0" w:firstLine="0"/>
        <w:jc w:val="center"/>
        <w:rPr>
          <w:rFonts w:ascii="Frutiger LT Std 45 Light" w:hAnsi="Frutiger LT Std 45 Light"/>
        </w:rPr>
      </w:pPr>
      <w:r>
        <w:rPr>
          <w:rFonts w:ascii="Frutiger LT Std 45 Light" w:hAnsi="Frutiger LT Std 45 Light"/>
          <w:noProof/>
        </w:rPr>
        <w:drawing>
          <wp:inline distT="0" distB="0" distL="0" distR="0" wp14:anchorId="0E6F8537" wp14:editId="675646E0">
            <wp:extent cx="2286000" cy="3073400"/>
            <wp:effectExtent l="0" t="0" r="0" b="0"/>
            <wp:docPr id="2" name="Picture 2"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2286000" cy="3073400"/>
                    </a:xfrm>
                    <a:prstGeom prst="rect">
                      <a:avLst/>
                    </a:prstGeom>
                    <a:noFill/>
                    <a:ln>
                      <a:noFill/>
                    </a:ln>
                  </pic:spPr>
                </pic:pic>
              </a:graphicData>
            </a:graphic>
          </wp:inline>
        </w:drawing>
      </w:r>
    </w:p>
    <w:p w14:paraId="2439E6CE" w14:textId="77777777" w:rsidR="007C4663" w:rsidRPr="002C6A6F" w:rsidRDefault="007C4663" w:rsidP="00B66F33">
      <w:pPr>
        <w:ind w:left="0" w:firstLine="0"/>
        <w:rPr>
          <w:rFonts w:ascii="Frutiger LT Std 45 Light" w:hAnsi="Frutiger LT Std 45 Light"/>
        </w:rPr>
      </w:pPr>
    </w:p>
    <w:p w14:paraId="5C583BD9" w14:textId="77777777" w:rsidR="00F703BE" w:rsidRPr="002C6A6F" w:rsidRDefault="00F703BE" w:rsidP="00B66F33">
      <w:pPr>
        <w:ind w:left="0" w:firstLine="0"/>
        <w:jc w:val="center"/>
        <w:rPr>
          <w:rFonts w:ascii="Frutiger LT Std 45 Light" w:hAnsi="Frutiger LT Std 45 Light"/>
          <w:sz w:val="20"/>
          <w:szCs w:val="20"/>
        </w:rPr>
      </w:pPr>
      <w:r w:rsidRPr="002C6A6F">
        <w:rPr>
          <w:rFonts w:ascii="Frutiger LT Std 45 Light" w:hAnsi="Frutiger LT Std 45 Light"/>
          <w:b/>
          <w:sz w:val="20"/>
          <w:szCs w:val="20"/>
        </w:rPr>
        <w:t>Figure 1:</w:t>
      </w:r>
      <w:r w:rsidR="00C516B3" w:rsidRPr="002C6A6F">
        <w:rPr>
          <w:rFonts w:ascii="Frutiger LT Std 45 Light" w:hAnsi="Frutiger LT Std 45 Light"/>
          <w:sz w:val="20"/>
          <w:szCs w:val="20"/>
        </w:rPr>
        <w:t xml:space="preserve">  Ullamcorper feugiat eum augue autem feugiat, </w:t>
      </w:r>
      <w:r w:rsidR="00F71208" w:rsidRPr="002C6A6F">
        <w:rPr>
          <w:rFonts w:ascii="Frutiger LT Std 45 Light" w:hAnsi="Frutiger LT Std 45 Light"/>
          <w:sz w:val="20"/>
          <w:szCs w:val="20"/>
        </w:rPr>
        <w:br/>
      </w:r>
      <w:r w:rsidR="00C516B3" w:rsidRPr="002C6A6F">
        <w:rPr>
          <w:rFonts w:ascii="Frutiger LT Std 45 Light" w:hAnsi="Frutiger LT Std 45 Light"/>
          <w:sz w:val="20"/>
          <w:szCs w:val="20"/>
        </w:rPr>
        <w:t xml:space="preserve">nostrud ad dolore </w:t>
      </w:r>
      <w:proofErr w:type="gramStart"/>
      <w:r w:rsidR="00C516B3" w:rsidRPr="002C6A6F">
        <w:rPr>
          <w:rFonts w:ascii="Frutiger LT Std 45 Light" w:hAnsi="Frutiger LT Std 45 Light"/>
          <w:sz w:val="20"/>
          <w:szCs w:val="20"/>
        </w:rPr>
        <w:t>te</w:t>
      </w:r>
      <w:proofErr w:type="gramEnd"/>
      <w:r w:rsidR="00C516B3" w:rsidRPr="002C6A6F">
        <w:rPr>
          <w:rFonts w:ascii="Frutiger LT Std 45 Light" w:hAnsi="Frutiger LT Std 45 Light"/>
          <w:sz w:val="20"/>
          <w:szCs w:val="20"/>
        </w:rPr>
        <w:t xml:space="preserve"> illum, dolore nisl feugait commodo elit qui.</w:t>
      </w:r>
    </w:p>
    <w:p w14:paraId="3FFCCF35" w14:textId="77777777" w:rsidR="00F703BE" w:rsidRPr="002C6A6F" w:rsidRDefault="00F703BE" w:rsidP="00B66F33">
      <w:pPr>
        <w:ind w:left="0" w:firstLine="0"/>
        <w:rPr>
          <w:rFonts w:ascii="Frutiger LT Std 45 Light" w:hAnsi="Frutiger LT Std 45 Light"/>
        </w:rPr>
      </w:pPr>
    </w:p>
    <w:p w14:paraId="60A5FE77" w14:textId="77777777" w:rsidR="00903690" w:rsidRPr="002C6A6F" w:rsidRDefault="00903690" w:rsidP="00B66F33">
      <w:pPr>
        <w:ind w:left="0" w:firstLine="0"/>
        <w:rPr>
          <w:rFonts w:ascii="Frutiger LT Std 45 Light" w:hAnsi="Frutiger LT Std 45 Light"/>
        </w:rPr>
      </w:pPr>
    </w:p>
    <w:p w14:paraId="5B200FBE" w14:textId="77777777" w:rsidR="000659A5" w:rsidRPr="002C6A6F" w:rsidRDefault="000659A5" w:rsidP="00B66F33">
      <w:pPr>
        <w:ind w:left="0" w:firstLine="0"/>
        <w:rPr>
          <w:rFonts w:ascii="Frutiger LT Std 45 Light" w:hAnsi="Frutiger LT Std 45 Light"/>
        </w:rPr>
      </w:pPr>
      <w:r w:rsidRPr="002C6A6F">
        <w:rPr>
          <w:rFonts w:ascii="Frutiger LT Std 45 Light" w:hAnsi="Frutiger LT Std 45 Light"/>
        </w:rPr>
        <w:t xml:space="preserve">Dolor illum duis vulputate accumsan velit dolore consequat consequat dolor molestie duis autem ut suscipit facilisi exerci odio praesent vero </w:t>
      </w:r>
      <w:proofErr w:type="gramStart"/>
      <w:r w:rsidRPr="002C6A6F">
        <w:rPr>
          <w:rFonts w:ascii="Frutiger LT Std 45 Light" w:hAnsi="Frutiger LT Std 45 Light"/>
        </w:rPr>
        <w:t>te</w:t>
      </w:r>
      <w:proofErr w:type="gramEnd"/>
      <w:r w:rsidRPr="002C6A6F">
        <w:rPr>
          <w:rFonts w:ascii="Frutiger LT Std 45 Light" w:hAnsi="Frutiger LT Std 45 Light"/>
        </w:rPr>
        <w:t xml:space="preserve"> eros dignissim amet et ut. </w:t>
      </w:r>
      <w:proofErr w:type="gramStart"/>
      <w:r w:rsidRPr="002C6A6F">
        <w:rPr>
          <w:rFonts w:ascii="Frutiger LT Std 45 Light" w:hAnsi="Frutiger LT Std 45 Light"/>
        </w:rPr>
        <w:t>Augue nostrud vel iusto iriure lobortis autem vero enim dolore tation, ut volutpat ex, magna hendrerit facilisis autem consectetuer nulla duis accumsan.</w:t>
      </w:r>
      <w:proofErr w:type="gramEnd"/>
      <w:r w:rsidRPr="002C6A6F">
        <w:rPr>
          <w:rFonts w:ascii="Frutiger LT Std 45 Light" w:hAnsi="Frutiger LT Std 45 Light"/>
        </w:rPr>
        <w:t xml:space="preserve"> </w:t>
      </w:r>
      <w:proofErr w:type="gramStart"/>
      <w:r w:rsidRPr="002C6A6F">
        <w:rPr>
          <w:rFonts w:ascii="Frutiger LT Std 45 Light" w:hAnsi="Frutiger LT Std 45 Light"/>
        </w:rPr>
        <w:t>Lobortis delenit aliquip dignissim vero, in molestie euismod, vulputate feugait nibh zzril ea delenit nostrud dolore minim quis odio volutpat delenit nulla accumsan iriure vero ullamcorper.</w:t>
      </w:r>
      <w:proofErr w:type="gramEnd"/>
      <w:r w:rsidRPr="002C6A6F">
        <w:rPr>
          <w:rFonts w:ascii="Frutiger LT Std 45 Light" w:hAnsi="Frutiger LT Std 45 Light"/>
        </w:rPr>
        <w:t xml:space="preserve"> Eum minim velit veniam, dolor, exerci ea nulla nulla molestie, veniam nonummy nulla </w:t>
      </w:r>
      <w:proofErr w:type="gramStart"/>
      <w:r w:rsidRPr="002C6A6F">
        <w:rPr>
          <w:rFonts w:ascii="Frutiger LT Std 45 Light" w:hAnsi="Frutiger LT Std 45 Light"/>
        </w:rPr>
        <w:t>eu</w:t>
      </w:r>
      <w:proofErr w:type="gramEnd"/>
      <w:r w:rsidRPr="002C6A6F">
        <w:rPr>
          <w:rFonts w:ascii="Frutiger LT Std 45 Light" w:hAnsi="Frutiger LT Std 45 Light"/>
        </w:rPr>
        <w:t xml:space="preserve"> tincidunt, consectetuer dolore nulla ipsum commodo, ut, at. Lorem praesent suscipit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feugiat vel praesent sed in, ea elit suscipit nisl blandit hendrerit zzril wisi enim, et magna blandit dolore enim duis nulla. </w:t>
      </w:r>
    </w:p>
    <w:p w14:paraId="7808D72B" w14:textId="77777777" w:rsidR="0058464F" w:rsidRPr="002C6A6F" w:rsidRDefault="0058464F" w:rsidP="00B66F33">
      <w:pPr>
        <w:ind w:left="0" w:firstLine="0"/>
        <w:rPr>
          <w:rFonts w:ascii="Frutiger LT Std 45 Light" w:hAnsi="Frutiger LT Std 45 Light"/>
        </w:rPr>
      </w:pPr>
    </w:p>
    <w:p w14:paraId="06338316" w14:textId="77777777" w:rsidR="000659A5" w:rsidRPr="002C6A6F" w:rsidRDefault="000659A5" w:rsidP="00B66F33">
      <w:pPr>
        <w:ind w:left="0" w:firstLine="0"/>
        <w:rPr>
          <w:rFonts w:ascii="Frutiger LT Std 45 Light" w:hAnsi="Frutiger LT Std 45 Light"/>
        </w:rPr>
      </w:pPr>
      <w:r w:rsidRPr="002C6A6F">
        <w:rPr>
          <w:rFonts w:ascii="Frutiger LT Std 45 Light" w:hAnsi="Frutiger LT Std 45 Light"/>
        </w:rPr>
        <w:t xml:space="preserve">Consequat ullamcorper facilisi diam dolor augue luptatum dolor in facilisis accumsan ut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adipiscing lobortis eu. Molestie praesent ad, tincidunt adipiscing feugait duis vulputate veniam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iriure ad qui nonummy aliquip at blandit. Nostrud nostrud vel diam, facilisis </w:t>
      </w:r>
      <w:proofErr w:type="gramStart"/>
      <w:r w:rsidRPr="002C6A6F">
        <w:rPr>
          <w:rFonts w:ascii="Frutiger LT Std 45 Light" w:hAnsi="Frutiger LT Std 45 Light"/>
        </w:rPr>
        <w:t>eu</w:t>
      </w:r>
      <w:proofErr w:type="gramEnd"/>
      <w:r w:rsidRPr="002C6A6F">
        <w:rPr>
          <w:rFonts w:ascii="Frutiger LT Std 45 Light" w:hAnsi="Frutiger LT Std 45 Light"/>
        </w:rPr>
        <w:t xml:space="preserve"> exerci tation odio, in et, ullamcorper esse consequat ut velit feugait dignissim feugiat esse eros facilisis lobortis, nisl hendrerit esse. In nisl illum nulla minim vel consequat luptatum at illum iusto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ex delenit, esse euismod luptatum augue aliquip sit et feugiat eum augue autem. </w:t>
      </w:r>
    </w:p>
    <w:p w14:paraId="01389D37" w14:textId="77777777" w:rsidR="0058464F" w:rsidRPr="002C6A6F" w:rsidRDefault="0058464F" w:rsidP="00B66F33">
      <w:pPr>
        <w:ind w:left="0" w:firstLine="0"/>
        <w:rPr>
          <w:rFonts w:ascii="Frutiger LT Std 45 Light" w:hAnsi="Frutiger LT Std 45 Light"/>
        </w:rPr>
      </w:pPr>
    </w:p>
    <w:p w14:paraId="73F3FFA0" w14:textId="77777777" w:rsidR="000659A5" w:rsidRPr="002C6A6F" w:rsidRDefault="000659A5" w:rsidP="00B66F33">
      <w:pPr>
        <w:ind w:left="0" w:firstLine="0"/>
        <w:rPr>
          <w:rFonts w:ascii="Frutiger LT Std 45 Light" w:hAnsi="Frutiger LT Std 45 Light"/>
        </w:rPr>
      </w:pPr>
      <w:proofErr w:type="gramStart"/>
      <w:r w:rsidRPr="002C6A6F">
        <w:rPr>
          <w:rFonts w:ascii="Frutiger LT Std 45 Light" w:hAnsi="Frutiger LT Std 45 Light"/>
        </w:rPr>
        <w:t>Nostrud, exerci ea nulla nulla molestie, veniam nonummy nulla.</w:t>
      </w:r>
      <w:proofErr w:type="gramEnd"/>
      <w:r w:rsidRPr="002C6A6F">
        <w:rPr>
          <w:rFonts w:ascii="Frutiger LT Std 45 Light" w:hAnsi="Frutiger LT Std 45 Light"/>
        </w:rPr>
        <w:t xml:space="preserve"> Elit tincidunt, consectetuer dolore nulla ipsum commodo, ut, at blandit praesent suscipit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feugiat vel praesent. </w:t>
      </w:r>
      <w:proofErr w:type="gramStart"/>
      <w:r w:rsidRPr="002C6A6F">
        <w:rPr>
          <w:rFonts w:ascii="Frutiger LT Std 45 Light" w:hAnsi="Frutiger LT Std 45 Light"/>
        </w:rPr>
        <w:t>In in, ea elit suscipit nisl blandit hendrerit zzril wisi.</w:t>
      </w:r>
      <w:proofErr w:type="gramEnd"/>
      <w:r w:rsidRPr="002C6A6F">
        <w:rPr>
          <w:rFonts w:ascii="Frutiger LT Std 45 Light" w:hAnsi="Frutiger LT Std 45 Light"/>
        </w:rPr>
        <w:t xml:space="preserve"> Vel,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magna blandit dolore enim duis nulla esse consequat iriure. </w:t>
      </w:r>
      <w:proofErr w:type="gramStart"/>
      <w:r w:rsidRPr="002C6A6F">
        <w:rPr>
          <w:rFonts w:ascii="Frutiger LT Std 45 Light" w:hAnsi="Frutiger LT Std 45 Light"/>
        </w:rPr>
        <w:t>Diam wisi feugait dignissim dolore illum duis vulputate accumsan velit.</w:t>
      </w:r>
      <w:proofErr w:type="gramEnd"/>
      <w:r w:rsidRPr="002C6A6F">
        <w:rPr>
          <w:rFonts w:ascii="Frutiger LT Std 45 Light" w:hAnsi="Frutiger LT Std 45 Light"/>
        </w:rPr>
        <w:t xml:space="preserve"> </w:t>
      </w:r>
    </w:p>
    <w:p w14:paraId="72A28340" w14:textId="77777777" w:rsidR="0039541A" w:rsidRPr="002C6A6F" w:rsidRDefault="000659A5" w:rsidP="00B66F33">
      <w:pPr>
        <w:ind w:left="0" w:firstLine="0"/>
        <w:rPr>
          <w:rFonts w:ascii="Frutiger LT Std 45 Light" w:hAnsi="Frutiger LT Std 45 Light"/>
        </w:rPr>
      </w:pPr>
      <w:r w:rsidRPr="002C6A6F">
        <w:rPr>
          <w:rFonts w:ascii="Frutiger LT Std 45 Light" w:hAnsi="Frutiger LT Std 45 Light"/>
        </w:rPr>
        <w:t xml:space="preserve">Consequat lobortis </w:t>
      </w:r>
      <w:proofErr w:type="gramStart"/>
      <w:r w:rsidRPr="002C6A6F">
        <w:rPr>
          <w:rFonts w:ascii="Frutiger LT Std 45 Light" w:hAnsi="Frutiger LT Std 45 Light"/>
        </w:rPr>
        <w:t>eu</w:t>
      </w:r>
      <w:proofErr w:type="gramEnd"/>
      <w:r w:rsidRPr="002C6A6F">
        <w:rPr>
          <w:rFonts w:ascii="Frutiger LT Std 45 Light" w:hAnsi="Frutiger LT Std 45 Light"/>
        </w:rPr>
        <w:t xml:space="preserve"> iusto praesent ad, tincidunt adipiscing feugait. Exerci vulputate veniam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iriure ad qui nonummy aliquip at blandit augue nostrud vel diam, facilisis eu exerci. Enim odio, in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ullamcorper esse consequat ut velit feugait dignissim feugiat esse eros facilisis lobortis, nisl hendrerit esse qui. Molestie illum nulla minim vel consequat luptatum at illum iusto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ex delenit. </w:t>
      </w:r>
      <w:proofErr w:type="gramStart"/>
      <w:r w:rsidRPr="002C6A6F">
        <w:rPr>
          <w:rFonts w:ascii="Frutiger LT Std 45 Light" w:hAnsi="Frutiger LT Std 45 Light"/>
        </w:rPr>
        <w:t>Te qui velit praesent, euismod vero eros, ut consequat consequat aliquam illum ad ut illum illum, suscipit zzril tation augue dolore accumsan iusto.</w:t>
      </w:r>
      <w:proofErr w:type="gramEnd"/>
      <w:r w:rsidRPr="002C6A6F">
        <w:rPr>
          <w:rFonts w:ascii="Frutiger LT Std 45 Light" w:hAnsi="Frutiger LT Std 45 Light"/>
        </w:rPr>
        <w:t xml:space="preserve"> Consequat lorem lobortis wisi laoreet nostrud ad feugiat nulla luptatum, consequat, nisl feugait erat, dolor qui feugait sit. Nonummy veniam erat dignissim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vero commodo duis eu delenit consequat at in ullamcorper facilisis elit dolore iusto enim luptatum qui. </w:t>
      </w:r>
    </w:p>
    <w:p w14:paraId="5F9229CE" w14:textId="77777777" w:rsidR="000659A5" w:rsidRPr="002C6A6F" w:rsidRDefault="0039541A" w:rsidP="00B66F33">
      <w:pPr>
        <w:pStyle w:val="Heading1"/>
        <w:ind w:left="0" w:firstLine="0"/>
        <w:rPr>
          <w:rFonts w:ascii="Frutiger LT Std 45 Light" w:hAnsi="Frutiger LT Std 45 Light"/>
        </w:rPr>
      </w:pPr>
      <w:r w:rsidRPr="002C6A6F">
        <w:rPr>
          <w:rFonts w:ascii="Frutiger LT Std 45 Light" w:hAnsi="Frutiger LT Std 45 Light"/>
        </w:rPr>
        <w:br w:type="page"/>
      </w:r>
      <w:r w:rsidRPr="002C6A6F">
        <w:rPr>
          <w:rFonts w:ascii="Frutiger LT Std 45 Light" w:hAnsi="Frutiger LT Std 45 Light"/>
        </w:rPr>
        <w:lastRenderedPageBreak/>
        <w:t>Methodology</w:t>
      </w:r>
    </w:p>
    <w:p w14:paraId="055AB1E9" w14:textId="77777777" w:rsidR="003A7E76" w:rsidRPr="002C6A6F" w:rsidRDefault="003A7E76" w:rsidP="00B66F33">
      <w:pPr>
        <w:ind w:left="0" w:firstLine="0"/>
        <w:rPr>
          <w:rFonts w:ascii="Frutiger LT Std 45 Light" w:hAnsi="Frutiger LT Std 45 Light"/>
        </w:rPr>
      </w:pPr>
      <w:r w:rsidRPr="002C6A6F">
        <w:rPr>
          <w:rFonts w:ascii="Frutiger LT Std 45 Light" w:hAnsi="Frutiger LT Std 45 Light"/>
        </w:rPr>
        <w:t xml:space="preserve">Vero dolore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blandit enim euismod consectetuer, te augue in veniam eros, eum ad veniam hendrerit ut magna qui delenit. </w:t>
      </w:r>
      <w:proofErr w:type="gramStart"/>
      <w:r w:rsidRPr="002C6A6F">
        <w:rPr>
          <w:rFonts w:ascii="Frutiger LT Std 45 Light" w:hAnsi="Frutiger LT Std 45 Light"/>
        </w:rPr>
        <w:t>Autem tincidunt vulputate nulla dolore, velit velit, quis dignissim minim, blandit nibh facilisis at blandit.</w:t>
      </w:r>
      <w:proofErr w:type="gramEnd"/>
      <w:r w:rsidRPr="002C6A6F">
        <w:rPr>
          <w:rFonts w:ascii="Frutiger LT Std 45 Light" w:hAnsi="Frutiger LT Std 45 Light"/>
        </w:rPr>
        <w:t xml:space="preserve"> Molestie nostrud magna nonummy, wisi nulla consequat vel odio, in exerci zzril ut, duis accumsan delenit feugait suscipit ut ut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at eu nisl praesent molestie. Hendrerit ut dolore eum veniam illum dolor luptatum vero magna odio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ex ea, esse dolore, zzril, commodo nulla, amet exerci feugiat eum duis et. Sit blandit odio duis </w:t>
      </w:r>
      <w:proofErr w:type="gramStart"/>
      <w:r w:rsidRPr="002C6A6F">
        <w:rPr>
          <w:rFonts w:ascii="Frutiger LT Std 45 Light" w:hAnsi="Frutiger LT Std 45 Light"/>
        </w:rPr>
        <w:t>te</w:t>
      </w:r>
      <w:proofErr w:type="gramEnd"/>
      <w:r w:rsidRPr="002C6A6F">
        <w:rPr>
          <w:rFonts w:ascii="Frutiger LT Std 45 Light" w:hAnsi="Frutiger LT Std 45 Light"/>
        </w:rPr>
        <w:t xml:space="preserve"> illum dolore dolore autem eros elit lobortis, vero hendrerit nulla dolor. </w:t>
      </w:r>
      <w:proofErr w:type="gramStart"/>
      <w:r w:rsidRPr="002C6A6F">
        <w:rPr>
          <w:rFonts w:ascii="Frutiger LT Std 45 Light" w:hAnsi="Frutiger LT Std 45 Light"/>
        </w:rPr>
        <w:t>Aliquip suscipit exerci, ipsum ipsum, nulla volutpat ea wisi eum nibh zzril wisi esse duis vulputate.</w:t>
      </w:r>
      <w:proofErr w:type="gramEnd"/>
      <w:r w:rsidRPr="002C6A6F">
        <w:rPr>
          <w:rFonts w:ascii="Frutiger LT Std 45 Light" w:hAnsi="Frutiger LT Std 45 Light"/>
        </w:rPr>
        <w:t xml:space="preserve"> </w:t>
      </w:r>
    </w:p>
    <w:p w14:paraId="0367E49B" w14:textId="77777777" w:rsidR="00450B99" w:rsidRPr="002C6A6F" w:rsidRDefault="00450B99" w:rsidP="00B66F33">
      <w:pPr>
        <w:ind w:left="0" w:firstLine="0"/>
        <w:rPr>
          <w:rFonts w:ascii="Frutiger LT Std 45 Light" w:hAnsi="Frutiger LT Std 45 Light"/>
        </w:rPr>
      </w:pPr>
    </w:p>
    <w:p w14:paraId="43B9C12F" w14:textId="77777777" w:rsidR="003A7E76" w:rsidRPr="002C6A6F" w:rsidRDefault="003A7E76" w:rsidP="00B66F33">
      <w:pPr>
        <w:ind w:left="0" w:firstLine="0"/>
        <w:rPr>
          <w:rFonts w:ascii="Frutiger LT Std 45 Light" w:hAnsi="Frutiger LT Std 45 Light"/>
        </w:rPr>
      </w:pPr>
      <w:r w:rsidRPr="002C6A6F">
        <w:rPr>
          <w:rFonts w:ascii="Frutiger LT Std 45 Light" w:hAnsi="Frutiger LT Std 45 Light"/>
        </w:rPr>
        <w:t xml:space="preserve">Aliquip, ex dolor iusto, quis, facilisis nisl aliquam ad accumsan ut, esse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dolor diam. In nulla dignissim </w:t>
      </w:r>
      <w:proofErr w:type="gramStart"/>
      <w:r w:rsidRPr="002C6A6F">
        <w:rPr>
          <w:rFonts w:ascii="Frutiger LT Std 45 Light" w:hAnsi="Frutiger LT Std 45 Light"/>
        </w:rPr>
        <w:t>te</w:t>
      </w:r>
      <w:proofErr w:type="gramEnd"/>
      <w:r w:rsidRPr="002C6A6F">
        <w:rPr>
          <w:rFonts w:ascii="Frutiger LT Std 45 Light" w:hAnsi="Frutiger LT Std 45 Light"/>
        </w:rPr>
        <w:t xml:space="preserve"> feugait, consequat luptatum et velit dolore dolore vel, dolor laoreet. In autem </w:t>
      </w:r>
      <w:proofErr w:type="gramStart"/>
      <w:r w:rsidRPr="002C6A6F">
        <w:rPr>
          <w:rFonts w:ascii="Frutiger LT Std 45 Light" w:hAnsi="Frutiger LT Std 45 Light"/>
        </w:rPr>
        <w:t>te</w:t>
      </w:r>
      <w:proofErr w:type="gramEnd"/>
      <w:r w:rsidRPr="002C6A6F">
        <w:rPr>
          <w:rFonts w:ascii="Frutiger LT Std 45 Light" w:hAnsi="Frutiger LT Std 45 Light"/>
        </w:rPr>
        <w:t xml:space="preserve"> illum facilisi tation ullamcorper, praesent minim te et ullamcorper in iusto feugiat hendrerit molestie vel tation adipiscing lobortis vel eros enim eu tation. Zzril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at aliquam nonummy facilisis sit, consectetuer vel consequat. At delenit augue aliquip qui vero, hendrerit duis euismod, velit vel euismod aliquip vero delenit molestie duis vulputate quis dignissim ut ea wisi nostrud iriure. Exerci illum iriure vulputate tincidunt quis sit luptatum lorem nulla eum consequat. </w:t>
      </w:r>
    </w:p>
    <w:p w14:paraId="48350EBA" w14:textId="77777777" w:rsidR="00450B99" w:rsidRPr="002C6A6F" w:rsidRDefault="00450B99" w:rsidP="00B66F33">
      <w:pPr>
        <w:ind w:left="0" w:firstLine="0"/>
        <w:rPr>
          <w:rFonts w:ascii="Frutiger LT Std 45 Light" w:hAnsi="Frutiger LT Std 45 Light"/>
        </w:rPr>
      </w:pPr>
    </w:p>
    <w:p w14:paraId="3682C991" w14:textId="77777777" w:rsidR="001537E9" w:rsidRPr="002C6A6F" w:rsidRDefault="001537E9" w:rsidP="00B66F33">
      <w:pPr>
        <w:pStyle w:val="Heading2"/>
        <w:ind w:left="0" w:firstLine="0"/>
        <w:rPr>
          <w:rFonts w:ascii="Frutiger LT Std 45 Light" w:hAnsi="Frutiger LT Std 45 Light"/>
        </w:rPr>
      </w:pPr>
      <w:r w:rsidRPr="002C6A6F">
        <w:rPr>
          <w:rFonts w:ascii="Frutiger LT Std 45 Light" w:hAnsi="Frutiger LT Std 45 Light"/>
        </w:rPr>
        <w:t>Sub-heading Level 1</w:t>
      </w:r>
    </w:p>
    <w:p w14:paraId="527B8AE7" w14:textId="77777777" w:rsidR="003A7E76" w:rsidRPr="002C6A6F" w:rsidRDefault="003A7E76" w:rsidP="00B66F33">
      <w:pPr>
        <w:ind w:left="0" w:firstLine="0"/>
        <w:rPr>
          <w:rFonts w:ascii="Frutiger LT Std 45 Light" w:hAnsi="Frutiger LT Std 45 Light"/>
        </w:rPr>
      </w:pPr>
      <w:r w:rsidRPr="002C6A6F">
        <w:rPr>
          <w:rFonts w:ascii="Frutiger LT Std 45 Light" w:hAnsi="Frutiger LT Std 45 Light"/>
        </w:rPr>
        <w:t xml:space="preserve">Vel autem eros elit lobortis, vero hendrerit nulla dolor eros suscipit exerci, ipsum ipsum, nulla volutpat ea wisi eum nibh zzril wisi esse duis vulputate vel. Ex suscipit amet consectetuer erat, ad, autem, veniam in, consequat dolore veniam ullamcorper. </w:t>
      </w:r>
      <w:proofErr w:type="gramStart"/>
      <w:r w:rsidRPr="002C6A6F">
        <w:rPr>
          <w:rFonts w:ascii="Frutiger LT Std 45 Light" w:hAnsi="Frutiger LT Std 45 Light"/>
        </w:rPr>
        <w:t>Diam consequat in commodo aliquip sed in enim accumsan iriure iusto elit dolore feugiat.</w:t>
      </w:r>
      <w:proofErr w:type="gramEnd"/>
      <w:r w:rsidRPr="002C6A6F">
        <w:rPr>
          <w:rFonts w:ascii="Frutiger LT Std 45 Light" w:hAnsi="Frutiger LT Std 45 Light"/>
        </w:rPr>
        <w:t xml:space="preserve"> </w:t>
      </w:r>
      <w:proofErr w:type="gramStart"/>
      <w:r w:rsidRPr="002C6A6F">
        <w:rPr>
          <w:rFonts w:ascii="Frutiger LT Std 45 Light" w:hAnsi="Frutiger LT Std 45 Light"/>
        </w:rPr>
        <w:t>Laoreet ut in tincidunt vulputate nulla dolore, velit velit, quis dignissim minim.</w:t>
      </w:r>
      <w:proofErr w:type="gramEnd"/>
      <w:r w:rsidRPr="002C6A6F">
        <w:rPr>
          <w:rFonts w:ascii="Frutiger LT Std 45 Light" w:hAnsi="Frutiger LT Std 45 Light"/>
        </w:rPr>
        <w:t xml:space="preserve"> Ex, dolore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hendrerit, duis vero ut wisi duis sed consectetuer nulla nulla zzril ut ut facilisis facilisi veniam esse nulla et magna veniam, nulla. </w:t>
      </w:r>
      <w:proofErr w:type="gramStart"/>
      <w:r w:rsidRPr="002C6A6F">
        <w:rPr>
          <w:rFonts w:ascii="Frutiger LT Std 45 Light" w:hAnsi="Frutiger LT Std 45 Light"/>
        </w:rPr>
        <w:t>Esse in vero volutpat duis ea, dolore consequat at tation, ullamcorper duis, dignissim nulla iusto.</w:t>
      </w:r>
      <w:proofErr w:type="gramEnd"/>
      <w:r w:rsidRPr="002C6A6F">
        <w:rPr>
          <w:rFonts w:ascii="Frutiger LT Std 45 Light" w:hAnsi="Frutiger LT Std 45 Light"/>
        </w:rPr>
        <w:t xml:space="preserve"> Eu consequat velit enim enim ea autem nulla eum, accumsan blandit ut, iriure vulputate vero blandit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eu vel. </w:t>
      </w:r>
    </w:p>
    <w:p w14:paraId="688CA7D7" w14:textId="77777777" w:rsidR="00450B99" w:rsidRPr="002C6A6F" w:rsidRDefault="00450B99" w:rsidP="00B66F33">
      <w:pPr>
        <w:ind w:left="0" w:firstLine="0"/>
        <w:rPr>
          <w:rFonts w:ascii="Frutiger LT Std 45 Light" w:hAnsi="Frutiger LT Std 45 Light"/>
        </w:rPr>
      </w:pPr>
    </w:p>
    <w:p w14:paraId="770FE0D5" w14:textId="77777777" w:rsidR="001537E9" w:rsidRPr="002C6A6F" w:rsidRDefault="001537E9" w:rsidP="00B66F33">
      <w:pPr>
        <w:pStyle w:val="Heading3"/>
        <w:ind w:left="0" w:firstLine="0"/>
        <w:rPr>
          <w:rFonts w:ascii="Frutiger LT Std 45 Light" w:hAnsi="Frutiger LT Std 45 Light"/>
        </w:rPr>
      </w:pPr>
      <w:r w:rsidRPr="002C6A6F">
        <w:rPr>
          <w:rFonts w:ascii="Frutiger LT Std 45 Light" w:hAnsi="Frutiger LT Std 45 Light"/>
        </w:rPr>
        <w:t>Sub-heading Level 2</w:t>
      </w:r>
    </w:p>
    <w:p w14:paraId="373143A4" w14:textId="77777777" w:rsidR="003A7E76" w:rsidRPr="002C6A6F" w:rsidRDefault="003A7E76" w:rsidP="00B66F33">
      <w:pPr>
        <w:ind w:left="0" w:firstLine="0"/>
        <w:rPr>
          <w:rFonts w:ascii="Frutiger LT Std 45 Light" w:hAnsi="Frutiger LT Std 45 Light"/>
        </w:rPr>
      </w:pPr>
      <w:proofErr w:type="gramStart"/>
      <w:r w:rsidRPr="002C6A6F">
        <w:rPr>
          <w:rFonts w:ascii="Frutiger LT Std 45 Light" w:hAnsi="Frutiger LT Std 45 Light"/>
        </w:rPr>
        <w:t>Accumsan in commodo illum duis dolor eros eum luptatum ad iusto, ullamcorper iriure ut.</w:t>
      </w:r>
      <w:proofErr w:type="gramEnd"/>
      <w:r w:rsidRPr="002C6A6F">
        <w:rPr>
          <w:rFonts w:ascii="Frutiger LT Std 45 Light" w:hAnsi="Frutiger LT Std 45 Light"/>
        </w:rPr>
        <w:t xml:space="preserve"> </w:t>
      </w:r>
      <w:proofErr w:type="gramStart"/>
      <w:r w:rsidRPr="002C6A6F">
        <w:rPr>
          <w:rFonts w:ascii="Frutiger LT Std 45 Light" w:hAnsi="Frutiger LT Std 45 Light"/>
        </w:rPr>
        <w:t>Nisl erat consequat at nisl adipiscing luptatum, dolore augue augue.</w:t>
      </w:r>
      <w:proofErr w:type="gramEnd"/>
      <w:r w:rsidRPr="002C6A6F">
        <w:rPr>
          <w:rFonts w:ascii="Frutiger LT Std 45 Light" w:hAnsi="Frutiger LT Std 45 Light"/>
        </w:rPr>
        <w:t xml:space="preserve"> Nostrud ex aliquam, eros, </w:t>
      </w:r>
      <w:proofErr w:type="gramStart"/>
      <w:r w:rsidRPr="002C6A6F">
        <w:rPr>
          <w:rFonts w:ascii="Frutiger LT Std 45 Light" w:hAnsi="Frutiger LT Std 45 Light"/>
        </w:rPr>
        <w:t>eu</w:t>
      </w:r>
      <w:proofErr w:type="gramEnd"/>
      <w:r w:rsidRPr="002C6A6F">
        <w:rPr>
          <w:rFonts w:ascii="Frutiger LT Std 45 Light" w:hAnsi="Frutiger LT Std 45 Light"/>
        </w:rPr>
        <w:t xml:space="preserve"> consequat vel esse molestie tincidunt in commodo. </w:t>
      </w:r>
    </w:p>
    <w:p w14:paraId="77FCB295" w14:textId="77777777" w:rsidR="0039541A" w:rsidRPr="002C6A6F" w:rsidRDefault="0039541A" w:rsidP="00B66F33">
      <w:pPr>
        <w:ind w:left="0" w:firstLine="0"/>
        <w:rPr>
          <w:rFonts w:ascii="Frutiger LT Std 45 Light" w:hAnsi="Frutiger LT Std 45 Light"/>
        </w:rPr>
      </w:pPr>
    </w:p>
    <w:p w14:paraId="345BED53" w14:textId="77777777" w:rsidR="00A32D99" w:rsidRPr="002C6A6F" w:rsidRDefault="00A32D99" w:rsidP="00B66F33">
      <w:pPr>
        <w:pStyle w:val="Heading3"/>
        <w:ind w:left="0" w:firstLine="0"/>
        <w:rPr>
          <w:rFonts w:ascii="Frutiger LT Std 45 Light" w:hAnsi="Frutiger LT Std 45 Light"/>
        </w:rPr>
      </w:pPr>
      <w:r w:rsidRPr="002C6A6F">
        <w:rPr>
          <w:rFonts w:ascii="Frutiger LT Std 45 Light" w:hAnsi="Frutiger LT Std 45 Light"/>
        </w:rPr>
        <w:t>Sub-heading Level 2</w:t>
      </w:r>
    </w:p>
    <w:p w14:paraId="45AC51E8" w14:textId="77777777" w:rsidR="00A32D99" w:rsidRPr="002C6A6F" w:rsidRDefault="00A32D99" w:rsidP="00B66F33">
      <w:pPr>
        <w:ind w:left="0" w:firstLine="0"/>
        <w:rPr>
          <w:rFonts w:ascii="Frutiger LT Std 45 Light" w:hAnsi="Frutiger LT Std 45 Light"/>
        </w:rPr>
      </w:pPr>
      <w:proofErr w:type="gramStart"/>
      <w:r w:rsidRPr="002C6A6F">
        <w:rPr>
          <w:rFonts w:ascii="Frutiger LT Std 45 Light" w:hAnsi="Frutiger LT Std 45 Light"/>
        </w:rPr>
        <w:t>Odio eum, luptatum feugiat nonummy nulla zzril amet ipsum illum euismod.</w:t>
      </w:r>
      <w:proofErr w:type="gramEnd"/>
      <w:r w:rsidRPr="002C6A6F">
        <w:rPr>
          <w:rFonts w:ascii="Frutiger LT Std 45 Light" w:hAnsi="Frutiger LT Std 45 Light"/>
        </w:rPr>
        <w:t xml:space="preserve"> Commodo ullamcorper nonummy lobortis vel wisi ad duis vero tincidunt erat dolore minim wisi dolore dolore, lobortis delenit ullamcorper duis magna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iusto duis lorem. </w:t>
      </w:r>
      <w:proofErr w:type="gramStart"/>
      <w:r w:rsidRPr="002C6A6F">
        <w:rPr>
          <w:rFonts w:ascii="Frutiger LT Std 45 Light" w:hAnsi="Frutiger LT Std 45 Light"/>
        </w:rPr>
        <w:t>Facilisis enim dolore nostrud minim nulla facilisis zzril vel, ut feugait volutpat, in blandit nulla amet ea quis volutpat qui iusto.</w:t>
      </w:r>
      <w:proofErr w:type="gramEnd"/>
      <w:r w:rsidRPr="002C6A6F">
        <w:rPr>
          <w:rFonts w:ascii="Frutiger LT Std 45 Light" w:hAnsi="Frutiger LT Std 45 Light"/>
        </w:rPr>
        <w:t xml:space="preserve"> Facilisi consequat dolore feugiat augue duis, vero vulputate suscipit at sed </w:t>
      </w:r>
      <w:proofErr w:type="gramStart"/>
      <w:r w:rsidRPr="002C6A6F">
        <w:rPr>
          <w:rFonts w:ascii="Frutiger LT Std 45 Light" w:hAnsi="Frutiger LT Std 45 Light"/>
        </w:rPr>
        <w:t>te</w:t>
      </w:r>
      <w:proofErr w:type="gramEnd"/>
      <w:r w:rsidRPr="002C6A6F">
        <w:rPr>
          <w:rFonts w:ascii="Frutiger LT Std 45 Light" w:hAnsi="Frutiger LT Std 45 Light"/>
        </w:rPr>
        <w:t xml:space="preserve"> odio enim zzril blandit. </w:t>
      </w:r>
    </w:p>
    <w:p w14:paraId="7ECF196E" w14:textId="77777777" w:rsidR="00A32D99" w:rsidRPr="002C6A6F" w:rsidRDefault="00A32D99" w:rsidP="00B66F33">
      <w:pPr>
        <w:ind w:left="0" w:firstLine="0"/>
        <w:rPr>
          <w:rFonts w:ascii="Frutiger LT Std 45 Light" w:hAnsi="Frutiger LT Std 45 Light"/>
        </w:rPr>
      </w:pPr>
    </w:p>
    <w:p w14:paraId="6A0F7D3B" w14:textId="77777777" w:rsidR="00A32D99" w:rsidRPr="002C6A6F" w:rsidRDefault="00A32D99" w:rsidP="00B66F33">
      <w:pPr>
        <w:ind w:left="0" w:firstLine="0"/>
        <w:rPr>
          <w:rFonts w:ascii="Frutiger LT Std 45 Light" w:hAnsi="Frutiger LT Std 45 Light"/>
        </w:rPr>
      </w:pPr>
      <w:proofErr w:type="gramStart"/>
      <w:r w:rsidRPr="002C6A6F">
        <w:rPr>
          <w:rFonts w:ascii="Frutiger LT Std 45 Light" w:hAnsi="Frutiger LT Std 45 Light"/>
        </w:rPr>
        <w:t>Eum delenit quis eum nostrud nisl velit, ullamcorper at velit illum erat lobortis.</w:t>
      </w:r>
      <w:proofErr w:type="gramEnd"/>
      <w:r w:rsidRPr="002C6A6F">
        <w:rPr>
          <w:rFonts w:ascii="Frutiger LT Std 45 Light" w:hAnsi="Frutiger LT Std 45 Light"/>
        </w:rPr>
        <w:t xml:space="preserve"> Duis </w:t>
      </w:r>
      <w:proofErr w:type="gramStart"/>
      <w:r w:rsidRPr="002C6A6F">
        <w:rPr>
          <w:rFonts w:ascii="Frutiger LT Std 45 Light" w:hAnsi="Frutiger LT Std 45 Light"/>
        </w:rPr>
        <w:t>te</w:t>
      </w:r>
      <w:proofErr w:type="gramEnd"/>
      <w:r w:rsidRPr="002C6A6F">
        <w:rPr>
          <w:rFonts w:ascii="Frutiger LT Std 45 Light" w:hAnsi="Frutiger LT Std 45 Light"/>
        </w:rPr>
        <w:t xml:space="preserve"> adipiscing accumsan vulputate, nulla augue facilisis et eros. Commodo euismod minim adipiscing esse dolor autem, tation commodo duis lorem, nisl quis luptatum </w:t>
      </w:r>
      <w:proofErr w:type="gramStart"/>
      <w:r w:rsidRPr="002C6A6F">
        <w:rPr>
          <w:rFonts w:ascii="Frutiger LT Std 45 Light" w:hAnsi="Frutiger LT Std 45 Light"/>
        </w:rPr>
        <w:t>te</w:t>
      </w:r>
      <w:proofErr w:type="gramEnd"/>
      <w:r w:rsidRPr="002C6A6F">
        <w:rPr>
          <w:rFonts w:ascii="Frutiger LT Std 45 Light" w:hAnsi="Frutiger LT Std 45 Light"/>
        </w:rPr>
        <w:t xml:space="preserve"> ut augue, iriure eu commodo et dolore vel vel. Nonummy luptatum, lobortis, et consequat ad tation blandit nostrud, eu qui esse laoreet molestie consectetuer. Autem sit ad, dolor feugait praesent </w:t>
      </w:r>
      <w:proofErr w:type="gramStart"/>
      <w:r w:rsidRPr="002C6A6F">
        <w:rPr>
          <w:rFonts w:ascii="Frutiger LT Std 45 Light" w:hAnsi="Frutiger LT Std 45 Light"/>
        </w:rPr>
        <w:t>eu</w:t>
      </w:r>
      <w:proofErr w:type="gramEnd"/>
      <w:r w:rsidRPr="002C6A6F">
        <w:rPr>
          <w:rFonts w:ascii="Frutiger LT Std 45 Light" w:hAnsi="Frutiger LT Std 45 Light"/>
        </w:rPr>
        <w:t xml:space="preserve"> vero wisi facilisis, sed ut </w:t>
      </w:r>
      <w:r w:rsidRPr="002C6A6F">
        <w:rPr>
          <w:rFonts w:ascii="Frutiger LT Std 45 Light" w:hAnsi="Frutiger LT Std 45 Light"/>
        </w:rPr>
        <w:lastRenderedPageBreak/>
        <w:t xml:space="preserve">dolor, hendrerit sit at veniam aliquip ex, dolore ullamcorper enim qui ex vel luptatum. </w:t>
      </w:r>
      <w:proofErr w:type="gramStart"/>
      <w:r w:rsidRPr="002C6A6F">
        <w:rPr>
          <w:rFonts w:ascii="Frutiger LT Std 45 Light" w:hAnsi="Frutiger LT Std 45 Light"/>
        </w:rPr>
        <w:t>Duis consequat feugiat, facilisis aliquip tincidunt commodo in dignissim exerci eros aliquip ut, qui iusto ad dolore.</w:t>
      </w:r>
      <w:proofErr w:type="gramEnd"/>
      <w:r w:rsidRPr="002C6A6F">
        <w:rPr>
          <w:rFonts w:ascii="Frutiger LT Std 45 Light" w:hAnsi="Frutiger LT Std 45 Light"/>
        </w:rPr>
        <w:t xml:space="preserve"> </w:t>
      </w:r>
    </w:p>
    <w:p w14:paraId="6F442C67" w14:textId="77777777" w:rsidR="00A32D99" w:rsidRPr="002C6A6F" w:rsidRDefault="00A32D99" w:rsidP="00B66F33">
      <w:pPr>
        <w:ind w:left="0" w:firstLine="0"/>
        <w:rPr>
          <w:rFonts w:ascii="Frutiger LT Std 45 Light" w:hAnsi="Frutiger LT Std 45 Light"/>
        </w:rPr>
      </w:pPr>
    </w:p>
    <w:p w14:paraId="256861CE" w14:textId="77777777" w:rsidR="008A2CCD" w:rsidRPr="002C6A6F" w:rsidRDefault="008A2CCD" w:rsidP="00B66F33">
      <w:pPr>
        <w:ind w:left="0" w:firstLine="0"/>
        <w:rPr>
          <w:rFonts w:ascii="Frutiger LT Std 45 Light" w:hAnsi="Frutiger LT Std 45 Light"/>
        </w:rPr>
      </w:pPr>
      <w:r w:rsidRPr="002C6A6F">
        <w:rPr>
          <w:rFonts w:ascii="Frutiger LT Std 45 Light" w:hAnsi="Frutiger LT Std 45 Light"/>
        </w:rPr>
        <w:t xml:space="preserve">Dolor illum duis vulputate accumsan velit dolore consequat consequat dolor molestie duis autem ut suscipit facilisi exerci odio praesent vero </w:t>
      </w:r>
      <w:proofErr w:type="gramStart"/>
      <w:r w:rsidRPr="002C6A6F">
        <w:rPr>
          <w:rFonts w:ascii="Frutiger LT Std 45 Light" w:hAnsi="Frutiger LT Std 45 Light"/>
        </w:rPr>
        <w:t>te</w:t>
      </w:r>
      <w:proofErr w:type="gramEnd"/>
      <w:r w:rsidRPr="002C6A6F">
        <w:rPr>
          <w:rFonts w:ascii="Frutiger LT Std 45 Light" w:hAnsi="Frutiger LT Std 45 Light"/>
        </w:rPr>
        <w:t xml:space="preserve"> eros dignissim amet et ut. </w:t>
      </w:r>
      <w:proofErr w:type="gramStart"/>
      <w:r w:rsidRPr="002C6A6F">
        <w:rPr>
          <w:rFonts w:ascii="Frutiger LT Std 45 Light" w:hAnsi="Frutiger LT Std 45 Light"/>
        </w:rPr>
        <w:t>Augue nostrud vel iusto iriure lobortis autem vero enim dolore tation, ut volutpat ex, magna hendrerit facilisis autem consectetuer nulla duis accumsan.</w:t>
      </w:r>
      <w:proofErr w:type="gramEnd"/>
      <w:r w:rsidRPr="002C6A6F">
        <w:rPr>
          <w:rFonts w:ascii="Frutiger LT Std 45 Light" w:hAnsi="Frutiger LT Std 45 Light"/>
        </w:rPr>
        <w:t xml:space="preserve"> </w:t>
      </w:r>
      <w:proofErr w:type="gramStart"/>
      <w:r w:rsidRPr="002C6A6F">
        <w:rPr>
          <w:rFonts w:ascii="Frutiger LT Std 45 Light" w:hAnsi="Frutiger LT Std 45 Light"/>
        </w:rPr>
        <w:t>Lobortis delenit aliquip dignissim vero, in molestie euismod, vulputate feugait nibh zzril ea delenit nostrud dolore minim quis odio volutpat delenit nulla accumsan iriure vero ullamcorper.</w:t>
      </w:r>
      <w:proofErr w:type="gramEnd"/>
      <w:r w:rsidRPr="002C6A6F">
        <w:rPr>
          <w:rFonts w:ascii="Frutiger LT Std 45 Light" w:hAnsi="Frutiger LT Std 45 Light"/>
        </w:rPr>
        <w:t xml:space="preserve"> Eum minim velit veniam, dolor, exerci ea nulla nulla molestie, veniam nonummy nulla </w:t>
      </w:r>
      <w:proofErr w:type="gramStart"/>
      <w:r w:rsidRPr="002C6A6F">
        <w:rPr>
          <w:rFonts w:ascii="Frutiger LT Std 45 Light" w:hAnsi="Frutiger LT Std 45 Light"/>
        </w:rPr>
        <w:t>eu</w:t>
      </w:r>
      <w:proofErr w:type="gramEnd"/>
      <w:r w:rsidRPr="002C6A6F">
        <w:rPr>
          <w:rFonts w:ascii="Frutiger LT Std 45 Light" w:hAnsi="Frutiger LT Std 45 Light"/>
        </w:rPr>
        <w:t xml:space="preserve"> tincidunt, consectetuer dolore nulla ipsum commodo, ut, at. Lorem praesent suscipit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feugiat vel praesent sed in, ea elit suscipit nisl blandit hendrerit zzril wisi enim, et magna blandit dolore enim duis nulla. </w:t>
      </w:r>
    </w:p>
    <w:p w14:paraId="307CF560" w14:textId="77777777" w:rsidR="008A2CCD" w:rsidRPr="002C6A6F" w:rsidRDefault="008A2CCD" w:rsidP="00B66F33">
      <w:pPr>
        <w:ind w:left="0" w:firstLine="0"/>
        <w:rPr>
          <w:rFonts w:ascii="Frutiger LT Std 45 Light" w:hAnsi="Frutiger LT Std 45 Light"/>
        </w:rPr>
      </w:pPr>
    </w:p>
    <w:p w14:paraId="44DE4009" w14:textId="77777777" w:rsidR="008A2CCD" w:rsidRPr="002C6A6F" w:rsidRDefault="008A2CCD" w:rsidP="00B66F33">
      <w:pPr>
        <w:ind w:left="0" w:firstLine="0"/>
        <w:rPr>
          <w:rFonts w:ascii="Frutiger LT Std 45 Light" w:hAnsi="Frutiger LT Std 45 Light"/>
        </w:rPr>
      </w:pPr>
      <w:r w:rsidRPr="002C6A6F">
        <w:rPr>
          <w:rFonts w:ascii="Frutiger LT Std 45 Light" w:hAnsi="Frutiger LT Std 45 Light"/>
        </w:rPr>
        <w:t xml:space="preserve">Consequat ullamcorper facilisi diam dolor augue luptatum dolor in facilisis accumsan ut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adipiscing lobortis eu. Molestie praesent ad, tincidunt adipiscing feugait duis vulputate veniam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iriure ad qui nonummy aliquip at blandit. Nostrud nostrud vel diam, facilisis </w:t>
      </w:r>
      <w:proofErr w:type="gramStart"/>
      <w:r w:rsidRPr="002C6A6F">
        <w:rPr>
          <w:rFonts w:ascii="Frutiger LT Std 45 Light" w:hAnsi="Frutiger LT Std 45 Light"/>
        </w:rPr>
        <w:t>eu</w:t>
      </w:r>
      <w:proofErr w:type="gramEnd"/>
      <w:r w:rsidRPr="002C6A6F">
        <w:rPr>
          <w:rFonts w:ascii="Frutiger LT Std 45 Light" w:hAnsi="Frutiger LT Std 45 Light"/>
        </w:rPr>
        <w:t xml:space="preserve"> exerci tation odio, in et, ullamcorper esse consequat ut velit feugait dignissim feugiat esse eros facilisis lobortis, nisl hendrerit esse. In nisl illum nulla minim vel consequat luptatum at illum iusto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ex delenit, esse euismod luptatum augue aliquip sit et feugiat eum augue autem. </w:t>
      </w:r>
    </w:p>
    <w:p w14:paraId="1D4B8325" w14:textId="77777777" w:rsidR="00A32D99" w:rsidRPr="002C6A6F" w:rsidRDefault="00A32D99" w:rsidP="00B66F33">
      <w:pPr>
        <w:ind w:left="0" w:firstLine="0"/>
        <w:rPr>
          <w:rFonts w:ascii="Frutiger LT Std 45 Light" w:hAnsi="Frutiger LT Std 45 Light"/>
        </w:rPr>
      </w:pPr>
    </w:p>
    <w:p w14:paraId="74F2EF2A" w14:textId="77777777" w:rsidR="00A32D99" w:rsidRPr="002C6A6F" w:rsidRDefault="00A32D99" w:rsidP="00B66F33">
      <w:pPr>
        <w:ind w:left="0" w:firstLine="0"/>
        <w:rPr>
          <w:rFonts w:ascii="Frutiger LT Std 45 Light" w:hAnsi="Frutiger LT Std 45 Light"/>
        </w:rPr>
      </w:pPr>
    </w:p>
    <w:p w14:paraId="26CE1E76" w14:textId="77777777" w:rsidR="00984405" w:rsidRPr="002C6A6F" w:rsidRDefault="00984405" w:rsidP="00B66F33">
      <w:pPr>
        <w:ind w:left="0" w:firstLine="0"/>
        <w:rPr>
          <w:rFonts w:ascii="Frutiger LT Std 45 Light" w:hAnsi="Frutiger LT Std 45 Light"/>
        </w:rPr>
      </w:pPr>
    </w:p>
    <w:p w14:paraId="4C73669D" w14:textId="77777777" w:rsidR="00984405" w:rsidRPr="002C6A6F" w:rsidRDefault="004149D0" w:rsidP="00B66F33">
      <w:pPr>
        <w:pStyle w:val="Heading1"/>
        <w:ind w:left="0" w:firstLine="0"/>
        <w:rPr>
          <w:rFonts w:ascii="Frutiger LT Std 45 Light" w:hAnsi="Frutiger LT Std 45 Light"/>
        </w:rPr>
      </w:pPr>
      <w:r w:rsidRPr="002C6A6F">
        <w:rPr>
          <w:rFonts w:ascii="Frutiger LT Std 45 Light" w:hAnsi="Frutiger LT Std 45 Light"/>
        </w:rPr>
        <w:br w:type="page"/>
      </w:r>
      <w:r w:rsidRPr="002C6A6F">
        <w:rPr>
          <w:rFonts w:ascii="Frutiger LT Std 45 Light" w:hAnsi="Frutiger LT Std 45 Light"/>
        </w:rPr>
        <w:lastRenderedPageBreak/>
        <w:t>Appendix 1</w:t>
      </w:r>
    </w:p>
    <w:p w14:paraId="02347566" w14:textId="77777777" w:rsidR="004149D0" w:rsidRPr="002C6A6F" w:rsidRDefault="004149D0" w:rsidP="00B66F33">
      <w:pPr>
        <w:ind w:left="0" w:firstLine="0"/>
        <w:rPr>
          <w:rFonts w:ascii="Frutiger LT Std 45 Light" w:hAnsi="Frutiger LT Std 45 Light"/>
        </w:rPr>
      </w:pPr>
      <w:r w:rsidRPr="002C6A6F">
        <w:rPr>
          <w:rFonts w:ascii="Frutiger LT Std 45 Light" w:hAnsi="Frutiger LT Std 45 Light"/>
        </w:rPr>
        <w:t xml:space="preserve">Veniam ut tation aliquip in </w:t>
      </w:r>
      <w:proofErr w:type="gramStart"/>
      <w:r w:rsidRPr="002C6A6F">
        <w:rPr>
          <w:rFonts w:ascii="Frutiger LT Std 45 Light" w:hAnsi="Frutiger LT Std 45 Light"/>
        </w:rPr>
        <w:t>eu</w:t>
      </w:r>
      <w:proofErr w:type="gramEnd"/>
      <w:r w:rsidRPr="002C6A6F">
        <w:rPr>
          <w:rFonts w:ascii="Frutiger LT Std 45 Light" w:hAnsi="Frutiger LT Std 45 Light"/>
        </w:rPr>
        <w:t xml:space="preserve"> velit eum consequat euismod esse quis dignissim vulputate blandit, nibh. </w:t>
      </w:r>
      <w:proofErr w:type="gramStart"/>
      <w:r w:rsidRPr="002C6A6F">
        <w:rPr>
          <w:rFonts w:ascii="Frutiger LT Std 45 Light" w:hAnsi="Frutiger LT Std 45 Light"/>
        </w:rPr>
        <w:t>Feugiat vero, nisl commodo molestie magna vel enim facilisi, vel vel, ullamcorper luptatum exerci, delenit laoreet.</w:t>
      </w:r>
      <w:proofErr w:type="gramEnd"/>
      <w:r w:rsidRPr="002C6A6F">
        <w:rPr>
          <w:rFonts w:ascii="Frutiger LT Std 45 Light" w:hAnsi="Frutiger LT Std 45 Light"/>
        </w:rPr>
        <w:t xml:space="preserve"> Blandit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augue nulla suscipit ut ut quis ad feugiat feugiat luptatum, consequat, lobortis te erat, iriure. Ut </w:t>
      </w:r>
      <w:proofErr w:type="gramStart"/>
      <w:r w:rsidRPr="002C6A6F">
        <w:rPr>
          <w:rFonts w:ascii="Frutiger LT Std 45 Light" w:hAnsi="Frutiger LT Std 45 Light"/>
        </w:rPr>
        <w:t>te</w:t>
      </w:r>
      <w:proofErr w:type="gramEnd"/>
      <w:r w:rsidRPr="002C6A6F">
        <w:rPr>
          <w:rFonts w:ascii="Frutiger LT Std 45 Light" w:hAnsi="Frutiger LT Std 45 Light"/>
        </w:rPr>
        <w:t xml:space="preserve"> dolor aliquip minim aliquam odio accumsan at commodo augue dolore zzril commodo facilisis in tation nulla adipiscing dolore et wisi praesent dignissim, autem. Luptatum, dolore facilisis, dolore, vel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sed nisl eros in nulla qui eros augue luptatum iriure dolor nulla ut lorem in odio. </w:t>
      </w:r>
    </w:p>
    <w:p w14:paraId="31886DCC" w14:textId="77777777" w:rsidR="00C94563" w:rsidRPr="002C6A6F" w:rsidRDefault="00C94563" w:rsidP="00B66F33">
      <w:pPr>
        <w:ind w:left="0" w:firstLine="0"/>
        <w:rPr>
          <w:rFonts w:ascii="Frutiger LT Std 45 Light" w:hAnsi="Frutiger LT Std 45 Light"/>
        </w:rPr>
      </w:pPr>
    </w:p>
    <w:p w14:paraId="59E8F73D" w14:textId="77777777" w:rsidR="004149D0" w:rsidRPr="002C6A6F" w:rsidRDefault="004149D0" w:rsidP="00B66F33">
      <w:pPr>
        <w:ind w:left="0" w:firstLine="0"/>
        <w:rPr>
          <w:rFonts w:ascii="Frutiger LT Std 45 Light" w:hAnsi="Frutiger LT Std 45 Light"/>
        </w:rPr>
      </w:pPr>
      <w:r w:rsidRPr="002C6A6F">
        <w:rPr>
          <w:rFonts w:ascii="Frutiger LT Std 45 Light" w:hAnsi="Frutiger LT Std 45 Light"/>
        </w:rPr>
        <w:t xml:space="preserve">Ex nonummy enim amet vulputate eum consequat, nostrud ea commodo feugait, lobortis minim praesent duis tincidunt delenit, vel illum ex vero augue molestie duis. Diam blandit, ullamcorper, accumsan ea enim nostrud dignissim veniam, illum odio vulputate tincidunt velit sit. </w:t>
      </w:r>
      <w:proofErr w:type="gramStart"/>
      <w:r w:rsidRPr="002C6A6F">
        <w:rPr>
          <w:rFonts w:ascii="Frutiger LT Std 45 Light" w:hAnsi="Frutiger LT Std 45 Light"/>
        </w:rPr>
        <w:t>Consequat ipsum wisi, iriure dolore qui illum facilisis volutpat feugiat, elit volutpat lorem dolor ipsum facilisis minim nisl ut, duis exerci ut odio aliquip molestie blandit.</w:t>
      </w:r>
      <w:proofErr w:type="gramEnd"/>
      <w:r w:rsidRPr="002C6A6F">
        <w:rPr>
          <w:rFonts w:ascii="Frutiger LT Std 45 Light" w:hAnsi="Frutiger LT Std 45 Light"/>
        </w:rPr>
        <w:t xml:space="preserve"> </w:t>
      </w:r>
    </w:p>
    <w:p w14:paraId="5961BE9E" w14:textId="77777777" w:rsidR="00C94563" w:rsidRPr="002C6A6F" w:rsidRDefault="00C94563" w:rsidP="00B66F33">
      <w:pPr>
        <w:ind w:left="0" w:firstLine="0"/>
        <w:rPr>
          <w:rFonts w:ascii="Frutiger LT Std 45 Light" w:hAnsi="Frutiger LT Std 45 Light"/>
        </w:rPr>
      </w:pPr>
    </w:p>
    <w:p w14:paraId="15DA9CFA" w14:textId="77777777" w:rsidR="004149D0" w:rsidRPr="002C6A6F" w:rsidRDefault="004149D0" w:rsidP="00B66F33">
      <w:pPr>
        <w:ind w:left="0" w:firstLine="0"/>
        <w:rPr>
          <w:rFonts w:ascii="Frutiger LT Std 45 Light" w:hAnsi="Frutiger LT Std 45 Light"/>
        </w:rPr>
      </w:pPr>
      <w:r w:rsidRPr="002C6A6F">
        <w:rPr>
          <w:rFonts w:ascii="Frutiger LT Std 45 Light" w:hAnsi="Frutiger LT Std 45 Light"/>
        </w:rPr>
        <w:t xml:space="preserve">Molestie nulla suscipit ut ut quis ad feugiat feugiat luptatum, consequat, lobortis </w:t>
      </w:r>
      <w:proofErr w:type="gramStart"/>
      <w:r w:rsidRPr="002C6A6F">
        <w:rPr>
          <w:rFonts w:ascii="Frutiger LT Std 45 Light" w:hAnsi="Frutiger LT Std 45 Light"/>
        </w:rPr>
        <w:t>te</w:t>
      </w:r>
      <w:proofErr w:type="gramEnd"/>
      <w:r w:rsidRPr="002C6A6F">
        <w:rPr>
          <w:rFonts w:ascii="Frutiger LT Std 45 Light" w:hAnsi="Frutiger LT Std 45 Light"/>
        </w:rPr>
        <w:t xml:space="preserve"> erat, iriure dignissim te dolor. Nonummy minim aliquam odio accumsan at commodo augue dolore zzril commodo facilisis in tation nulla adipiscing dolore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wisi praesent dignissim. Ullamcorper autem, dolore facilisis, dolore, vel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sed nisl eros in nulla qui eros augue luptatum iriure dolor nulla ut lorem. Et odio euismod ex,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esse sit velit iusto aliquip lobortis consectetuer adipiscing, eros. Minim autem veniam hendrerit laoreet </w:t>
      </w:r>
      <w:proofErr w:type="gramStart"/>
      <w:r w:rsidRPr="002C6A6F">
        <w:rPr>
          <w:rFonts w:ascii="Frutiger LT Std 45 Light" w:hAnsi="Frutiger LT Std 45 Light"/>
        </w:rPr>
        <w:t>te</w:t>
      </w:r>
      <w:proofErr w:type="gramEnd"/>
      <w:r w:rsidRPr="002C6A6F">
        <w:rPr>
          <w:rFonts w:ascii="Frutiger LT Std 45 Light" w:hAnsi="Frutiger LT Std 45 Light"/>
        </w:rPr>
        <w:t xml:space="preserve"> quis illum iriure consequat in consequat. </w:t>
      </w:r>
    </w:p>
    <w:p w14:paraId="7EC4D3AC" w14:textId="77777777" w:rsidR="00C94563" w:rsidRPr="002C6A6F" w:rsidRDefault="00C94563" w:rsidP="00B66F33">
      <w:pPr>
        <w:ind w:left="0" w:firstLine="0"/>
        <w:rPr>
          <w:rFonts w:ascii="Frutiger LT Std 45 Light" w:hAnsi="Frutiger LT Std 45 Light"/>
        </w:rPr>
      </w:pPr>
    </w:p>
    <w:p w14:paraId="5FF957CE" w14:textId="77777777" w:rsidR="004149D0" w:rsidRPr="002C6A6F" w:rsidRDefault="004149D0" w:rsidP="00B66F33">
      <w:pPr>
        <w:ind w:left="0" w:firstLine="0"/>
        <w:rPr>
          <w:rFonts w:ascii="Frutiger LT Std 45 Light" w:hAnsi="Frutiger LT Std 45 Light"/>
        </w:rPr>
      </w:pPr>
      <w:r w:rsidRPr="002C6A6F">
        <w:rPr>
          <w:rFonts w:ascii="Frutiger LT Std 45 Light" w:hAnsi="Frutiger LT Std 45 Light"/>
        </w:rPr>
        <w:t xml:space="preserve">Diam blandit, ullamcorper, accumsan ea enim nostrud dignissim veniam, illum odio vulputate tincidunt velit sit. </w:t>
      </w:r>
      <w:proofErr w:type="gramStart"/>
      <w:r w:rsidRPr="002C6A6F">
        <w:rPr>
          <w:rFonts w:ascii="Frutiger LT Std 45 Light" w:hAnsi="Frutiger LT Std 45 Light"/>
        </w:rPr>
        <w:t>Consequat ipsum wisi, iriure dolore qui illum facilisis volutpat feugiat, elit volutpat lorem dolor ipsum facilisis minim nisl ut, duis exerci ut odio aliquip molestie blandit.</w:t>
      </w:r>
      <w:proofErr w:type="gramEnd"/>
      <w:r w:rsidRPr="002C6A6F">
        <w:rPr>
          <w:rFonts w:ascii="Frutiger LT Std 45 Light" w:hAnsi="Frutiger LT Std 45 Light"/>
        </w:rPr>
        <w:t xml:space="preserve"> Sed in, blandit luptatum exerci, minim, esse at vero wisi dolore, in nisl vero feugait ex nostrud </w:t>
      </w:r>
      <w:proofErr w:type="gramStart"/>
      <w:r w:rsidRPr="002C6A6F">
        <w:rPr>
          <w:rFonts w:ascii="Frutiger LT Std 45 Light" w:hAnsi="Frutiger LT Std 45 Light"/>
        </w:rPr>
        <w:t>te</w:t>
      </w:r>
      <w:proofErr w:type="gramEnd"/>
      <w:r w:rsidRPr="002C6A6F">
        <w:rPr>
          <w:rFonts w:ascii="Frutiger LT Std 45 Light" w:hAnsi="Frutiger LT Std 45 Light"/>
        </w:rPr>
        <w:t xml:space="preserve">, wisi ad at ea et zzril, tincidunt vel. Esse at in tincidunt ullamcorper vulputate autem tation ut. </w:t>
      </w:r>
    </w:p>
    <w:p w14:paraId="7BAA7072" w14:textId="77777777" w:rsidR="00C94563" w:rsidRPr="002C6A6F" w:rsidRDefault="00C94563" w:rsidP="00B66F33">
      <w:pPr>
        <w:ind w:left="0" w:firstLine="0"/>
        <w:rPr>
          <w:rFonts w:ascii="Frutiger LT Std 45 Light" w:hAnsi="Frutiger LT Std 45 Light"/>
        </w:rPr>
      </w:pPr>
    </w:p>
    <w:p w14:paraId="54A8B3DC" w14:textId="77777777" w:rsidR="004149D0" w:rsidRPr="002C6A6F" w:rsidRDefault="004149D0" w:rsidP="00B66F33">
      <w:pPr>
        <w:ind w:left="0" w:firstLine="0"/>
        <w:rPr>
          <w:rFonts w:ascii="Frutiger LT Std 45 Light" w:hAnsi="Frutiger LT Std 45 Light"/>
        </w:rPr>
      </w:pPr>
      <w:r w:rsidRPr="002C6A6F">
        <w:rPr>
          <w:rFonts w:ascii="Frutiger LT Std 45 Light" w:hAnsi="Frutiger LT Std 45 Light"/>
        </w:rPr>
        <w:t xml:space="preserve">Zzril aliquip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eros aliquip ex velit illum luptatum eu dolore enim hendrerit eu vero augue, sit dolore qui iusto consequat dolore vel ut augue facilisis. Augue veniam esse at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feugait iriure, nulla, velit. </w:t>
      </w:r>
      <w:proofErr w:type="gramStart"/>
      <w:r w:rsidRPr="002C6A6F">
        <w:rPr>
          <w:rFonts w:ascii="Frutiger LT Std 45 Light" w:hAnsi="Frutiger LT Std 45 Light"/>
        </w:rPr>
        <w:t>Suscipit nulla facilisi feugiat, commodo dolore ut vel tation nibh duis, qui nulla in autem consequat velit enim, ad ea vel facilisis.</w:t>
      </w:r>
      <w:proofErr w:type="gramEnd"/>
      <w:r w:rsidRPr="002C6A6F">
        <w:rPr>
          <w:rFonts w:ascii="Frutiger LT Std 45 Light" w:hAnsi="Frutiger LT Std 45 Light"/>
        </w:rPr>
        <w:t xml:space="preserve"> Vel dolor praesent laoreet iriure tation eros esse dolor </w:t>
      </w:r>
      <w:proofErr w:type="gramStart"/>
      <w:r w:rsidRPr="002C6A6F">
        <w:rPr>
          <w:rFonts w:ascii="Frutiger LT Std 45 Light" w:hAnsi="Frutiger LT Std 45 Light"/>
        </w:rPr>
        <w:t>eu</w:t>
      </w:r>
      <w:proofErr w:type="gramEnd"/>
      <w:r w:rsidRPr="002C6A6F">
        <w:rPr>
          <w:rFonts w:ascii="Frutiger LT Std 45 Light" w:hAnsi="Frutiger LT Std 45 Light"/>
        </w:rPr>
        <w:t xml:space="preserve"> vel quis. Feugiat autem dolor eros et veniam delenit eu in nisl et suscipit in, aliquam, ut odio dignissim dolor adipiscing ad qui exerci te facilisis sed. Blandit quis, aliquip exerci ut aliquam praesent, luptatum consectetuer hendrerit nostrud luptatum lobortis commodo et euismod te ullamcorper. At lobortis eros facilisis augue lobortis diam esse dignissim consequat delenit vel eum consequat, ut praesent nulla aliquip </w:t>
      </w:r>
      <w:proofErr w:type="gramStart"/>
      <w:r w:rsidRPr="002C6A6F">
        <w:rPr>
          <w:rFonts w:ascii="Frutiger LT Std 45 Light" w:hAnsi="Frutiger LT Std 45 Light"/>
        </w:rPr>
        <w:t>et</w:t>
      </w:r>
      <w:proofErr w:type="gramEnd"/>
      <w:r w:rsidRPr="002C6A6F">
        <w:rPr>
          <w:rFonts w:ascii="Frutiger LT Std 45 Light" w:hAnsi="Frutiger LT Std 45 Light"/>
        </w:rPr>
        <w:t xml:space="preserve"> eros aliquip. </w:t>
      </w:r>
    </w:p>
    <w:p w14:paraId="6708CEDE" w14:textId="77777777" w:rsidR="00A013CA" w:rsidRPr="002C6A6F" w:rsidRDefault="00A013CA" w:rsidP="00B66F33">
      <w:pPr>
        <w:ind w:left="0" w:firstLine="0"/>
        <w:rPr>
          <w:rFonts w:ascii="Frutiger LT Std 45 Light" w:hAnsi="Frutiger LT Std 45 Light"/>
        </w:rPr>
      </w:pPr>
    </w:p>
    <w:p w14:paraId="57F51395" w14:textId="77777777" w:rsidR="00A013CA" w:rsidRPr="002C6A6F" w:rsidRDefault="00A013CA" w:rsidP="00B66F33">
      <w:pPr>
        <w:ind w:left="0" w:firstLine="0"/>
        <w:rPr>
          <w:rFonts w:ascii="Frutiger LT Std 45 Light" w:hAnsi="Frutiger LT Std 45 Light"/>
        </w:rPr>
      </w:pPr>
    </w:p>
    <w:p w14:paraId="6FFD1B69" w14:textId="77777777" w:rsidR="00A013CA" w:rsidRPr="002C6A6F" w:rsidRDefault="00A013CA" w:rsidP="00B66F33">
      <w:pPr>
        <w:ind w:left="0" w:firstLine="0"/>
        <w:rPr>
          <w:rFonts w:ascii="Frutiger LT Std 45 Light" w:hAnsi="Frutiger LT Std 45 Light"/>
        </w:rPr>
      </w:pPr>
    </w:p>
    <w:p w14:paraId="5C1174A4" w14:textId="77777777" w:rsidR="00A013CA" w:rsidRPr="002C6A6F" w:rsidRDefault="00A013CA" w:rsidP="00B66F33">
      <w:pPr>
        <w:ind w:left="0" w:firstLine="0"/>
        <w:rPr>
          <w:rFonts w:ascii="Frutiger LT Std 45 Light" w:hAnsi="Frutiger LT Std 45 Light"/>
        </w:rPr>
      </w:pPr>
    </w:p>
    <w:p w14:paraId="24B4AE31" w14:textId="77777777" w:rsidR="00984405" w:rsidRPr="002C6A6F" w:rsidRDefault="00984405" w:rsidP="00B66F33">
      <w:pPr>
        <w:ind w:left="0" w:firstLine="0"/>
        <w:rPr>
          <w:rFonts w:ascii="Frutiger LT Std 45 Light" w:hAnsi="Frutiger LT Std 45 Light"/>
        </w:rPr>
      </w:pPr>
    </w:p>
    <w:p w14:paraId="428B55E2" w14:textId="77777777" w:rsidR="00B12512" w:rsidRPr="002C6A6F" w:rsidRDefault="00B12512" w:rsidP="00B66F33">
      <w:pPr>
        <w:ind w:left="0" w:firstLine="0"/>
        <w:rPr>
          <w:rFonts w:ascii="Frutiger LT Std 45 Light" w:hAnsi="Frutiger LT Std 45 Light"/>
        </w:rPr>
      </w:pPr>
    </w:p>
    <w:p w14:paraId="766A8EE6" w14:textId="77777777" w:rsidR="00B12512" w:rsidRPr="002C6A6F" w:rsidRDefault="00B12512" w:rsidP="00B66F33">
      <w:pPr>
        <w:ind w:left="0" w:firstLine="0"/>
        <w:rPr>
          <w:rFonts w:ascii="Frutiger LT Std 45 Light" w:hAnsi="Frutiger LT Std 45 Light"/>
        </w:rPr>
      </w:pPr>
    </w:p>
    <w:sectPr w:rsidR="00B12512" w:rsidRPr="002C6A6F" w:rsidSect="007935D1">
      <w:footerReference w:type="even" r:id="rId15"/>
      <w:footerReference w:type="default" r:id="rId16"/>
      <w:pgSz w:w="11907" w:h="16840" w:code="9"/>
      <w:pgMar w:top="1418"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EE6BF" w14:textId="77777777" w:rsidR="00B527C6" w:rsidRDefault="00B527C6">
      <w:r>
        <w:separator/>
      </w:r>
    </w:p>
    <w:p w14:paraId="1D16F552" w14:textId="77777777" w:rsidR="00B527C6" w:rsidRDefault="00B527C6"/>
  </w:endnote>
  <w:endnote w:type="continuationSeparator" w:id="0">
    <w:p w14:paraId="3FC82F8B" w14:textId="77777777" w:rsidR="00B527C6" w:rsidRDefault="00B527C6">
      <w:r>
        <w:continuationSeparator/>
      </w:r>
    </w:p>
    <w:p w14:paraId="7DD4CF45" w14:textId="77777777" w:rsidR="00B527C6" w:rsidRDefault="00B52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utiger LT Std 45 Light">
    <w:panose1 w:val="020B0402020204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16660" w14:textId="77777777" w:rsidR="008E0C5B" w:rsidRDefault="008E0C5B" w:rsidP="007935D1">
    <w:pPr>
      <w:pStyle w:val="Footer"/>
    </w:pPr>
    <w:r>
      <w:rPr>
        <w:rStyle w:val="PageNumber"/>
      </w:rPr>
      <w:fldChar w:fldCharType="begin"/>
    </w:r>
    <w:r>
      <w:rPr>
        <w:rStyle w:val="PageNumber"/>
      </w:rPr>
      <w:instrText xml:space="preserve"> PAGE </w:instrText>
    </w:r>
    <w:r>
      <w:rPr>
        <w:rStyle w:val="PageNumber"/>
      </w:rPr>
      <w:fldChar w:fldCharType="separate"/>
    </w:r>
    <w:r w:rsidR="00F74BA1">
      <w:rPr>
        <w:rStyle w:val="PageNumber"/>
        <w:noProof/>
      </w:rPr>
      <w:t>iv</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0C1C6" w14:textId="77777777" w:rsidR="008E0C5B" w:rsidRDefault="008E0C5B" w:rsidP="007935D1">
    <w:pPr>
      <w:pStyle w:val="Footer"/>
      <w:jc w:val="right"/>
    </w:pPr>
    <w:r>
      <w:rPr>
        <w:rStyle w:val="PageNumber"/>
      </w:rPr>
      <w:fldChar w:fldCharType="begin"/>
    </w:r>
    <w:r>
      <w:rPr>
        <w:rStyle w:val="PageNumber"/>
      </w:rPr>
      <w:instrText xml:space="preserve"> PAGE </w:instrText>
    </w:r>
    <w:r>
      <w:rPr>
        <w:rStyle w:val="PageNumber"/>
      </w:rPr>
      <w:fldChar w:fldCharType="separate"/>
    </w:r>
    <w:r w:rsidR="00F74BA1">
      <w:rPr>
        <w:rStyle w:val="PageNumber"/>
        <w:noProof/>
      </w:rPr>
      <w:t>iii</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63475" w14:textId="77777777" w:rsidR="008E0C5B" w:rsidRPr="002C6A6F" w:rsidRDefault="008E0C5B" w:rsidP="007935D1">
    <w:pPr>
      <w:pStyle w:val="Footer"/>
      <w:rPr>
        <w:rFonts w:ascii="Frutiger LT Std 45 Light" w:hAnsi="Frutiger LT Std 45 Light"/>
      </w:rPr>
    </w:pPr>
    <w:r w:rsidRPr="002C6A6F">
      <w:rPr>
        <w:rStyle w:val="PageNumber"/>
        <w:rFonts w:ascii="Frutiger LT Std 45 Light" w:hAnsi="Frutiger LT Std 45 Light"/>
      </w:rPr>
      <w:fldChar w:fldCharType="begin"/>
    </w:r>
    <w:r w:rsidRPr="002C6A6F">
      <w:rPr>
        <w:rStyle w:val="PageNumber"/>
        <w:rFonts w:ascii="Frutiger LT Std 45 Light" w:hAnsi="Frutiger LT Std 45 Light"/>
      </w:rPr>
      <w:instrText xml:space="preserve"> PAGE </w:instrText>
    </w:r>
    <w:r w:rsidRPr="002C6A6F">
      <w:rPr>
        <w:rStyle w:val="PageNumber"/>
        <w:rFonts w:ascii="Frutiger LT Std 45 Light" w:hAnsi="Frutiger LT Std 45 Light"/>
      </w:rPr>
      <w:fldChar w:fldCharType="separate"/>
    </w:r>
    <w:r w:rsidR="00F74BA1">
      <w:rPr>
        <w:rStyle w:val="PageNumber"/>
        <w:rFonts w:ascii="Frutiger LT Std 45 Light" w:hAnsi="Frutiger LT Std 45 Light"/>
        <w:noProof/>
      </w:rPr>
      <w:t>6</w:t>
    </w:r>
    <w:r w:rsidRPr="002C6A6F">
      <w:rPr>
        <w:rStyle w:val="PageNumber"/>
        <w:rFonts w:ascii="Frutiger LT Std 45 Light" w:hAnsi="Frutiger LT Std 45 Light"/>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290BF" w14:textId="77777777" w:rsidR="008E0C5B" w:rsidRDefault="008E0C5B" w:rsidP="007935D1">
    <w:pPr>
      <w:pStyle w:val="Footer"/>
      <w:jc w:val="right"/>
    </w:pPr>
    <w:r>
      <w:rPr>
        <w:rStyle w:val="PageNumber"/>
      </w:rPr>
      <w:fldChar w:fldCharType="begin"/>
    </w:r>
    <w:r>
      <w:rPr>
        <w:rStyle w:val="PageNumber"/>
      </w:rPr>
      <w:instrText xml:space="preserve"> PAGE </w:instrText>
    </w:r>
    <w:r>
      <w:rPr>
        <w:rStyle w:val="PageNumber"/>
      </w:rPr>
      <w:fldChar w:fldCharType="separate"/>
    </w:r>
    <w:r w:rsidR="00F74BA1">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9EC8B" w14:textId="77777777" w:rsidR="00B527C6" w:rsidRDefault="00B527C6">
      <w:r>
        <w:separator/>
      </w:r>
    </w:p>
    <w:p w14:paraId="70248349" w14:textId="77777777" w:rsidR="00B527C6" w:rsidRDefault="00B527C6"/>
  </w:footnote>
  <w:footnote w:type="continuationSeparator" w:id="0">
    <w:p w14:paraId="3AAF4610" w14:textId="77777777" w:rsidR="00B527C6" w:rsidRDefault="00B527C6">
      <w:r>
        <w:continuationSeparator/>
      </w:r>
    </w:p>
    <w:p w14:paraId="711FB2AB" w14:textId="77777777" w:rsidR="00B527C6" w:rsidRDefault="00B527C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FC710" w14:textId="77777777" w:rsidR="008E0C5B" w:rsidRPr="002C6A6F" w:rsidRDefault="00B66F33" w:rsidP="00740C8B">
    <w:pPr>
      <w:pStyle w:val="Header"/>
      <w:jc w:val="left"/>
      <w:rPr>
        <w:rFonts w:ascii="Frutiger LT Std 45 Light" w:hAnsi="Frutiger LT Std 45 Light"/>
        <w:i/>
      </w:rPr>
    </w:pPr>
    <w:r w:rsidRPr="002C6A6F">
      <w:rPr>
        <w:rFonts w:ascii="Frutiger LT Std 45 Light" w:hAnsi="Frutiger LT Std 45 Light"/>
      </w:rPr>
      <w:t xml:space="preserve">Smith </w:t>
    </w:r>
    <w:r w:rsidRPr="002C6A6F">
      <w:rPr>
        <w:rFonts w:ascii="Frutiger LT Std 45 Light" w:hAnsi="Frutiger LT Std 45 Light"/>
        <w:i/>
      </w:rPr>
      <w:t xml:space="preserve">et al.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C3A8B" w14:textId="77777777" w:rsidR="008E0C5B" w:rsidRPr="002C6A6F" w:rsidRDefault="00B66F33" w:rsidP="00B969CE">
    <w:pPr>
      <w:pStyle w:val="Header"/>
      <w:rPr>
        <w:rFonts w:ascii="Frutiger LT Std 45 Light" w:hAnsi="Frutiger LT Std 45 Light"/>
      </w:rPr>
    </w:pPr>
    <w:r w:rsidRPr="002C6A6F">
      <w:rPr>
        <w:rFonts w:ascii="Frutiger LT Std 45 Light" w:hAnsi="Frutiger LT Std 45 Light"/>
      </w:rPr>
      <w:t>Insert Report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activeWritingStyle w:appName="MSWord" w:lang="en-US" w:vendorID="64" w:dllVersion="131078" w:nlCheck="1" w:checkStyle="1"/>
  <w:activeWritingStyle w:appName="MSWord" w:lang="en-AU"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C6"/>
    <w:rsid w:val="00003F1E"/>
    <w:rsid w:val="00005ECD"/>
    <w:rsid w:val="00010A8B"/>
    <w:rsid w:val="00011E91"/>
    <w:rsid w:val="000147E7"/>
    <w:rsid w:val="00020B67"/>
    <w:rsid w:val="00024E96"/>
    <w:rsid w:val="00034369"/>
    <w:rsid w:val="00047B72"/>
    <w:rsid w:val="000506C3"/>
    <w:rsid w:val="00060D13"/>
    <w:rsid w:val="000641DD"/>
    <w:rsid w:val="000659A5"/>
    <w:rsid w:val="00065D91"/>
    <w:rsid w:val="0006681C"/>
    <w:rsid w:val="00080E15"/>
    <w:rsid w:val="00084A0A"/>
    <w:rsid w:val="00086F4B"/>
    <w:rsid w:val="00090516"/>
    <w:rsid w:val="000A13BA"/>
    <w:rsid w:val="000A32E1"/>
    <w:rsid w:val="000A42CE"/>
    <w:rsid w:val="000B26F1"/>
    <w:rsid w:val="000C0D19"/>
    <w:rsid w:val="000C1739"/>
    <w:rsid w:val="000C3857"/>
    <w:rsid w:val="000D1F01"/>
    <w:rsid w:val="000D4D8D"/>
    <w:rsid w:val="000D6E97"/>
    <w:rsid w:val="000E7400"/>
    <w:rsid w:val="000F7AC9"/>
    <w:rsid w:val="001030AD"/>
    <w:rsid w:val="0011109B"/>
    <w:rsid w:val="00121039"/>
    <w:rsid w:val="001233C0"/>
    <w:rsid w:val="001252E5"/>
    <w:rsid w:val="001257B6"/>
    <w:rsid w:val="00125981"/>
    <w:rsid w:val="0013475B"/>
    <w:rsid w:val="001458AC"/>
    <w:rsid w:val="00151F64"/>
    <w:rsid w:val="001537E9"/>
    <w:rsid w:val="00154FBC"/>
    <w:rsid w:val="00156890"/>
    <w:rsid w:val="00173389"/>
    <w:rsid w:val="00183898"/>
    <w:rsid w:val="00183B0E"/>
    <w:rsid w:val="00185E1B"/>
    <w:rsid w:val="001979DE"/>
    <w:rsid w:val="001A1082"/>
    <w:rsid w:val="001A2A75"/>
    <w:rsid w:val="001A3D35"/>
    <w:rsid w:val="001A48D2"/>
    <w:rsid w:val="001A6A6F"/>
    <w:rsid w:val="001B1352"/>
    <w:rsid w:val="001C3A26"/>
    <w:rsid w:val="001C7CE7"/>
    <w:rsid w:val="001D4232"/>
    <w:rsid w:val="001D5D33"/>
    <w:rsid w:val="001D601C"/>
    <w:rsid w:val="001E0343"/>
    <w:rsid w:val="001E123F"/>
    <w:rsid w:val="001F4221"/>
    <w:rsid w:val="001F42EA"/>
    <w:rsid w:val="00203B34"/>
    <w:rsid w:val="00224B76"/>
    <w:rsid w:val="00240EFD"/>
    <w:rsid w:val="0024255E"/>
    <w:rsid w:val="002443EA"/>
    <w:rsid w:val="00263A34"/>
    <w:rsid w:val="00263E29"/>
    <w:rsid w:val="00277516"/>
    <w:rsid w:val="002779B1"/>
    <w:rsid w:val="00283768"/>
    <w:rsid w:val="00286A5B"/>
    <w:rsid w:val="00292FF9"/>
    <w:rsid w:val="00295F63"/>
    <w:rsid w:val="002A0E40"/>
    <w:rsid w:val="002A2576"/>
    <w:rsid w:val="002B12D7"/>
    <w:rsid w:val="002B4845"/>
    <w:rsid w:val="002B5A3B"/>
    <w:rsid w:val="002C0A47"/>
    <w:rsid w:val="002C0E3F"/>
    <w:rsid w:val="002C3EA2"/>
    <w:rsid w:val="002C6A6F"/>
    <w:rsid w:val="002D26C2"/>
    <w:rsid w:val="002D3514"/>
    <w:rsid w:val="002D7515"/>
    <w:rsid w:val="002E568D"/>
    <w:rsid w:val="002E6EEC"/>
    <w:rsid w:val="002F6C0A"/>
    <w:rsid w:val="002F7C34"/>
    <w:rsid w:val="00301949"/>
    <w:rsid w:val="00304301"/>
    <w:rsid w:val="003118F4"/>
    <w:rsid w:val="003123BF"/>
    <w:rsid w:val="003130AD"/>
    <w:rsid w:val="00313F65"/>
    <w:rsid w:val="00314274"/>
    <w:rsid w:val="0031498C"/>
    <w:rsid w:val="00315DBA"/>
    <w:rsid w:val="00322B31"/>
    <w:rsid w:val="003324A0"/>
    <w:rsid w:val="0033443A"/>
    <w:rsid w:val="00342B31"/>
    <w:rsid w:val="003435EA"/>
    <w:rsid w:val="00343E78"/>
    <w:rsid w:val="003452AA"/>
    <w:rsid w:val="003452C0"/>
    <w:rsid w:val="00345ABA"/>
    <w:rsid w:val="00347BBC"/>
    <w:rsid w:val="00353295"/>
    <w:rsid w:val="00356909"/>
    <w:rsid w:val="003711EA"/>
    <w:rsid w:val="00395357"/>
    <w:rsid w:val="0039541A"/>
    <w:rsid w:val="003A0D59"/>
    <w:rsid w:val="003A121E"/>
    <w:rsid w:val="003A337F"/>
    <w:rsid w:val="003A4A50"/>
    <w:rsid w:val="003A7E76"/>
    <w:rsid w:val="003B00FA"/>
    <w:rsid w:val="003B2E7B"/>
    <w:rsid w:val="003C1725"/>
    <w:rsid w:val="003C72C4"/>
    <w:rsid w:val="003E11B1"/>
    <w:rsid w:val="003E3F0A"/>
    <w:rsid w:val="003E7C91"/>
    <w:rsid w:val="003F648C"/>
    <w:rsid w:val="00400EEE"/>
    <w:rsid w:val="00404A02"/>
    <w:rsid w:val="0041206A"/>
    <w:rsid w:val="004149D0"/>
    <w:rsid w:val="00416C0A"/>
    <w:rsid w:val="00416CD6"/>
    <w:rsid w:val="00431349"/>
    <w:rsid w:val="00433682"/>
    <w:rsid w:val="00450B99"/>
    <w:rsid w:val="00454C42"/>
    <w:rsid w:val="004564EF"/>
    <w:rsid w:val="00456C17"/>
    <w:rsid w:val="004616E0"/>
    <w:rsid w:val="00462299"/>
    <w:rsid w:val="00463F2B"/>
    <w:rsid w:val="0046673A"/>
    <w:rsid w:val="00475404"/>
    <w:rsid w:val="004771A6"/>
    <w:rsid w:val="00480EE2"/>
    <w:rsid w:val="004820DD"/>
    <w:rsid w:val="004841DF"/>
    <w:rsid w:val="0048629B"/>
    <w:rsid w:val="00492328"/>
    <w:rsid w:val="0049591E"/>
    <w:rsid w:val="00495AAA"/>
    <w:rsid w:val="004A0AA0"/>
    <w:rsid w:val="004A6607"/>
    <w:rsid w:val="004A6DCE"/>
    <w:rsid w:val="004A6EEA"/>
    <w:rsid w:val="004B14C1"/>
    <w:rsid w:val="004C0151"/>
    <w:rsid w:val="004D0CB0"/>
    <w:rsid w:val="004D2AA3"/>
    <w:rsid w:val="004D5B6E"/>
    <w:rsid w:val="004D6568"/>
    <w:rsid w:val="004E4622"/>
    <w:rsid w:val="00513AEE"/>
    <w:rsid w:val="0052023D"/>
    <w:rsid w:val="00525CD2"/>
    <w:rsid w:val="005308C1"/>
    <w:rsid w:val="0054423C"/>
    <w:rsid w:val="00552774"/>
    <w:rsid w:val="005543A7"/>
    <w:rsid w:val="00556541"/>
    <w:rsid w:val="005570CE"/>
    <w:rsid w:val="00560DEF"/>
    <w:rsid w:val="005621DB"/>
    <w:rsid w:val="00570BC9"/>
    <w:rsid w:val="00571C56"/>
    <w:rsid w:val="00572DC9"/>
    <w:rsid w:val="00582209"/>
    <w:rsid w:val="0058464F"/>
    <w:rsid w:val="00590387"/>
    <w:rsid w:val="005908B4"/>
    <w:rsid w:val="0059233D"/>
    <w:rsid w:val="005A06FB"/>
    <w:rsid w:val="005A3883"/>
    <w:rsid w:val="005B0C5F"/>
    <w:rsid w:val="005B5561"/>
    <w:rsid w:val="005B745C"/>
    <w:rsid w:val="005D53B0"/>
    <w:rsid w:val="005D7F03"/>
    <w:rsid w:val="005E63B9"/>
    <w:rsid w:val="00603D5E"/>
    <w:rsid w:val="00612D36"/>
    <w:rsid w:val="00613973"/>
    <w:rsid w:val="0061586A"/>
    <w:rsid w:val="006170B6"/>
    <w:rsid w:val="00623AE3"/>
    <w:rsid w:val="00627229"/>
    <w:rsid w:val="00635895"/>
    <w:rsid w:val="0064230A"/>
    <w:rsid w:val="00644704"/>
    <w:rsid w:val="00662741"/>
    <w:rsid w:val="00666374"/>
    <w:rsid w:val="006754BB"/>
    <w:rsid w:val="00680200"/>
    <w:rsid w:val="00685A55"/>
    <w:rsid w:val="006862C5"/>
    <w:rsid w:val="006A25C1"/>
    <w:rsid w:val="006A330A"/>
    <w:rsid w:val="006A37F8"/>
    <w:rsid w:val="006A395A"/>
    <w:rsid w:val="006A4228"/>
    <w:rsid w:val="006A4F02"/>
    <w:rsid w:val="006A72D0"/>
    <w:rsid w:val="006A7877"/>
    <w:rsid w:val="006B0BAD"/>
    <w:rsid w:val="006B4C3F"/>
    <w:rsid w:val="006C5CC2"/>
    <w:rsid w:val="006C7527"/>
    <w:rsid w:val="006D0AD6"/>
    <w:rsid w:val="006D4BFA"/>
    <w:rsid w:val="006E4F59"/>
    <w:rsid w:val="006E4F9D"/>
    <w:rsid w:val="006E6558"/>
    <w:rsid w:val="006F7B0F"/>
    <w:rsid w:val="00701C8E"/>
    <w:rsid w:val="00715709"/>
    <w:rsid w:val="00715E72"/>
    <w:rsid w:val="007203B5"/>
    <w:rsid w:val="007218F2"/>
    <w:rsid w:val="00721E41"/>
    <w:rsid w:val="00724641"/>
    <w:rsid w:val="0073093E"/>
    <w:rsid w:val="00736182"/>
    <w:rsid w:val="007400AB"/>
    <w:rsid w:val="00740C8B"/>
    <w:rsid w:val="00741C3A"/>
    <w:rsid w:val="00745280"/>
    <w:rsid w:val="00760B6F"/>
    <w:rsid w:val="00765BDD"/>
    <w:rsid w:val="00770893"/>
    <w:rsid w:val="007744A8"/>
    <w:rsid w:val="00791C62"/>
    <w:rsid w:val="007935D1"/>
    <w:rsid w:val="007971D0"/>
    <w:rsid w:val="007A5D69"/>
    <w:rsid w:val="007C092D"/>
    <w:rsid w:val="007C0C2F"/>
    <w:rsid w:val="007C4663"/>
    <w:rsid w:val="007C4FB7"/>
    <w:rsid w:val="007C619B"/>
    <w:rsid w:val="007D16DC"/>
    <w:rsid w:val="007D2420"/>
    <w:rsid w:val="007D37FB"/>
    <w:rsid w:val="007D6609"/>
    <w:rsid w:val="007E31E9"/>
    <w:rsid w:val="007E3917"/>
    <w:rsid w:val="007F75A9"/>
    <w:rsid w:val="00805AA7"/>
    <w:rsid w:val="00807DCD"/>
    <w:rsid w:val="008109E8"/>
    <w:rsid w:val="00813BC3"/>
    <w:rsid w:val="0082345A"/>
    <w:rsid w:val="0083641A"/>
    <w:rsid w:val="0084762C"/>
    <w:rsid w:val="008521E1"/>
    <w:rsid w:val="00854DE5"/>
    <w:rsid w:val="008551E6"/>
    <w:rsid w:val="00856C49"/>
    <w:rsid w:val="00860127"/>
    <w:rsid w:val="00863E71"/>
    <w:rsid w:val="00864299"/>
    <w:rsid w:val="0087014A"/>
    <w:rsid w:val="00870C99"/>
    <w:rsid w:val="0087224C"/>
    <w:rsid w:val="00876E29"/>
    <w:rsid w:val="008860AB"/>
    <w:rsid w:val="008A2C41"/>
    <w:rsid w:val="008A2CCD"/>
    <w:rsid w:val="008A3D74"/>
    <w:rsid w:val="008B15BE"/>
    <w:rsid w:val="008C1BF0"/>
    <w:rsid w:val="008C5018"/>
    <w:rsid w:val="008D65C1"/>
    <w:rsid w:val="008E0C5B"/>
    <w:rsid w:val="008E2CC3"/>
    <w:rsid w:val="008E3E58"/>
    <w:rsid w:val="008F17BB"/>
    <w:rsid w:val="008F1916"/>
    <w:rsid w:val="008F491C"/>
    <w:rsid w:val="008F6EC3"/>
    <w:rsid w:val="00900595"/>
    <w:rsid w:val="00903690"/>
    <w:rsid w:val="00920AC3"/>
    <w:rsid w:val="00921D57"/>
    <w:rsid w:val="0092782E"/>
    <w:rsid w:val="009309EA"/>
    <w:rsid w:val="00931322"/>
    <w:rsid w:val="009343DE"/>
    <w:rsid w:val="00936559"/>
    <w:rsid w:val="009379ED"/>
    <w:rsid w:val="0094051B"/>
    <w:rsid w:val="009409F0"/>
    <w:rsid w:val="009443E4"/>
    <w:rsid w:val="0094585B"/>
    <w:rsid w:val="0095740D"/>
    <w:rsid w:val="00963960"/>
    <w:rsid w:val="009727BB"/>
    <w:rsid w:val="009731D5"/>
    <w:rsid w:val="00977170"/>
    <w:rsid w:val="00977A39"/>
    <w:rsid w:val="00981075"/>
    <w:rsid w:val="00984405"/>
    <w:rsid w:val="00984FEF"/>
    <w:rsid w:val="00986CB3"/>
    <w:rsid w:val="009870CB"/>
    <w:rsid w:val="009927E3"/>
    <w:rsid w:val="009933FC"/>
    <w:rsid w:val="00994001"/>
    <w:rsid w:val="009B08A9"/>
    <w:rsid w:val="009B7946"/>
    <w:rsid w:val="009D2C34"/>
    <w:rsid w:val="009D395E"/>
    <w:rsid w:val="009E3887"/>
    <w:rsid w:val="009E3F14"/>
    <w:rsid w:val="009E7D46"/>
    <w:rsid w:val="009F30E0"/>
    <w:rsid w:val="009F31FA"/>
    <w:rsid w:val="009F5CEF"/>
    <w:rsid w:val="00A013CA"/>
    <w:rsid w:val="00A207BA"/>
    <w:rsid w:val="00A20EA5"/>
    <w:rsid w:val="00A25298"/>
    <w:rsid w:val="00A32D99"/>
    <w:rsid w:val="00A34115"/>
    <w:rsid w:val="00A379BC"/>
    <w:rsid w:val="00A41287"/>
    <w:rsid w:val="00A60335"/>
    <w:rsid w:val="00A66D4D"/>
    <w:rsid w:val="00A739D6"/>
    <w:rsid w:val="00A7723A"/>
    <w:rsid w:val="00A77B2E"/>
    <w:rsid w:val="00A823A6"/>
    <w:rsid w:val="00A828A1"/>
    <w:rsid w:val="00A8339C"/>
    <w:rsid w:val="00A84C71"/>
    <w:rsid w:val="00A973CD"/>
    <w:rsid w:val="00AA30F2"/>
    <w:rsid w:val="00AA50DD"/>
    <w:rsid w:val="00AB2FFD"/>
    <w:rsid w:val="00AB6EBE"/>
    <w:rsid w:val="00AC386A"/>
    <w:rsid w:val="00AC3E2F"/>
    <w:rsid w:val="00AD33E6"/>
    <w:rsid w:val="00AD42A5"/>
    <w:rsid w:val="00AD4A9A"/>
    <w:rsid w:val="00AE2848"/>
    <w:rsid w:val="00AE3612"/>
    <w:rsid w:val="00AF288E"/>
    <w:rsid w:val="00B06B35"/>
    <w:rsid w:val="00B07B64"/>
    <w:rsid w:val="00B102B0"/>
    <w:rsid w:val="00B12512"/>
    <w:rsid w:val="00B126BE"/>
    <w:rsid w:val="00B12DE9"/>
    <w:rsid w:val="00B12E94"/>
    <w:rsid w:val="00B154BB"/>
    <w:rsid w:val="00B161D4"/>
    <w:rsid w:val="00B322D3"/>
    <w:rsid w:val="00B34FDF"/>
    <w:rsid w:val="00B461A6"/>
    <w:rsid w:val="00B50C56"/>
    <w:rsid w:val="00B527C6"/>
    <w:rsid w:val="00B61142"/>
    <w:rsid w:val="00B66F33"/>
    <w:rsid w:val="00B752B5"/>
    <w:rsid w:val="00B77A05"/>
    <w:rsid w:val="00B77A0E"/>
    <w:rsid w:val="00B845F3"/>
    <w:rsid w:val="00B86216"/>
    <w:rsid w:val="00B86410"/>
    <w:rsid w:val="00B924AF"/>
    <w:rsid w:val="00B969CE"/>
    <w:rsid w:val="00BA120C"/>
    <w:rsid w:val="00BA3ECD"/>
    <w:rsid w:val="00BA5838"/>
    <w:rsid w:val="00BA72F7"/>
    <w:rsid w:val="00BC1857"/>
    <w:rsid w:val="00BD21A6"/>
    <w:rsid w:val="00BD33B6"/>
    <w:rsid w:val="00BE2A1B"/>
    <w:rsid w:val="00BE75BE"/>
    <w:rsid w:val="00BF6B23"/>
    <w:rsid w:val="00C03BC6"/>
    <w:rsid w:val="00C06D29"/>
    <w:rsid w:val="00C07F22"/>
    <w:rsid w:val="00C101A1"/>
    <w:rsid w:val="00C12175"/>
    <w:rsid w:val="00C1360F"/>
    <w:rsid w:val="00C1604D"/>
    <w:rsid w:val="00C16DC4"/>
    <w:rsid w:val="00C171D7"/>
    <w:rsid w:val="00C2635B"/>
    <w:rsid w:val="00C339EC"/>
    <w:rsid w:val="00C5002C"/>
    <w:rsid w:val="00C516B3"/>
    <w:rsid w:val="00C65EB8"/>
    <w:rsid w:val="00C71D28"/>
    <w:rsid w:val="00C74447"/>
    <w:rsid w:val="00C76321"/>
    <w:rsid w:val="00C77856"/>
    <w:rsid w:val="00C8051C"/>
    <w:rsid w:val="00C8190F"/>
    <w:rsid w:val="00C94563"/>
    <w:rsid w:val="00CA2AAC"/>
    <w:rsid w:val="00CA3C14"/>
    <w:rsid w:val="00CA595E"/>
    <w:rsid w:val="00CA66D0"/>
    <w:rsid w:val="00CA79FC"/>
    <w:rsid w:val="00CA7B1A"/>
    <w:rsid w:val="00CC71C9"/>
    <w:rsid w:val="00CC7391"/>
    <w:rsid w:val="00CC7F0D"/>
    <w:rsid w:val="00CC7F4D"/>
    <w:rsid w:val="00CF5230"/>
    <w:rsid w:val="00D00A76"/>
    <w:rsid w:val="00D04341"/>
    <w:rsid w:val="00D1095B"/>
    <w:rsid w:val="00D1556C"/>
    <w:rsid w:val="00D2218E"/>
    <w:rsid w:val="00D22AEF"/>
    <w:rsid w:val="00D234F2"/>
    <w:rsid w:val="00D311D8"/>
    <w:rsid w:val="00D31BC3"/>
    <w:rsid w:val="00D328BE"/>
    <w:rsid w:val="00D40526"/>
    <w:rsid w:val="00D428C4"/>
    <w:rsid w:val="00D47A1B"/>
    <w:rsid w:val="00D5161E"/>
    <w:rsid w:val="00D5228F"/>
    <w:rsid w:val="00D54D94"/>
    <w:rsid w:val="00D5535F"/>
    <w:rsid w:val="00D564C2"/>
    <w:rsid w:val="00D57B67"/>
    <w:rsid w:val="00D65973"/>
    <w:rsid w:val="00D805D0"/>
    <w:rsid w:val="00D92D2E"/>
    <w:rsid w:val="00D9326F"/>
    <w:rsid w:val="00D95D66"/>
    <w:rsid w:val="00DA1599"/>
    <w:rsid w:val="00DA3793"/>
    <w:rsid w:val="00DA5A99"/>
    <w:rsid w:val="00DD0878"/>
    <w:rsid w:val="00DD6C14"/>
    <w:rsid w:val="00DD7639"/>
    <w:rsid w:val="00DE1374"/>
    <w:rsid w:val="00DE3A02"/>
    <w:rsid w:val="00DF6648"/>
    <w:rsid w:val="00E02ACA"/>
    <w:rsid w:val="00E0363C"/>
    <w:rsid w:val="00E05F85"/>
    <w:rsid w:val="00E12FEB"/>
    <w:rsid w:val="00E148B8"/>
    <w:rsid w:val="00E160B2"/>
    <w:rsid w:val="00E24528"/>
    <w:rsid w:val="00E27D92"/>
    <w:rsid w:val="00E307DC"/>
    <w:rsid w:val="00E32DF8"/>
    <w:rsid w:val="00E37312"/>
    <w:rsid w:val="00E51772"/>
    <w:rsid w:val="00E52938"/>
    <w:rsid w:val="00E5432B"/>
    <w:rsid w:val="00E577F7"/>
    <w:rsid w:val="00E61F12"/>
    <w:rsid w:val="00E62C2A"/>
    <w:rsid w:val="00E64266"/>
    <w:rsid w:val="00E72DE8"/>
    <w:rsid w:val="00E8303A"/>
    <w:rsid w:val="00E85CE5"/>
    <w:rsid w:val="00E86B8E"/>
    <w:rsid w:val="00E97760"/>
    <w:rsid w:val="00EA3F6C"/>
    <w:rsid w:val="00EA7E81"/>
    <w:rsid w:val="00EB2857"/>
    <w:rsid w:val="00EB2A05"/>
    <w:rsid w:val="00EB7D14"/>
    <w:rsid w:val="00EC3559"/>
    <w:rsid w:val="00EC7893"/>
    <w:rsid w:val="00ED0652"/>
    <w:rsid w:val="00ED64C0"/>
    <w:rsid w:val="00EE1B39"/>
    <w:rsid w:val="00EE2354"/>
    <w:rsid w:val="00EF2DB3"/>
    <w:rsid w:val="00EF3233"/>
    <w:rsid w:val="00F01648"/>
    <w:rsid w:val="00F0559D"/>
    <w:rsid w:val="00F0741A"/>
    <w:rsid w:val="00F141F0"/>
    <w:rsid w:val="00F2389F"/>
    <w:rsid w:val="00F32B94"/>
    <w:rsid w:val="00F33505"/>
    <w:rsid w:val="00F34458"/>
    <w:rsid w:val="00F34569"/>
    <w:rsid w:val="00F36321"/>
    <w:rsid w:val="00F36760"/>
    <w:rsid w:val="00F4097A"/>
    <w:rsid w:val="00F41401"/>
    <w:rsid w:val="00F4479D"/>
    <w:rsid w:val="00F55B51"/>
    <w:rsid w:val="00F56DAD"/>
    <w:rsid w:val="00F57B10"/>
    <w:rsid w:val="00F703BE"/>
    <w:rsid w:val="00F71208"/>
    <w:rsid w:val="00F74BA1"/>
    <w:rsid w:val="00F91074"/>
    <w:rsid w:val="00F915AF"/>
    <w:rsid w:val="00FA1F28"/>
    <w:rsid w:val="00FB007E"/>
    <w:rsid w:val="00FB4CEE"/>
    <w:rsid w:val="00FB7278"/>
    <w:rsid w:val="00FC2A04"/>
    <w:rsid w:val="00FC5D68"/>
    <w:rsid w:val="00FD0A5A"/>
    <w:rsid w:val="00FD4FD2"/>
    <w:rsid w:val="00FE0376"/>
    <w:rsid w:val="00FF2F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AD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3B5"/>
    <w:pPr>
      <w:ind w:left="1440" w:hanging="1440"/>
      <w:jc w:val="both"/>
    </w:pPr>
    <w:rPr>
      <w:rFonts w:ascii="Arial" w:hAnsi="Arial"/>
      <w:sz w:val="22"/>
      <w:szCs w:val="24"/>
      <w:lang w:val="en-US" w:eastAsia="en-US"/>
    </w:rPr>
  </w:style>
  <w:style w:type="paragraph" w:styleId="Heading1">
    <w:name w:val="heading 1"/>
    <w:basedOn w:val="Normal"/>
    <w:next w:val="Normal"/>
    <w:qFormat/>
    <w:rsid w:val="00EE2354"/>
    <w:pPr>
      <w:keepNext/>
      <w:spacing w:after="240"/>
      <w:outlineLvl w:val="0"/>
    </w:pPr>
    <w:rPr>
      <w:rFonts w:ascii="Century Gothic" w:hAnsi="Century Gothic" w:cs="Arial"/>
      <w:b/>
      <w:bCs/>
      <w:kern w:val="32"/>
      <w:sz w:val="36"/>
      <w:szCs w:val="28"/>
    </w:rPr>
  </w:style>
  <w:style w:type="paragraph" w:styleId="Heading2">
    <w:name w:val="heading 2"/>
    <w:basedOn w:val="Normal"/>
    <w:next w:val="Normal"/>
    <w:qFormat/>
    <w:rsid w:val="00EE2354"/>
    <w:pPr>
      <w:keepNext/>
      <w:spacing w:after="240"/>
      <w:outlineLvl w:val="1"/>
    </w:pPr>
    <w:rPr>
      <w:rFonts w:ascii="Century Gothic" w:hAnsi="Century Gothic" w:cs="Arial"/>
      <w:b/>
      <w:bCs/>
      <w:i/>
      <w:iCs/>
      <w:sz w:val="32"/>
      <w:szCs w:val="28"/>
    </w:rPr>
  </w:style>
  <w:style w:type="paragraph" w:styleId="Heading3">
    <w:name w:val="heading 3"/>
    <w:basedOn w:val="Normal"/>
    <w:next w:val="Normal"/>
    <w:qFormat/>
    <w:rsid w:val="00EE2354"/>
    <w:pPr>
      <w:keepNext/>
      <w:spacing w:after="240"/>
      <w:outlineLvl w:val="2"/>
    </w:pPr>
    <w:rPr>
      <w:rFonts w:ascii="Century Gothic" w:hAnsi="Century Gothic" w:cs="Arial"/>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1">
    <w:name w:val="Title Page 1"/>
    <w:basedOn w:val="Normal"/>
    <w:rsid w:val="00AE3612"/>
    <w:pPr>
      <w:spacing w:before="120" w:after="120"/>
      <w:jc w:val="center"/>
    </w:pPr>
    <w:rPr>
      <w:rFonts w:ascii="Century Gothic" w:hAnsi="Century Gothic"/>
      <w:b/>
      <w:sz w:val="36"/>
      <w:szCs w:val="36"/>
    </w:rPr>
  </w:style>
  <w:style w:type="paragraph" w:customStyle="1" w:styleId="TitlePage2">
    <w:name w:val="Title Page 2"/>
    <w:basedOn w:val="TitlePage1"/>
    <w:rsid w:val="00AE3612"/>
    <w:rPr>
      <w:sz w:val="28"/>
    </w:rPr>
  </w:style>
  <w:style w:type="paragraph" w:customStyle="1" w:styleId="Authors">
    <w:name w:val="Authors"/>
    <w:basedOn w:val="Normal"/>
    <w:rsid w:val="003A337F"/>
    <w:pPr>
      <w:spacing w:before="120" w:after="120"/>
      <w:jc w:val="center"/>
    </w:pPr>
  </w:style>
  <w:style w:type="paragraph" w:customStyle="1" w:styleId="Affiliations">
    <w:name w:val="Affiliations"/>
    <w:basedOn w:val="Normal"/>
    <w:rsid w:val="003A337F"/>
    <w:pPr>
      <w:jc w:val="center"/>
    </w:pPr>
    <w:rPr>
      <w:sz w:val="20"/>
      <w:szCs w:val="20"/>
    </w:rPr>
  </w:style>
  <w:style w:type="paragraph" w:styleId="Header">
    <w:name w:val="header"/>
    <w:basedOn w:val="Normal"/>
    <w:rsid w:val="00DD0878"/>
    <w:pPr>
      <w:jc w:val="right"/>
    </w:pPr>
    <w:rPr>
      <w:rFonts w:ascii="Century Gothic" w:hAnsi="Century Gothic"/>
      <w:sz w:val="18"/>
    </w:rPr>
  </w:style>
  <w:style w:type="paragraph" w:styleId="Footer">
    <w:name w:val="footer"/>
    <w:basedOn w:val="Normal"/>
    <w:rsid w:val="00B12512"/>
    <w:pPr>
      <w:tabs>
        <w:tab w:val="center" w:pos="4320"/>
        <w:tab w:val="right" w:pos="8640"/>
      </w:tabs>
    </w:pPr>
    <w:rPr>
      <w:rFonts w:ascii="Century Gothic" w:hAnsi="Century Gothic"/>
      <w:sz w:val="18"/>
      <w:szCs w:val="18"/>
    </w:rPr>
  </w:style>
  <w:style w:type="character" w:styleId="PageNumber">
    <w:name w:val="page number"/>
    <w:rsid w:val="00B12512"/>
    <w:rPr>
      <w:rFonts w:ascii="Century Gothic" w:hAnsi="Century Gothic"/>
      <w:sz w:val="18"/>
    </w:rPr>
  </w:style>
  <w:style w:type="paragraph" w:customStyle="1" w:styleId="Imprint">
    <w:name w:val="Imprint"/>
    <w:basedOn w:val="Normal"/>
    <w:rsid w:val="00003F1E"/>
    <w:rPr>
      <w:sz w:val="18"/>
    </w:rPr>
  </w:style>
  <w:style w:type="paragraph" w:customStyle="1" w:styleId="TableCaption">
    <w:name w:val="Table Caption"/>
    <w:basedOn w:val="Normal"/>
    <w:rsid w:val="00E51772"/>
    <w:rPr>
      <w:sz w:val="20"/>
    </w:rPr>
  </w:style>
  <w:style w:type="table" w:styleId="TableGrid">
    <w:name w:val="Table Grid"/>
    <w:basedOn w:val="TableNormal"/>
    <w:rsid w:val="00E51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E51772"/>
    <w:pPr>
      <w:spacing w:before="40" w:after="40"/>
    </w:pPr>
    <w:rPr>
      <w:sz w:val="20"/>
      <w:szCs w:val="20"/>
    </w:rPr>
  </w:style>
  <w:style w:type="paragraph" w:styleId="BalloonText">
    <w:name w:val="Balloon Text"/>
    <w:basedOn w:val="Normal"/>
    <w:link w:val="BalloonTextChar"/>
    <w:rsid w:val="00F74BA1"/>
    <w:rPr>
      <w:rFonts w:ascii="Lucida Grande" w:hAnsi="Lucida Grande" w:cs="Lucida Grande"/>
      <w:sz w:val="18"/>
      <w:szCs w:val="18"/>
    </w:rPr>
  </w:style>
  <w:style w:type="character" w:customStyle="1" w:styleId="BalloonTextChar">
    <w:name w:val="Balloon Text Char"/>
    <w:basedOn w:val="DefaultParagraphFont"/>
    <w:link w:val="BalloonText"/>
    <w:rsid w:val="00F74BA1"/>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3B5"/>
    <w:pPr>
      <w:ind w:left="1440" w:hanging="1440"/>
      <w:jc w:val="both"/>
    </w:pPr>
    <w:rPr>
      <w:rFonts w:ascii="Arial" w:hAnsi="Arial"/>
      <w:sz w:val="22"/>
      <w:szCs w:val="24"/>
      <w:lang w:val="en-US" w:eastAsia="en-US"/>
    </w:rPr>
  </w:style>
  <w:style w:type="paragraph" w:styleId="Heading1">
    <w:name w:val="heading 1"/>
    <w:basedOn w:val="Normal"/>
    <w:next w:val="Normal"/>
    <w:qFormat/>
    <w:rsid w:val="00EE2354"/>
    <w:pPr>
      <w:keepNext/>
      <w:spacing w:after="240"/>
      <w:outlineLvl w:val="0"/>
    </w:pPr>
    <w:rPr>
      <w:rFonts w:ascii="Century Gothic" w:hAnsi="Century Gothic" w:cs="Arial"/>
      <w:b/>
      <w:bCs/>
      <w:kern w:val="32"/>
      <w:sz w:val="36"/>
      <w:szCs w:val="28"/>
    </w:rPr>
  </w:style>
  <w:style w:type="paragraph" w:styleId="Heading2">
    <w:name w:val="heading 2"/>
    <w:basedOn w:val="Normal"/>
    <w:next w:val="Normal"/>
    <w:qFormat/>
    <w:rsid w:val="00EE2354"/>
    <w:pPr>
      <w:keepNext/>
      <w:spacing w:after="240"/>
      <w:outlineLvl w:val="1"/>
    </w:pPr>
    <w:rPr>
      <w:rFonts w:ascii="Century Gothic" w:hAnsi="Century Gothic" w:cs="Arial"/>
      <w:b/>
      <w:bCs/>
      <w:i/>
      <w:iCs/>
      <w:sz w:val="32"/>
      <w:szCs w:val="28"/>
    </w:rPr>
  </w:style>
  <w:style w:type="paragraph" w:styleId="Heading3">
    <w:name w:val="heading 3"/>
    <w:basedOn w:val="Normal"/>
    <w:next w:val="Normal"/>
    <w:qFormat/>
    <w:rsid w:val="00EE2354"/>
    <w:pPr>
      <w:keepNext/>
      <w:spacing w:after="240"/>
      <w:outlineLvl w:val="2"/>
    </w:pPr>
    <w:rPr>
      <w:rFonts w:ascii="Century Gothic" w:hAnsi="Century Gothic" w:cs="Arial"/>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1">
    <w:name w:val="Title Page 1"/>
    <w:basedOn w:val="Normal"/>
    <w:rsid w:val="00AE3612"/>
    <w:pPr>
      <w:spacing w:before="120" w:after="120"/>
      <w:jc w:val="center"/>
    </w:pPr>
    <w:rPr>
      <w:rFonts w:ascii="Century Gothic" w:hAnsi="Century Gothic"/>
      <w:b/>
      <w:sz w:val="36"/>
      <w:szCs w:val="36"/>
    </w:rPr>
  </w:style>
  <w:style w:type="paragraph" w:customStyle="1" w:styleId="TitlePage2">
    <w:name w:val="Title Page 2"/>
    <w:basedOn w:val="TitlePage1"/>
    <w:rsid w:val="00AE3612"/>
    <w:rPr>
      <w:sz w:val="28"/>
    </w:rPr>
  </w:style>
  <w:style w:type="paragraph" w:customStyle="1" w:styleId="Authors">
    <w:name w:val="Authors"/>
    <w:basedOn w:val="Normal"/>
    <w:rsid w:val="003A337F"/>
    <w:pPr>
      <w:spacing w:before="120" w:after="120"/>
      <w:jc w:val="center"/>
    </w:pPr>
  </w:style>
  <w:style w:type="paragraph" w:customStyle="1" w:styleId="Affiliations">
    <w:name w:val="Affiliations"/>
    <w:basedOn w:val="Normal"/>
    <w:rsid w:val="003A337F"/>
    <w:pPr>
      <w:jc w:val="center"/>
    </w:pPr>
    <w:rPr>
      <w:sz w:val="20"/>
      <w:szCs w:val="20"/>
    </w:rPr>
  </w:style>
  <w:style w:type="paragraph" w:styleId="Header">
    <w:name w:val="header"/>
    <w:basedOn w:val="Normal"/>
    <w:rsid w:val="00DD0878"/>
    <w:pPr>
      <w:jc w:val="right"/>
    </w:pPr>
    <w:rPr>
      <w:rFonts w:ascii="Century Gothic" w:hAnsi="Century Gothic"/>
      <w:sz w:val="18"/>
    </w:rPr>
  </w:style>
  <w:style w:type="paragraph" w:styleId="Footer">
    <w:name w:val="footer"/>
    <w:basedOn w:val="Normal"/>
    <w:rsid w:val="00B12512"/>
    <w:pPr>
      <w:tabs>
        <w:tab w:val="center" w:pos="4320"/>
        <w:tab w:val="right" w:pos="8640"/>
      </w:tabs>
    </w:pPr>
    <w:rPr>
      <w:rFonts w:ascii="Century Gothic" w:hAnsi="Century Gothic"/>
      <w:sz w:val="18"/>
      <w:szCs w:val="18"/>
    </w:rPr>
  </w:style>
  <w:style w:type="character" w:styleId="PageNumber">
    <w:name w:val="page number"/>
    <w:rsid w:val="00B12512"/>
    <w:rPr>
      <w:rFonts w:ascii="Century Gothic" w:hAnsi="Century Gothic"/>
      <w:sz w:val="18"/>
    </w:rPr>
  </w:style>
  <w:style w:type="paragraph" w:customStyle="1" w:styleId="Imprint">
    <w:name w:val="Imprint"/>
    <w:basedOn w:val="Normal"/>
    <w:rsid w:val="00003F1E"/>
    <w:rPr>
      <w:sz w:val="18"/>
    </w:rPr>
  </w:style>
  <w:style w:type="paragraph" w:customStyle="1" w:styleId="TableCaption">
    <w:name w:val="Table Caption"/>
    <w:basedOn w:val="Normal"/>
    <w:rsid w:val="00E51772"/>
    <w:rPr>
      <w:sz w:val="20"/>
    </w:rPr>
  </w:style>
  <w:style w:type="table" w:styleId="TableGrid">
    <w:name w:val="Table Grid"/>
    <w:basedOn w:val="TableNormal"/>
    <w:rsid w:val="00E51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E51772"/>
    <w:pPr>
      <w:spacing w:before="40" w:after="40"/>
    </w:pPr>
    <w:rPr>
      <w:sz w:val="20"/>
      <w:szCs w:val="20"/>
    </w:rPr>
  </w:style>
  <w:style w:type="paragraph" w:styleId="BalloonText">
    <w:name w:val="Balloon Text"/>
    <w:basedOn w:val="Normal"/>
    <w:link w:val="BalloonTextChar"/>
    <w:rsid w:val="00F74BA1"/>
    <w:rPr>
      <w:rFonts w:ascii="Lucida Grande" w:hAnsi="Lucida Grande" w:cs="Lucida Grande"/>
      <w:sz w:val="18"/>
      <w:szCs w:val="18"/>
    </w:rPr>
  </w:style>
  <w:style w:type="character" w:customStyle="1" w:styleId="BalloonTextChar">
    <w:name w:val="Balloon Text Char"/>
    <w:basedOn w:val="DefaultParagraphFont"/>
    <w:link w:val="BalloonText"/>
    <w:rsid w:val="00F74BA1"/>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27661">
      <w:bodyDiv w:val="1"/>
      <w:marLeft w:val="0"/>
      <w:marRight w:val="0"/>
      <w:marTop w:val="0"/>
      <w:marBottom w:val="0"/>
      <w:divBdr>
        <w:top w:val="none" w:sz="0" w:space="0" w:color="auto"/>
        <w:left w:val="none" w:sz="0" w:space="0" w:color="auto"/>
        <w:bottom w:val="none" w:sz="0" w:space="0" w:color="auto"/>
        <w:right w:val="none" w:sz="0" w:space="0" w:color="auto"/>
      </w:divBdr>
    </w:div>
    <w:div w:id="754012803">
      <w:bodyDiv w:val="1"/>
      <w:marLeft w:val="0"/>
      <w:marRight w:val="0"/>
      <w:marTop w:val="0"/>
      <w:marBottom w:val="0"/>
      <w:divBdr>
        <w:top w:val="none" w:sz="0" w:space="0" w:color="auto"/>
        <w:left w:val="none" w:sz="0" w:space="0" w:color="auto"/>
        <w:bottom w:val="none" w:sz="0" w:space="0" w:color="auto"/>
        <w:right w:val="none" w:sz="0" w:space="0" w:color="auto"/>
      </w:divBdr>
    </w:div>
    <w:div w:id="1121806229">
      <w:bodyDiv w:val="1"/>
      <w:marLeft w:val="0"/>
      <w:marRight w:val="0"/>
      <w:marTop w:val="0"/>
      <w:marBottom w:val="0"/>
      <w:divBdr>
        <w:top w:val="none" w:sz="0" w:space="0" w:color="auto"/>
        <w:left w:val="none" w:sz="0" w:space="0" w:color="auto"/>
        <w:bottom w:val="none" w:sz="0" w:space="0" w:color="auto"/>
        <w:right w:val="none" w:sz="0" w:space="0" w:color="auto"/>
      </w:divBdr>
    </w:div>
    <w:div w:id="1133984412">
      <w:bodyDiv w:val="1"/>
      <w:marLeft w:val="0"/>
      <w:marRight w:val="0"/>
      <w:marTop w:val="0"/>
      <w:marBottom w:val="0"/>
      <w:divBdr>
        <w:top w:val="none" w:sz="0" w:space="0" w:color="auto"/>
        <w:left w:val="none" w:sz="0" w:space="0" w:color="auto"/>
        <w:bottom w:val="none" w:sz="0" w:space="0" w:color="auto"/>
        <w:right w:val="none" w:sz="0" w:space="0" w:color="auto"/>
      </w:divBdr>
    </w:div>
    <w:div w:id="1355576740">
      <w:bodyDiv w:val="1"/>
      <w:marLeft w:val="0"/>
      <w:marRight w:val="0"/>
      <w:marTop w:val="0"/>
      <w:marBottom w:val="0"/>
      <w:divBdr>
        <w:top w:val="none" w:sz="0" w:space="0" w:color="auto"/>
        <w:left w:val="none" w:sz="0" w:space="0" w:color="auto"/>
        <w:bottom w:val="none" w:sz="0" w:space="0" w:color="auto"/>
        <w:right w:val="none" w:sz="0" w:space="0" w:color="auto"/>
      </w:divBdr>
    </w:div>
    <w:div w:id="1492329898">
      <w:bodyDiv w:val="1"/>
      <w:marLeft w:val="0"/>
      <w:marRight w:val="0"/>
      <w:marTop w:val="0"/>
      <w:marBottom w:val="0"/>
      <w:divBdr>
        <w:top w:val="none" w:sz="0" w:space="0" w:color="auto"/>
        <w:left w:val="none" w:sz="0" w:space="0" w:color="auto"/>
        <w:bottom w:val="none" w:sz="0" w:space="0" w:color="auto"/>
        <w:right w:val="none" w:sz="0" w:space="0" w:color="auto"/>
      </w:divBdr>
    </w:div>
    <w:div w:id="14959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2.png"/><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nerptropical.edu.au/research"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Company:Cairns%20Data:NERP%20TE:KB%20AND%20COMMS:REPORT%20TEMPLATE:Report_template_inner_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CFF1-9E0F-214E-85D7-E6FC8804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Report_template_inner_pages.dotx</Template>
  <TotalTime>1</TotalTime>
  <Pages>12</Pages>
  <Words>3349</Words>
  <Characters>19094</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Reef and Rainforest Research Centre</Company>
  <LinksUpToDate>false</LinksUpToDate>
  <CharactersWithSpaces>22399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Wayne Spencer</cp:lastModifiedBy>
  <cp:revision>2</cp:revision>
  <dcterms:created xsi:type="dcterms:W3CDTF">2013-07-02T23:48:00Z</dcterms:created>
  <dcterms:modified xsi:type="dcterms:W3CDTF">2013-10-16T02:15:00Z</dcterms:modified>
</cp:coreProperties>
</file>